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FF54" w14:textId="361E744D" w:rsidR="000B1399" w:rsidRPr="003505F7" w:rsidRDefault="004B34A9" w:rsidP="000115F8">
      <w:pPr>
        <w:pageBreakBefore/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GB" w:eastAsia="en-US"/>
        </w:rPr>
        <w:t>Legal Representative</w:t>
      </w:r>
      <w:r w:rsidR="008C6357">
        <w:rPr>
          <w:rFonts w:ascii="Arial" w:hAnsi="Arial" w:cs="Arial"/>
          <w:b/>
          <w:bCs/>
          <w:color w:val="000000"/>
          <w:sz w:val="32"/>
          <w:szCs w:val="32"/>
          <w:lang w:val="en-GB" w:eastAsia="en-US"/>
        </w:rPr>
        <w:t xml:space="preserve"> </w:t>
      </w:r>
      <w:r w:rsidR="000B1399" w:rsidRPr="003505F7">
        <w:rPr>
          <w:rFonts w:ascii="Arial" w:hAnsi="Arial" w:cs="Arial"/>
          <w:b/>
          <w:bCs/>
          <w:color w:val="000000"/>
          <w:sz w:val="32"/>
          <w:szCs w:val="32"/>
          <w:lang w:val="en-GB" w:eastAsia="en-US"/>
        </w:rPr>
        <w:t>I</w:t>
      </w:r>
      <w:r w:rsidR="000B1399" w:rsidRPr="003505F7">
        <w:rPr>
          <w:rFonts w:ascii="Arial" w:hAnsi="Arial" w:cs="Arial"/>
          <w:b/>
          <w:bCs/>
          <w:sz w:val="32"/>
          <w:szCs w:val="32"/>
          <w:lang w:val="en-GB" w:eastAsia="en-US"/>
        </w:rPr>
        <w:t xml:space="preserve">nformation </w:t>
      </w:r>
      <w:r w:rsidR="00943EFC" w:rsidRPr="003505F7">
        <w:rPr>
          <w:rFonts w:ascii="Arial" w:hAnsi="Arial" w:cs="Arial"/>
          <w:b/>
          <w:bCs/>
          <w:sz w:val="32"/>
          <w:szCs w:val="32"/>
          <w:lang w:val="en-GB" w:eastAsia="en-US"/>
        </w:rPr>
        <w:t xml:space="preserve">Sheet </w:t>
      </w:r>
    </w:p>
    <w:p w14:paraId="189B2916" w14:textId="77777777" w:rsidR="000B1399" w:rsidRPr="003505F7" w:rsidRDefault="000B1399" w:rsidP="002E6FD4">
      <w:pPr>
        <w:jc w:val="both"/>
        <w:rPr>
          <w:rFonts w:ascii="Arial" w:hAnsi="Arial" w:cs="Arial"/>
          <w:sz w:val="21"/>
          <w:szCs w:val="21"/>
          <w:lang w:val="en-GB" w:eastAsia="en-US"/>
        </w:rPr>
      </w:pPr>
    </w:p>
    <w:p w14:paraId="1383F63B" w14:textId="38CA80BC" w:rsidR="00EF037F" w:rsidRPr="003505F7" w:rsidRDefault="00EF037F" w:rsidP="002E6FD4">
      <w:pPr>
        <w:widowControl w:val="0"/>
        <w:spacing w:after="40"/>
        <w:jc w:val="both"/>
        <w:rPr>
          <w:rFonts w:ascii="Arial" w:hAnsi="Arial" w:cs="Arial"/>
          <w:sz w:val="21"/>
          <w:szCs w:val="21"/>
          <w:lang w:val="en-GB"/>
        </w:rPr>
      </w:pPr>
      <w:r w:rsidRPr="003505F7">
        <w:rPr>
          <w:rFonts w:ascii="Arial" w:hAnsi="Arial" w:cs="Arial"/>
          <w:b/>
          <w:bCs/>
          <w:sz w:val="21"/>
          <w:szCs w:val="21"/>
          <w:lang w:val="en-GB" w:eastAsia="en-US"/>
        </w:rPr>
        <w:t>Study title:</w:t>
      </w:r>
      <w:r w:rsidRPr="003505F7">
        <w:rPr>
          <w:rFonts w:ascii="Arial" w:hAnsi="Arial" w:cs="Arial"/>
          <w:sz w:val="21"/>
          <w:szCs w:val="21"/>
          <w:lang w:val="en-GB"/>
        </w:rPr>
        <w:t xml:space="preserve"> </w:t>
      </w:r>
      <w:r w:rsidR="003B4CDC" w:rsidRPr="003505F7">
        <w:rPr>
          <w:rFonts w:ascii="Arial" w:hAnsi="Arial" w:cs="Arial"/>
          <w:sz w:val="21"/>
          <w:szCs w:val="21"/>
          <w:lang w:val="en-GB"/>
        </w:rPr>
        <w:t>ACCORD</w:t>
      </w:r>
      <w:r w:rsidR="003B4CDC" w:rsidRPr="003505F7">
        <w:rPr>
          <w:rFonts w:ascii="Arial" w:hAnsi="Arial" w:cs="Arial"/>
          <w:sz w:val="21"/>
          <w:szCs w:val="21"/>
          <w:lang w:val="en-GB"/>
        </w:rPr>
        <w:noBreakHyphen/>
        <w:t>2: A Multicentre, Seamless, Phase 2 Adaptive Randomisation Platform Study to Assess the Efficacy and Safety of Multiple Candidate Agents for the Treatment of COVID</w:t>
      </w:r>
      <w:r w:rsidR="003B4CDC" w:rsidRPr="003505F7">
        <w:rPr>
          <w:rFonts w:ascii="Arial" w:hAnsi="Arial" w:cs="Arial"/>
          <w:sz w:val="21"/>
          <w:szCs w:val="21"/>
          <w:lang w:val="en-GB"/>
        </w:rPr>
        <w:noBreakHyphen/>
        <w:t>19 in Hospitalised Patients</w:t>
      </w:r>
    </w:p>
    <w:p w14:paraId="4889E29D" w14:textId="4FFA91F3" w:rsidR="00EF037F" w:rsidRPr="003505F7" w:rsidRDefault="00EF037F" w:rsidP="002E6FD4">
      <w:pPr>
        <w:spacing w:after="40"/>
        <w:jc w:val="both"/>
        <w:outlineLvl w:val="0"/>
        <w:rPr>
          <w:rFonts w:ascii="Arial" w:hAnsi="Arial" w:cs="Arial"/>
          <w:bCs/>
          <w:sz w:val="21"/>
          <w:szCs w:val="21"/>
          <w:lang w:val="en-GB"/>
        </w:rPr>
      </w:pPr>
      <w:r w:rsidRPr="003505F7">
        <w:rPr>
          <w:rFonts w:ascii="Arial" w:hAnsi="Arial" w:cs="Arial"/>
          <w:b/>
          <w:bCs/>
          <w:sz w:val="21"/>
          <w:szCs w:val="21"/>
          <w:lang w:val="en-GB"/>
        </w:rPr>
        <w:t>Study protocol:</w:t>
      </w:r>
      <w:r w:rsidRPr="003505F7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 w:rsidR="00393CEC" w:rsidRPr="003505F7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 w:rsidR="00E635D4" w:rsidRPr="003505F7">
        <w:rPr>
          <w:rFonts w:ascii="Arial" w:hAnsi="Arial" w:cs="Arial"/>
          <w:sz w:val="21"/>
          <w:szCs w:val="21"/>
          <w:lang w:val="en-GB"/>
        </w:rPr>
        <w:t>ACCORD</w:t>
      </w:r>
      <w:r w:rsidR="00E635D4" w:rsidRPr="003505F7">
        <w:rPr>
          <w:rFonts w:ascii="Arial" w:hAnsi="Arial" w:cs="Arial"/>
          <w:sz w:val="21"/>
          <w:szCs w:val="21"/>
          <w:lang w:val="en-GB"/>
        </w:rPr>
        <w:noBreakHyphen/>
      </w:r>
      <w:r w:rsidR="00B0414F" w:rsidRPr="003505F7">
        <w:rPr>
          <w:rFonts w:ascii="Arial" w:hAnsi="Arial" w:cs="Arial"/>
          <w:sz w:val="21"/>
          <w:szCs w:val="21"/>
          <w:lang w:val="en-GB"/>
        </w:rPr>
        <w:t>2</w:t>
      </w:r>
      <w:r w:rsidR="00CE30F1" w:rsidRPr="003505F7">
        <w:rPr>
          <w:rFonts w:ascii="Arial" w:hAnsi="Arial" w:cs="Arial"/>
          <w:sz w:val="21"/>
          <w:szCs w:val="21"/>
          <w:lang w:val="en-GB"/>
        </w:rPr>
        <w:t>-00</w:t>
      </w:r>
      <w:r w:rsidR="00E16BB0">
        <w:rPr>
          <w:rFonts w:ascii="Arial" w:hAnsi="Arial" w:cs="Arial"/>
          <w:sz w:val="21"/>
          <w:szCs w:val="21"/>
          <w:lang w:val="en-GB"/>
        </w:rPr>
        <w:t>6</w:t>
      </w:r>
    </w:p>
    <w:p w14:paraId="6CC78F2D" w14:textId="4D525BA7" w:rsidR="00EF037F" w:rsidRPr="003505F7" w:rsidRDefault="00EF037F" w:rsidP="002E6FD4">
      <w:pPr>
        <w:spacing w:after="60"/>
        <w:jc w:val="both"/>
        <w:outlineLvl w:val="0"/>
        <w:rPr>
          <w:rFonts w:ascii="Arial" w:hAnsi="Arial" w:cs="Arial"/>
          <w:b/>
          <w:bCs/>
          <w:sz w:val="21"/>
          <w:szCs w:val="21"/>
          <w:lang w:val="en-GB"/>
        </w:rPr>
      </w:pPr>
      <w:r w:rsidRPr="003505F7">
        <w:rPr>
          <w:rFonts w:ascii="Arial" w:hAnsi="Arial" w:cs="Arial"/>
          <w:b/>
          <w:bCs/>
          <w:sz w:val="21"/>
          <w:szCs w:val="21"/>
          <w:lang w:val="en-GB"/>
        </w:rPr>
        <w:t xml:space="preserve">Study </w:t>
      </w:r>
      <w:r w:rsidR="000B29B1" w:rsidRPr="003505F7">
        <w:rPr>
          <w:rFonts w:ascii="Arial" w:hAnsi="Arial" w:cs="Arial"/>
          <w:b/>
          <w:bCs/>
          <w:sz w:val="21"/>
          <w:szCs w:val="21"/>
          <w:lang w:val="en-GB"/>
        </w:rPr>
        <w:t>drug</w:t>
      </w:r>
      <w:r w:rsidRPr="003505F7">
        <w:rPr>
          <w:rFonts w:ascii="Arial" w:hAnsi="Arial" w:cs="Arial"/>
          <w:b/>
          <w:bCs/>
          <w:sz w:val="21"/>
          <w:szCs w:val="21"/>
          <w:lang w:val="en-GB"/>
        </w:rPr>
        <w:t xml:space="preserve">:  </w:t>
      </w:r>
      <w:r w:rsidR="00DC60FC">
        <w:rPr>
          <w:rFonts w:ascii="Arial" w:hAnsi="Arial" w:cs="Arial"/>
          <w:sz w:val="21"/>
          <w:szCs w:val="21"/>
          <w:lang w:val="en-GB"/>
        </w:rPr>
        <w:t>Zilucoplan</w:t>
      </w:r>
      <w:r w:rsidR="000468CA">
        <w:rPr>
          <w:rFonts w:ascii="Arial" w:hAnsi="Arial" w:cs="Arial"/>
          <w:sz w:val="21"/>
          <w:szCs w:val="21"/>
          <w:lang w:val="en-GB"/>
        </w:rPr>
        <w:t>,</w:t>
      </w:r>
      <w:r w:rsidR="00DC60FC" w:rsidRPr="003505F7" w:rsidDel="00DC60FC">
        <w:rPr>
          <w:rFonts w:ascii="Arial" w:hAnsi="Arial" w:cs="Arial"/>
          <w:sz w:val="21"/>
          <w:szCs w:val="21"/>
          <w:lang w:val="en-GB"/>
        </w:rPr>
        <w:t xml:space="preserve"> </w:t>
      </w:r>
      <w:r w:rsidRPr="003505F7">
        <w:rPr>
          <w:rFonts w:ascii="Arial" w:hAnsi="Arial" w:cs="Arial"/>
          <w:sz w:val="21"/>
          <w:szCs w:val="21"/>
          <w:lang w:val="en-GB"/>
        </w:rPr>
        <w:t xml:space="preserve">referred </w:t>
      </w:r>
      <w:r w:rsidR="003F1094" w:rsidRPr="003505F7">
        <w:rPr>
          <w:rFonts w:ascii="Arial" w:hAnsi="Arial" w:cs="Arial"/>
          <w:sz w:val="21"/>
          <w:szCs w:val="21"/>
          <w:lang w:val="en-GB"/>
        </w:rPr>
        <w:t xml:space="preserve">to </w:t>
      </w:r>
      <w:r w:rsidRPr="003505F7">
        <w:rPr>
          <w:rFonts w:ascii="Arial" w:hAnsi="Arial" w:cs="Arial"/>
          <w:sz w:val="21"/>
          <w:szCs w:val="21"/>
          <w:lang w:val="en-GB"/>
        </w:rPr>
        <w:t xml:space="preserve">throughout the document as the “study </w:t>
      </w:r>
      <w:r w:rsidR="00273A1B" w:rsidRPr="003505F7">
        <w:rPr>
          <w:rFonts w:ascii="Arial" w:hAnsi="Arial" w:cs="Arial"/>
          <w:sz w:val="21"/>
          <w:szCs w:val="21"/>
          <w:lang w:val="en-GB"/>
        </w:rPr>
        <w:t>drug</w:t>
      </w:r>
      <w:r w:rsidRPr="003505F7">
        <w:rPr>
          <w:rFonts w:ascii="Arial" w:hAnsi="Arial" w:cs="Arial"/>
          <w:sz w:val="21"/>
          <w:szCs w:val="21"/>
          <w:lang w:val="en-GB"/>
        </w:rPr>
        <w:t>”</w:t>
      </w:r>
    </w:p>
    <w:p w14:paraId="3ECCB200" w14:textId="5D91A463" w:rsidR="00EF037F" w:rsidRPr="003505F7" w:rsidRDefault="00EF037F" w:rsidP="002E6FD4">
      <w:pPr>
        <w:spacing w:after="60"/>
        <w:jc w:val="both"/>
        <w:outlineLvl w:val="0"/>
        <w:rPr>
          <w:rFonts w:ascii="Arial" w:hAnsi="Arial" w:cs="Arial"/>
          <w:sz w:val="21"/>
          <w:szCs w:val="21"/>
          <w:lang w:val="en-GB" w:eastAsia="en-US"/>
        </w:rPr>
      </w:pPr>
      <w:r w:rsidRPr="003505F7">
        <w:rPr>
          <w:rFonts w:ascii="Arial" w:hAnsi="Arial" w:cs="Arial"/>
          <w:b/>
          <w:bCs/>
          <w:sz w:val="21"/>
          <w:szCs w:val="21"/>
          <w:lang w:val="en-GB"/>
        </w:rPr>
        <w:t xml:space="preserve">Sponsor of the study: </w:t>
      </w:r>
      <w:bookmarkStart w:id="0" w:name="_Hlk38453892"/>
      <w:r w:rsidR="00781ADF" w:rsidRPr="003505F7">
        <w:rPr>
          <w:rFonts w:ascii="Arial" w:hAnsi="Arial" w:cs="Arial"/>
          <w:bCs/>
          <w:sz w:val="21"/>
          <w:szCs w:val="21"/>
          <w:lang w:val="en-GB"/>
        </w:rPr>
        <w:t>University Hospital Southampton NHS Foundation Trust, Southampton General Hospital, Southampton SO16 6YD, UK</w:t>
      </w:r>
      <w:bookmarkEnd w:id="0"/>
    </w:p>
    <w:p w14:paraId="4DD57F31" w14:textId="77777777" w:rsidR="00EF037F" w:rsidRPr="003505F7" w:rsidRDefault="00EF037F" w:rsidP="002E6FD4">
      <w:pPr>
        <w:spacing w:after="60"/>
        <w:jc w:val="both"/>
        <w:outlineLvl w:val="0"/>
        <w:rPr>
          <w:rFonts w:ascii="Arial" w:hAnsi="Arial" w:cs="Arial"/>
          <w:sz w:val="21"/>
          <w:szCs w:val="21"/>
          <w:lang w:val="en-GB" w:eastAsia="en-US"/>
        </w:rPr>
      </w:pPr>
      <w:r w:rsidRPr="003505F7">
        <w:rPr>
          <w:rFonts w:ascii="Arial" w:hAnsi="Arial" w:cs="Arial"/>
          <w:b/>
          <w:bCs/>
          <w:sz w:val="21"/>
          <w:szCs w:val="21"/>
          <w:lang w:val="en-GB"/>
        </w:rPr>
        <w:t xml:space="preserve">Investigator: </w:t>
      </w:r>
      <w:r w:rsidR="005E3801" w:rsidRPr="003505F7">
        <w:rPr>
          <w:rFonts w:ascii="Arial" w:hAnsi="Arial" w:cs="Arial"/>
          <w:bCs/>
          <w:sz w:val="21"/>
          <w:szCs w:val="21"/>
          <w:lang w:val="en-GB"/>
        </w:rPr>
        <w:t>&lt;Investigator’s Name&gt;</w:t>
      </w:r>
    </w:p>
    <w:p w14:paraId="127D68CC" w14:textId="1C7641E4" w:rsidR="00B44E44" w:rsidRDefault="00B44E44" w:rsidP="002E6FD4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02F460A5" w14:textId="65C7DFC0" w:rsidR="00D32C72" w:rsidRPr="003505F7" w:rsidRDefault="00041161" w:rsidP="00273A1B">
      <w:pPr>
        <w:keepNext/>
        <w:rPr>
          <w:rFonts w:ascii="Arial" w:hAnsi="Arial" w:cs="Arial"/>
          <w:b/>
          <w:bCs/>
          <w:sz w:val="21"/>
          <w:szCs w:val="21"/>
          <w:lang w:val="en-GB" w:eastAsia="en-US"/>
        </w:rPr>
      </w:pPr>
      <w:r w:rsidRPr="003505F7">
        <w:rPr>
          <w:rFonts w:ascii="Arial" w:hAnsi="Arial" w:cs="Arial"/>
          <w:b/>
          <w:bCs/>
          <w:sz w:val="21"/>
          <w:szCs w:val="21"/>
          <w:lang w:val="en-GB" w:eastAsia="en-US"/>
        </w:rPr>
        <w:t xml:space="preserve">Why are we asking </w:t>
      </w:r>
      <w:r w:rsidR="00180399" w:rsidRPr="00180399">
        <w:rPr>
          <w:rFonts w:ascii="Arial" w:hAnsi="Arial" w:cs="Arial"/>
          <w:b/>
          <w:bCs/>
          <w:sz w:val="21"/>
          <w:szCs w:val="21"/>
          <w:lang w:val="en-GB" w:eastAsia="en-US"/>
        </w:rPr>
        <w:t xml:space="preserve">the person you represent </w:t>
      </w:r>
      <w:r w:rsidRPr="003505F7">
        <w:rPr>
          <w:rFonts w:ascii="Arial" w:hAnsi="Arial" w:cs="Arial"/>
          <w:b/>
          <w:bCs/>
          <w:sz w:val="21"/>
          <w:szCs w:val="21"/>
          <w:lang w:val="en-GB" w:eastAsia="en-US"/>
        </w:rPr>
        <w:t xml:space="preserve">to </w:t>
      </w:r>
      <w:r w:rsidR="00362137" w:rsidRPr="003505F7">
        <w:rPr>
          <w:rFonts w:ascii="Arial" w:hAnsi="Arial" w:cs="Arial"/>
          <w:b/>
          <w:bCs/>
          <w:sz w:val="21"/>
          <w:szCs w:val="21"/>
          <w:lang w:val="en-GB" w:eastAsia="en-US"/>
        </w:rPr>
        <w:t>take part in this study?</w:t>
      </w:r>
    </w:p>
    <w:p w14:paraId="58143D1F" w14:textId="641C1D9E" w:rsidR="00D64033" w:rsidRPr="0084576F" w:rsidRDefault="00180399" w:rsidP="00E93A0B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Pr="0084576F">
        <w:rPr>
          <w:rFonts w:ascii="Arial" w:hAnsi="Arial" w:cs="Arial"/>
          <w:sz w:val="21"/>
          <w:szCs w:val="21"/>
          <w:lang w:val="en-GB"/>
        </w:rPr>
        <w:t>is</w:t>
      </w:r>
      <w:r w:rsidR="00515E94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D60F27" w:rsidRPr="0084576F">
        <w:rPr>
          <w:rFonts w:ascii="Arial" w:hAnsi="Arial" w:cs="Arial"/>
          <w:sz w:val="21"/>
          <w:szCs w:val="21"/>
          <w:lang w:val="en-GB"/>
        </w:rPr>
        <w:t>elig</w:t>
      </w:r>
      <w:r w:rsidR="00771D6C" w:rsidRPr="0084576F">
        <w:rPr>
          <w:rFonts w:ascii="Arial" w:hAnsi="Arial" w:cs="Arial"/>
          <w:sz w:val="21"/>
          <w:szCs w:val="21"/>
          <w:lang w:val="en-GB"/>
        </w:rPr>
        <w:t>i</w:t>
      </w:r>
      <w:r w:rsidR="00D60F27" w:rsidRPr="0084576F">
        <w:rPr>
          <w:rFonts w:ascii="Arial" w:hAnsi="Arial" w:cs="Arial"/>
          <w:sz w:val="21"/>
          <w:szCs w:val="21"/>
          <w:lang w:val="en-GB"/>
        </w:rPr>
        <w:t>ble</w:t>
      </w:r>
      <w:r w:rsidR="00515E94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to take part </w:t>
      </w:r>
      <w:r w:rsidR="00273A1B" w:rsidRPr="0084576F">
        <w:rPr>
          <w:rFonts w:ascii="Arial" w:hAnsi="Arial" w:cs="Arial"/>
          <w:sz w:val="21"/>
          <w:szCs w:val="21"/>
          <w:lang w:val="en-GB"/>
        </w:rPr>
        <w:t xml:space="preserve">in </w:t>
      </w:r>
      <w:r w:rsidR="00872519" w:rsidRPr="0084576F">
        <w:rPr>
          <w:rFonts w:ascii="Arial" w:hAnsi="Arial" w:cs="Arial"/>
          <w:sz w:val="21"/>
          <w:szCs w:val="21"/>
          <w:lang w:val="en-GB"/>
        </w:rPr>
        <w:t>this</w:t>
      </w:r>
      <w:r w:rsidR="002C7DEE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research </w:t>
      </w:r>
      <w:r w:rsidR="00273A1B" w:rsidRPr="0084576F">
        <w:rPr>
          <w:rFonts w:ascii="Arial" w:hAnsi="Arial" w:cs="Arial"/>
          <w:sz w:val="21"/>
          <w:szCs w:val="21"/>
          <w:lang w:val="en-GB"/>
        </w:rPr>
        <w:t xml:space="preserve">study </w:t>
      </w:r>
      <w:r w:rsidR="00EA1491" w:rsidRPr="0084576F">
        <w:rPr>
          <w:rFonts w:ascii="Arial" w:hAnsi="Arial" w:cs="Arial"/>
          <w:sz w:val="21"/>
          <w:szCs w:val="21"/>
          <w:lang w:val="en-GB"/>
        </w:rPr>
        <w:t xml:space="preserve">because </w:t>
      </w:r>
      <w:r w:rsidRPr="0084576F">
        <w:rPr>
          <w:rFonts w:ascii="Arial" w:hAnsi="Arial" w:cs="Arial"/>
          <w:sz w:val="21"/>
          <w:szCs w:val="21"/>
          <w:lang w:val="en-GB"/>
        </w:rPr>
        <w:t>they</w:t>
      </w:r>
      <w:r w:rsidR="00872519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425912" w:rsidRPr="0084576F">
        <w:rPr>
          <w:rFonts w:ascii="Arial" w:hAnsi="Arial" w:cs="Arial"/>
          <w:sz w:val="21"/>
          <w:szCs w:val="21"/>
          <w:lang w:val="en-GB"/>
        </w:rPr>
        <w:t>have been</w:t>
      </w:r>
      <w:r w:rsidR="007C4416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C47A94" w:rsidRPr="0084576F">
        <w:rPr>
          <w:rFonts w:ascii="Arial" w:hAnsi="Arial" w:cs="Arial"/>
          <w:sz w:val="21"/>
          <w:szCs w:val="21"/>
          <w:lang w:val="en-GB"/>
        </w:rPr>
        <w:t xml:space="preserve">feeling </w:t>
      </w:r>
      <w:r w:rsidR="007C4416" w:rsidRPr="0084576F">
        <w:rPr>
          <w:rFonts w:ascii="Arial" w:hAnsi="Arial" w:cs="Arial"/>
          <w:sz w:val="21"/>
          <w:szCs w:val="21"/>
          <w:lang w:val="en-GB"/>
        </w:rPr>
        <w:t xml:space="preserve">unwell </w:t>
      </w:r>
      <w:r w:rsidR="00872519" w:rsidRPr="0084576F">
        <w:rPr>
          <w:rFonts w:ascii="Arial" w:hAnsi="Arial" w:cs="Arial"/>
          <w:sz w:val="21"/>
          <w:szCs w:val="21"/>
          <w:lang w:val="en-GB"/>
        </w:rPr>
        <w:t>with</w:t>
      </w:r>
      <w:r w:rsidR="002B4C05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6772AB" w:rsidRPr="0084576F">
        <w:rPr>
          <w:rFonts w:ascii="Arial" w:hAnsi="Arial" w:cs="Arial"/>
          <w:sz w:val="21"/>
          <w:szCs w:val="21"/>
          <w:lang w:val="en-GB"/>
        </w:rPr>
        <w:t>symptoms</w:t>
      </w:r>
      <w:r w:rsidR="002B4C05" w:rsidRPr="0084576F">
        <w:rPr>
          <w:rFonts w:ascii="Arial" w:hAnsi="Arial" w:cs="Arial"/>
          <w:sz w:val="21"/>
          <w:szCs w:val="21"/>
          <w:lang w:val="en-GB"/>
        </w:rPr>
        <w:t xml:space="preserve"> caused by</w:t>
      </w:r>
      <w:r w:rsidR="009274F1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4F2ECE" w:rsidRPr="0084576F">
        <w:rPr>
          <w:rFonts w:ascii="Arial" w:hAnsi="Arial" w:cs="Arial"/>
          <w:sz w:val="21"/>
          <w:szCs w:val="21"/>
          <w:lang w:val="en-GB"/>
        </w:rPr>
        <w:t>a</w:t>
      </w:r>
      <w:r w:rsidR="004015E8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1915A2" w:rsidRPr="0084576F">
        <w:rPr>
          <w:rFonts w:ascii="Arial" w:hAnsi="Arial" w:cs="Arial"/>
          <w:sz w:val="21"/>
          <w:szCs w:val="21"/>
          <w:lang w:val="en-GB"/>
        </w:rPr>
        <w:t>virus</w:t>
      </w:r>
      <w:r w:rsidR="00E93A0B" w:rsidRPr="0084576F">
        <w:rPr>
          <w:rFonts w:ascii="Arial" w:hAnsi="Arial" w:cs="Arial"/>
          <w:sz w:val="21"/>
          <w:szCs w:val="21"/>
          <w:lang w:val="en-GB"/>
        </w:rPr>
        <w:t>,</w:t>
      </w:r>
      <w:r w:rsidR="005416CE" w:rsidRPr="0084576F">
        <w:rPr>
          <w:rFonts w:ascii="Arial" w:eastAsiaTheme="minorHAnsi" w:hAnsi="Arial" w:cs="Arial"/>
          <w:color w:val="000000"/>
          <w:sz w:val="21"/>
          <w:szCs w:val="21"/>
          <w:lang w:val="en-GB" w:eastAsia="en-US"/>
        </w:rPr>
        <w:t xml:space="preserve"> and </w:t>
      </w:r>
      <w:r w:rsidR="00947301" w:rsidRPr="0084576F">
        <w:rPr>
          <w:rFonts w:ascii="Arial" w:eastAsiaTheme="minorHAnsi" w:hAnsi="Arial" w:cs="Arial"/>
          <w:color w:val="000000"/>
          <w:sz w:val="21"/>
          <w:szCs w:val="21"/>
          <w:lang w:val="en-GB" w:eastAsia="en-US"/>
        </w:rPr>
        <w:t xml:space="preserve">they </w:t>
      </w:r>
      <w:r w:rsidR="005416CE" w:rsidRPr="0084576F">
        <w:rPr>
          <w:rFonts w:ascii="Arial" w:eastAsiaTheme="minorHAnsi" w:hAnsi="Arial" w:cs="Arial"/>
          <w:color w:val="000000"/>
          <w:sz w:val="21"/>
          <w:szCs w:val="21"/>
          <w:lang w:val="en-GB" w:eastAsia="en-US"/>
        </w:rPr>
        <w:t>need to be looked after in hospital.  The virus is called SARS-CoV-2 (</w:t>
      </w:r>
      <w:r w:rsidR="005416CE" w:rsidRPr="0084576F">
        <w:rPr>
          <w:rFonts w:ascii="Arial" w:eastAsiaTheme="minorHAnsi" w:hAnsi="Arial" w:cs="Arial"/>
          <w:color w:val="000000"/>
          <w:sz w:val="21"/>
          <w:szCs w:val="21"/>
          <w:u w:val="single"/>
          <w:lang w:val="en-GB" w:eastAsia="en-US"/>
        </w:rPr>
        <w:t>s</w:t>
      </w:r>
      <w:r w:rsidR="005416CE" w:rsidRPr="0084576F">
        <w:rPr>
          <w:rFonts w:ascii="Arial" w:eastAsiaTheme="minorHAnsi" w:hAnsi="Arial" w:cs="Arial"/>
          <w:color w:val="000000"/>
          <w:sz w:val="21"/>
          <w:szCs w:val="21"/>
          <w:lang w:val="en-GB" w:eastAsia="en-US"/>
        </w:rPr>
        <w:t xml:space="preserve">evere </w:t>
      </w:r>
      <w:r w:rsidR="005416CE" w:rsidRPr="0084576F">
        <w:rPr>
          <w:rFonts w:ascii="Arial" w:eastAsiaTheme="minorHAnsi" w:hAnsi="Arial" w:cs="Arial"/>
          <w:color w:val="000000"/>
          <w:sz w:val="21"/>
          <w:szCs w:val="21"/>
          <w:u w:val="single"/>
          <w:lang w:val="en-GB" w:eastAsia="en-US"/>
        </w:rPr>
        <w:t>a</w:t>
      </w:r>
      <w:r w:rsidR="005416CE" w:rsidRPr="0084576F">
        <w:rPr>
          <w:rFonts w:ascii="Arial" w:eastAsiaTheme="minorHAnsi" w:hAnsi="Arial" w:cs="Arial"/>
          <w:color w:val="000000"/>
          <w:sz w:val="21"/>
          <w:szCs w:val="21"/>
          <w:lang w:val="en-GB" w:eastAsia="en-US"/>
        </w:rPr>
        <w:t xml:space="preserve">cute </w:t>
      </w:r>
      <w:r w:rsidR="005416CE" w:rsidRPr="0084576F">
        <w:rPr>
          <w:rFonts w:ascii="Arial" w:eastAsiaTheme="minorHAnsi" w:hAnsi="Arial" w:cs="Arial"/>
          <w:color w:val="000000"/>
          <w:sz w:val="21"/>
          <w:szCs w:val="21"/>
          <w:u w:val="single"/>
          <w:lang w:val="en-GB" w:eastAsia="en-US"/>
        </w:rPr>
        <w:t>r</w:t>
      </w:r>
      <w:r w:rsidR="005416CE" w:rsidRPr="0084576F">
        <w:rPr>
          <w:rFonts w:ascii="Arial" w:eastAsiaTheme="minorHAnsi" w:hAnsi="Arial" w:cs="Arial"/>
          <w:color w:val="000000"/>
          <w:sz w:val="21"/>
          <w:szCs w:val="21"/>
          <w:lang w:val="en-GB" w:eastAsia="en-US"/>
        </w:rPr>
        <w:t xml:space="preserve">espiratory </w:t>
      </w:r>
      <w:r w:rsidR="005416CE" w:rsidRPr="0084576F">
        <w:rPr>
          <w:rFonts w:ascii="Arial" w:eastAsiaTheme="minorHAnsi" w:hAnsi="Arial" w:cs="Arial"/>
          <w:color w:val="000000"/>
          <w:sz w:val="21"/>
          <w:szCs w:val="21"/>
          <w:u w:val="single"/>
          <w:lang w:val="en-GB" w:eastAsia="en-US"/>
        </w:rPr>
        <w:t>s</w:t>
      </w:r>
      <w:r w:rsidR="005416CE" w:rsidRPr="0084576F">
        <w:rPr>
          <w:rFonts w:ascii="Arial" w:eastAsiaTheme="minorHAnsi" w:hAnsi="Arial" w:cs="Arial"/>
          <w:color w:val="000000"/>
          <w:sz w:val="21"/>
          <w:szCs w:val="21"/>
          <w:lang w:val="en-GB" w:eastAsia="en-US"/>
        </w:rPr>
        <w:t>yndrome-</w:t>
      </w:r>
      <w:r w:rsidR="005416CE" w:rsidRPr="0084576F">
        <w:rPr>
          <w:rFonts w:ascii="Arial" w:eastAsiaTheme="minorHAnsi" w:hAnsi="Arial" w:cs="Arial"/>
          <w:color w:val="000000"/>
          <w:sz w:val="21"/>
          <w:szCs w:val="21"/>
          <w:u w:val="single"/>
          <w:lang w:val="en-GB" w:eastAsia="en-US"/>
        </w:rPr>
        <w:t>co</w:t>
      </w:r>
      <w:r w:rsidR="005416CE" w:rsidRPr="0084576F">
        <w:rPr>
          <w:rFonts w:ascii="Arial" w:eastAsiaTheme="minorHAnsi" w:hAnsi="Arial" w:cs="Arial"/>
          <w:color w:val="000000"/>
          <w:sz w:val="21"/>
          <w:szCs w:val="21"/>
          <w:lang w:val="en-GB" w:eastAsia="en-US"/>
        </w:rPr>
        <w:t>rona</w:t>
      </w:r>
      <w:r w:rsidR="005416CE" w:rsidRPr="0084576F">
        <w:rPr>
          <w:rFonts w:ascii="Arial" w:eastAsiaTheme="minorHAnsi" w:hAnsi="Arial" w:cs="Arial"/>
          <w:color w:val="000000"/>
          <w:sz w:val="21"/>
          <w:szCs w:val="21"/>
          <w:u w:val="single"/>
          <w:lang w:val="en-GB" w:eastAsia="en-US"/>
        </w:rPr>
        <w:t>v</w:t>
      </w:r>
      <w:r w:rsidR="005416CE" w:rsidRPr="0084576F">
        <w:rPr>
          <w:rFonts w:ascii="Arial" w:eastAsiaTheme="minorHAnsi" w:hAnsi="Arial" w:cs="Arial"/>
          <w:color w:val="000000"/>
          <w:sz w:val="21"/>
          <w:szCs w:val="21"/>
          <w:lang w:val="en-GB" w:eastAsia="en-US"/>
        </w:rPr>
        <w:t xml:space="preserve">irus </w:t>
      </w:r>
      <w:r w:rsidR="005416CE" w:rsidRPr="0084576F">
        <w:rPr>
          <w:rFonts w:ascii="Arial" w:eastAsiaTheme="minorHAnsi" w:hAnsi="Arial" w:cs="Arial"/>
          <w:color w:val="000000"/>
          <w:sz w:val="21"/>
          <w:szCs w:val="21"/>
          <w:u w:val="single"/>
          <w:lang w:val="en-GB" w:eastAsia="en-US"/>
        </w:rPr>
        <w:t>2</w:t>
      </w:r>
      <w:r w:rsidR="005416CE" w:rsidRPr="0084576F">
        <w:rPr>
          <w:rFonts w:ascii="Arial" w:eastAsiaTheme="minorHAnsi" w:hAnsi="Arial" w:cs="Arial"/>
          <w:color w:val="000000"/>
          <w:sz w:val="21"/>
          <w:szCs w:val="21"/>
          <w:lang w:val="en-GB" w:eastAsia="en-US"/>
        </w:rPr>
        <w:t>). The disease that the virus causes in infected people is called COVID-19</w:t>
      </w:r>
      <w:r w:rsidR="00273A1B" w:rsidRPr="0084576F">
        <w:rPr>
          <w:rFonts w:ascii="Arial" w:hAnsi="Arial" w:cs="Arial"/>
          <w:sz w:val="21"/>
          <w:szCs w:val="21"/>
          <w:lang w:val="en-GB"/>
        </w:rPr>
        <w:t xml:space="preserve">. </w:t>
      </w:r>
    </w:p>
    <w:p w14:paraId="4794689D" w14:textId="3B33D6F2" w:rsidR="009A2544" w:rsidRPr="0084576F" w:rsidRDefault="00515E94" w:rsidP="00A75D94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The study doctor will discuss </w:t>
      </w:r>
      <w:r w:rsidR="00E66220" w:rsidRPr="0084576F">
        <w:rPr>
          <w:rFonts w:ascii="Arial" w:hAnsi="Arial" w:cs="Arial"/>
          <w:sz w:val="21"/>
          <w:szCs w:val="21"/>
          <w:lang w:val="en-GB"/>
        </w:rPr>
        <w:t xml:space="preserve">the information in </w:t>
      </w:r>
      <w:r w:rsidR="005416CE" w:rsidRPr="0084576F">
        <w:rPr>
          <w:rFonts w:ascii="Arial" w:hAnsi="Arial" w:cs="Arial"/>
          <w:sz w:val="21"/>
          <w:szCs w:val="21"/>
          <w:lang w:val="en-GB"/>
        </w:rPr>
        <w:t>the summary information sheet</w:t>
      </w:r>
      <w:r w:rsidR="00947301" w:rsidRPr="0084576F">
        <w:rPr>
          <w:rFonts w:ascii="Arial" w:hAnsi="Arial" w:cs="Arial"/>
          <w:sz w:val="21"/>
          <w:szCs w:val="21"/>
          <w:lang w:val="en-GB"/>
        </w:rPr>
        <w:t xml:space="preserve">, </w:t>
      </w:r>
      <w:r w:rsidR="00E66220" w:rsidRPr="0084576F">
        <w:rPr>
          <w:rFonts w:ascii="Arial" w:hAnsi="Arial" w:cs="Arial"/>
          <w:sz w:val="21"/>
          <w:szCs w:val="21"/>
          <w:lang w:val="en-GB"/>
        </w:rPr>
        <w:t xml:space="preserve">this </w:t>
      </w:r>
      <w:r w:rsidR="008E22BC" w:rsidRPr="0084576F">
        <w:rPr>
          <w:rFonts w:ascii="Arial" w:hAnsi="Arial" w:cs="Arial"/>
          <w:sz w:val="21"/>
          <w:szCs w:val="21"/>
          <w:lang w:val="en-GB"/>
        </w:rPr>
        <w:t>inform</w:t>
      </w:r>
      <w:r w:rsidR="007A4A68" w:rsidRPr="0084576F">
        <w:rPr>
          <w:rFonts w:ascii="Arial" w:hAnsi="Arial" w:cs="Arial"/>
          <w:sz w:val="21"/>
          <w:szCs w:val="21"/>
          <w:lang w:val="en-GB"/>
        </w:rPr>
        <w:t>ation sheet and</w:t>
      </w:r>
      <w:r w:rsidR="008E22BC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0B3F94" w:rsidRPr="0084576F">
        <w:rPr>
          <w:rFonts w:ascii="Arial" w:hAnsi="Arial" w:cs="Arial"/>
          <w:sz w:val="21"/>
          <w:szCs w:val="21"/>
          <w:lang w:val="en-GB"/>
        </w:rPr>
        <w:t xml:space="preserve">the separate </w:t>
      </w:r>
      <w:r w:rsidR="008E22BC" w:rsidRPr="0084576F">
        <w:rPr>
          <w:rFonts w:ascii="Arial" w:hAnsi="Arial" w:cs="Arial"/>
          <w:sz w:val="21"/>
          <w:szCs w:val="21"/>
          <w:lang w:val="en-GB"/>
        </w:rPr>
        <w:t xml:space="preserve">consent form </w:t>
      </w:r>
      <w:r w:rsidR="00E66220" w:rsidRPr="0084576F">
        <w:rPr>
          <w:rFonts w:ascii="Arial" w:hAnsi="Arial" w:cs="Arial"/>
          <w:sz w:val="21"/>
          <w:szCs w:val="21"/>
          <w:lang w:val="en-GB"/>
        </w:rPr>
        <w:t xml:space="preserve">with </w:t>
      </w:r>
      <w:proofErr w:type="spellStart"/>
      <w:proofErr w:type="gramStart"/>
      <w:r w:rsidR="00E66220" w:rsidRPr="0084576F">
        <w:rPr>
          <w:rFonts w:ascii="Arial" w:hAnsi="Arial" w:cs="Arial"/>
          <w:sz w:val="21"/>
          <w:szCs w:val="21"/>
          <w:lang w:val="en-GB"/>
        </w:rPr>
        <w:t>you</w:t>
      </w:r>
      <w:r w:rsidR="00D60F27" w:rsidRPr="0084576F">
        <w:rPr>
          <w:rFonts w:ascii="Arial" w:hAnsi="Arial" w:cs="Arial"/>
          <w:sz w:val="21"/>
          <w:szCs w:val="21"/>
          <w:lang w:val="en-GB"/>
        </w:rPr>
        <w:t>,as</w:t>
      </w:r>
      <w:proofErr w:type="spellEnd"/>
      <w:proofErr w:type="gramEnd"/>
      <w:r w:rsidR="00BC547C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BC547C" w:rsidRPr="0084576F">
        <w:rPr>
          <w:rFonts w:ascii="Arial" w:hAnsi="Arial" w:cs="Arial"/>
          <w:bCs/>
          <w:sz w:val="21"/>
          <w:szCs w:val="21"/>
          <w:lang w:val="en-GB" w:eastAsia="en-US"/>
        </w:rPr>
        <w:t>the person you represent</w:t>
      </w:r>
      <w:r w:rsidR="00D60F27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is currently not able to make their own decision</w:t>
      </w:r>
      <w:r w:rsidR="00947301" w:rsidRPr="0084576F">
        <w:rPr>
          <w:rFonts w:ascii="Arial" w:hAnsi="Arial" w:cs="Arial"/>
          <w:bCs/>
          <w:sz w:val="21"/>
          <w:szCs w:val="21"/>
          <w:lang w:val="en-GB" w:eastAsia="en-US"/>
        </w:rPr>
        <w:t>s</w:t>
      </w:r>
      <w:r w:rsidR="00D60F27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due to the severity of their infection</w:t>
      </w:r>
      <w:r w:rsidR="00452323" w:rsidRPr="0084576F">
        <w:rPr>
          <w:rFonts w:ascii="Arial" w:hAnsi="Arial" w:cs="Arial"/>
          <w:sz w:val="21"/>
          <w:szCs w:val="21"/>
          <w:lang w:val="en-GB"/>
        </w:rPr>
        <w:t>.</w:t>
      </w:r>
      <w:r w:rsidR="009A2544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FF1990" w:rsidRPr="0084576F">
        <w:rPr>
          <w:rFonts w:ascii="Arial" w:hAnsi="Arial" w:cs="Arial"/>
          <w:sz w:val="21"/>
          <w:szCs w:val="21"/>
          <w:lang w:val="en-GB"/>
        </w:rPr>
        <w:t xml:space="preserve">This </w:t>
      </w:r>
      <w:r w:rsidR="007A4A68" w:rsidRPr="0084576F">
        <w:rPr>
          <w:rFonts w:ascii="Arial" w:hAnsi="Arial" w:cs="Arial"/>
          <w:sz w:val="21"/>
          <w:szCs w:val="21"/>
          <w:lang w:val="en-GB"/>
        </w:rPr>
        <w:t xml:space="preserve">information sheet </w:t>
      </w:r>
      <w:r w:rsidR="00FF1990" w:rsidRPr="0084576F">
        <w:rPr>
          <w:rFonts w:ascii="Arial" w:hAnsi="Arial" w:cs="Arial"/>
          <w:sz w:val="21"/>
          <w:szCs w:val="21"/>
          <w:lang w:val="en-GB"/>
        </w:rPr>
        <w:t xml:space="preserve">will </w:t>
      </w:r>
      <w:r w:rsidR="005416CE" w:rsidRPr="0084576F">
        <w:rPr>
          <w:rFonts w:ascii="Arial" w:hAnsi="Arial" w:cs="Arial"/>
          <w:sz w:val="21"/>
          <w:szCs w:val="21"/>
          <w:lang w:val="en-GB"/>
        </w:rPr>
        <w:t>provide additional information to that in the summary information sheet for</w:t>
      </w:r>
      <w:r w:rsidR="005416CE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further</w:t>
      </w:r>
      <w:r w:rsidR="0002229F" w:rsidRPr="0084576F">
        <w:rPr>
          <w:rFonts w:ascii="Arial" w:hAnsi="Arial" w:cs="Arial"/>
          <w:sz w:val="21"/>
          <w:szCs w:val="21"/>
          <w:lang w:val="en-GB"/>
        </w:rPr>
        <w:t xml:space="preserve"> understand</w:t>
      </w:r>
      <w:r w:rsidR="005416CE" w:rsidRPr="0084576F">
        <w:rPr>
          <w:rFonts w:ascii="Arial" w:hAnsi="Arial" w:cs="Arial"/>
          <w:sz w:val="21"/>
          <w:szCs w:val="21"/>
          <w:lang w:val="en-GB"/>
        </w:rPr>
        <w:t>ing</w:t>
      </w:r>
      <w:r w:rsidR="0002229F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E66C46" w:rsidRPr="0084576F">
        <w:rPr>
          <w:rFonts w:ascii="Arial" w:hAnsi="Arial" w:cs="Arial"/>
          <w:sz w:val="21"/>
          <w:szCs w:val="21"/>
          <w:lang w:val="en-GB"/>
        </w:rPr>
        <w:t xml:space="preserve">of this research </w:t>
      </w:r>
      <w:r w:rsidR="00FF1990" w:rsidRPr="0084576F">
        <w:rPr>
          <w:rFonts w:ascii="Arial" w:hAnsi="Arial" w:cs="Arial"/>
          <w:sz w:val="21"/>
          <w:szCs w:val="21"/>
          <w:lang w:val="en-GB"/>
        </w:rPr>
        <w:t>study</w:t>
      </w:r>
      <w:r w:rsidR="00983C36" w:rsidRPr="0084576F">
        <w:rPr>
          <w:rFonts w:ascii="Arial" w:hAnsi="Arial" w:cs="Arial"/>
          <w:sz w:val="21"/>
          <w:szCs w:val="21"/>
          <w:lang w:val="en-GB"/>
        </w:rPr>
        <w:t>.</w:t>
      </w:r>
      <w:r w:rsidR="007F2AD7" w:rsidRPr="0084576F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47C9E358" w14:textId="2DBB822B" w:rsidR="00EF0D0F" w:rsidRPr="0084576F" w:rsidRDefault="00141F15" w:rsidP="00A75D94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>I</w:t>
      </w:r>
      <w:r w:rsidR="007F2AD7" w:rsidRPr="0084576F">
        <w:rPr>
          <w:rFonts w:ascii="Arial" w:hAnsi="Arial" w:cs="Arial"/>
          <w:sz w:val="21"/>
          <w:szCs w:val="21"/>
          <w:lang w:val="en-GB"/>
        </w:rPr>
        <w:t xml:space="preserve">f </w:t>
      </w:r>
      <w:r w:rsidR="00D60F27" w:rsidRPr="0084576F">
        <w:rPr>
          <w:rFonts w:ascii="Arial" w:hAnsi="Arial" w:cs="Arial"/>
          <w:sz w:val="21"/>
          <w:szCs w:val="21"/>
          <w:lang w:val="en-GB"/>
        </w:rPr>
        <w:t xml:space="preserve">you decide </w:t>
      </w:r>
      <w:r w:rsidR="00223D29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D60F27" w:rsidRPr="0084576F">
        <w:rPr>
          <w:rFonts w:ascii="Arial" w:hAnsi="Arial" w:cs="Arial"/>
          <w:sz w:val="21"/>
          <w:szCs w:val="21"/>
          <w:lang w:val="en-GB"/>
        </w:rPr>
        <w:t>should</w:t>
      </w:r>
      <w:r w:rsidR="007F2AD7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E66C46" w:rsidRPr="0084576F">
        <w:rPr>
          <w:rFonts w:ascii="Arial" w:hAnsi="Arial" w:cs="Arial"/>
          <w:sz w:val="21"/>
          <w:szCs w:val="21"/>
          <w:lang w:val="en-GB"/>
        </w:rPr>
        <w:t xml:space="preserve">take part in this study, you will need </w:t>
      </w:r>
      <w:r w:rsidR="000B6740" w:rsidRPr="0084576F">
        <w:rPr>
          <w:rFonts w:ascii="Arial" w:hAnsi="Arial" w:cs="Arial"/>
          <w:sz w:val="21"/>
          <w:szCs w:val="21"/>
          <w:lang w:val="en-GB"/>
        </w:rPr>
        <w:t xml:space="preserve">to sign the </w:t>
      </w:r>
      <w:r w:rsidR="000B3F94" w:rsidRPr="0084576F">
        <w:rPr>
          <w:rFonts w:ascii="Arial" w:hAnsi="Arial" w:cs="Arial"/>
          <w:sz w:val="21"/>
          <w:szCs w:val="21"/>
          <w:lang w:val="en-GB"/>
        </w:rPr>
        <w:t>consent</w:t>
      </w:r>
      <w:r w:rsidR="00E66C46" w:rsidRPr="0084576F">
        <w:rPr>
          <w:rFonts w:ascii="Arial" w:hAnsi="Arial" w:cs="Arial"/>
          <w:sz w:val="21"/>
          <w:szCs w:val="21"/>
          <w:lang w:val="en-GB"/>
        </w:rPr>
        <w:t xml:space="preserve"> form</w:t>
      </w:r>
      <w:r w:rsidR="00223D29" w:rsidRPr="0084576F">
        <w:rPr>
          <w:rFonts w:ascii="Arial" w:hAnsi="Arial" w:cs="Arial"/>
          <w:sz w:val="21"/>
          <w:szCs w:val="21"/>
          <w:lang w:val="en-GB"/>
        </w:rPr>
        <w:t xml:space="preserve"> on </w:t>
      </w:r>
      <w:r w:rsidR="00D60F27" w:rsidRPr="0084576F">
        <w:rPr>
          <w:rFonts w:ascii="Arial" w:hAnsi="Arial" w:cs="Arial"/>
          <w:sz w:val="21"/>
          <w:szCs w:val="21"/>
          <w:lang w:val="en-GB"/>
        </w:rPr>
        <w:t xml:space="preserve">their </w:t>
      </w:r>
      <w:r w:rsidR="00223D29" w:rsidRPr="0084576F">
        <w:rPr>
          <w:rFonts w:ascii="Arial" w:hAnsi="Arial" w:cs="Arial"/>
          <w:sz w:val="21"/>
          <w:szCs w:val="21"/>
          <w:lang w:val="en-GB"/>
        </w:rPr>
        <w:t>behalf</w:t>
      </w:r>
      <w:r w:rsidR="006D7D8A" w:rsidRPr="0084576F">
        <w:rPr>
          <w:rFonts w:ascii="Arial" w:hAnsi="Arial" w:cs="Arial"/>
          <w:sz w:val="21"/>
          <w:szCs w:val="21"/>
          <w:lang w:val="en-GB"/>
        </w:rPr>
        <w:t xml:space="preserve">. </w:t>
      </w:r>
      <w:r w:rsidR="009A2544" w:rsidRPr="0084576F">
        <w:rPr>
          <w:rFonts w:ascii="Arial" w:hAnsi="Arial" w:cs="Arial"/>
          <w:sz w:val="21"/>
          <w:szCs w:val="21"/>
          <w:lang w:val="en-GB"/>
        </w:rPr>
        <w:t>Y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ou </w:t>
      </w:r>
      <w:r w:rsidR="00223D29" w:rsidRPr="0084576F">
        <w:rPr>
          <w:rFonts w:ascii="Arial" w:hAnsi="Arial" w:cs="Arial"/>
          <w:sz w:val="21"/>
          <w:szCs w:val="21"/>
          <w:lang w:val="en-GB"/>
        </w:rPr>
        <w:t xml:space="preserve">and </w:t>
      </w:r>
      <w:r w:rsidR="00223D29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Pr="0084576F">
        <w:rPr>
          <w:rFonts w:ascii="Arial" w:hAnsi="Arial" w:cs="Arial"/>
          <w:sz w:val="21"/>
          <w:szCs w:val="21"/>
          <w:lang w:val="en-GB"/>
        </w:rPr>
        <w:t>will</w:t>
      </w:r>
      <w:r w:rsidR="00CC3E48" w:rsidRPr="0084576F">
        <w:rPr>
          <w:rFonts w:ascii="Arial" w:hAnsi="Arial" w:cs="Arial"/>
          <w:sz w:val="21"/>
          <w:szCs w:val="21"/>
          <w:lang w:val="en-GB"/>
        </w:rPr>
        <w:t xml:space="preserve"> be given </w:t>
      </w:r>
      <w:r w:rsidR="000B3F94" w:rsidRPr="0084576F">
        <w:rPr>
          <w:rFonts w:ascii="Arial" w:hAnsi="Arial" w:cs="Arial"/>
          <w:sz w:val="21"/>
          <w:szCs w:val="21"/>
          <w:lang w:val="en-GB"/>
        </w:rPr>
        <w:t xml:space="preserve">or emailed </w:t>
      </w:r>
      <w:r w:rsidR="00CC3E48" w:rsidRPr="0084576F">
        <w:rPr>
          <w:rFonts w:ascii="Arial" w:hAnsi="Arial" w:cs="Arial"/>
          <w:sz w:val="21"/>
          <w:szCs w:val="21"/>
          <w:lang w:val="en-GB"/>
        </w:rPr>
        <w:t>a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copy </w:t>
      </w:r>
      <w:r w:rsidR="005152E2" w:rsidRPr="0084576F">
        <w:rPr>
          <w:rFonts w:ascii="Arial" w:hAnsi="Arial" w:cs="Arial"/>
          <w:sz w:val="21"/>
          <w:szCs w:val="21"/>
          <w:lang w:val="en-GB"/>
        </w:rPr>
        <w:t xml:space="preserve">of </w:t>
      </w:r>
      <w:r w:rsidR="009A2544" w:rsidRPr="0084576F">
        <w:rPr>
          <w:rFonts w:ascii="Arial" w:hAnsi="Arial" w:cs="Arial"/>
          <w:sz w:val="21"/>
          <w:szCs w:val="21"/>
          <w:lang w:val="en-GB"/>
        </w:rPr>
        <w:t xml:space="preserve">this </w:t>
      </w:r>
      <w:r w:rsidR="000B3F94" w:rsidRPr="0084576F">
        <w:rPr>
          <w:rFonts w:ascii="Arial" w:hAnsi="Arial" w:cs="Arial"/>
          <w:sz w:val="21"/>
          <w:szCs w:val="21"/>
          <w:lang w:val="en-GB"/>
        </w:rPr>
        <w:t xml:space="preserve">information sheet and the </w:t>
      </w:r>
      <w:r w:rsidR="005152E2" w:rsidRPr="0084576F">
        <w:rPr>
          <w:rFonts w:ascii="Arial" w:hAnsi="Arial" w:cs="Arial"/>
          <w:iCs/>
          <w:sz w:val="21"/>
          <w:szCs w:val="21"/>
          <w:lang w:val="en-GB"/>
        </w:rPr>
        <w:t>consent form</w:t>
      </w:r>
      <w:r w:rsidR="00CC3E48" w:rsidRPr="0084576F">
        <w:rPr>
          <w:rFonts w:ascii="Arial" w:hAnsi="Arial" w:cs="Arial"/>
          <w:i/>
          <w:iCs/>
          <w:sz w:val="21"/>
          <w:szCs w:val="21"/>
          <w:lang w:val="en-GB"/>
        </w:rPr>
        <w:t xml:space="preserve"> </w:t>
      </w:r>
      <w:r w:rsidR="00CC3E48" w:rsidRPr="0084576F">
        <w:rPr>
          <w:rFonts w:ascii="Arial" w:hAnsi="Arial" w:cs="Arial"/>
          <w:sz w:val="21"/>
          <w:szCs w:val="21"/>
          <w:lang w:val="en-GB"/>
        </w:rPr>
        <w:t>to keep</w:t>
      </w:r>
      <w:r w:rsidR="000B6740" w:rsidRPr="0084576F">
        <w:rPr>
          <w:rFonts w:ascii="Arial" w:hAnsi="Arial" w:cs="Arial"/>
          <w:sz w:val="21"/>
          <w:szCs w:val="21"/>
          <w:lang w:val="en-GB"/>
        </w:rPr>
        <w:t>.</w:t>
      </w:r>
    </w:p>
    <w:p w14:paraId="590C2C2F" w14:textId="3EE6811C" w:rsidR="00DD26CE" w:rsidRPr="003505F7" w:rsidRDefault="00DD26CE" w:rsidP="000114FE">
      <w:pPr>
        <w:rPr>
          <w:rFonts w:ascii="Arial" w:hAnsi="Arial" w:cs="Arial"/>
          <w:b/>
          <w:bCs/>
          <w:sz w:val="21"/>
          <w:szCs w:val="21"/>
          <w:lang w:val="en-GB" w:eastAsia="en-US"/>
        </w:rPr>
      </w:pPr>
      <w:r w:rsidRPr="003505F7">
        <w:rPr>
          <w:rFonts w:ascii="Arial" w:hAnsi="Arial" w:cs="Arial"/>
          <w:b/>
          <w:bCs/>
          <w:sz w:val="21"/>
          <w:szCs w:val="21"/>
          <w:lang w:val="en-GB" w:eastAsia="en-US"/>
        </w:rPr>
        <w:t>What is the purpose of th</w:t>
      </w:r>
      <w:r w:rsidR="00273A1B" w:rsidRPr="003505F7">
        <w:rPr>
          <w:rFonts w:ascii="Arial" w:hAnsi="Arial" w:cs="Arial"/>
          <w:b/>
          <w:bCs/>
          <w:sz w:val="21"/>
          <w:szCs w:val="21"/>
          <w:lang w:val="en-GB" w:eastAsia="en-US"/>
        </w:rPr>
        <w:t>is</w:t>
      </w:r>
      <w:r w:rsidRPr="003505F7">
        <w:rPr>
          <w:rFonts w:ascii="Arial" w:hAnsi="Arial" w:cs="Arial"/>
          <w:b/>
          <w:bCs/>
          <w:sz w:val="21"/>
          <w:szCs w:val="21"/>
          <w:lang w:val="en-GB" w:eastAsia="en-US"/>
        </w:rPr>
        <w:t xml:space="preserve"> study? </w:t>
      </w:r>
    </w:p>
    <w:p w14:paraId="597B9135" w14:textId="0B522BF3" w:rsidR="00E95E60" w:rsidRPr="0084576F" w:rsidRDefault="0072222E" w:rsidP="0084576F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>At</w:t>
      </w:r>
      <w:r w:rsidR="006517FC" w:rsidRPr="0084576F">
        <w:rPr>
          <w:rFonts w:ascii="Arial" w:hAnsi="Arial" w:cs="Arial"/>
          <w:sz w:val="21"/>
          <w:szCs w:val="21"/>
          <w:lang w:val="en-GB"/>
        </w:rPr>
        <w:t xml:space="preserve"> hospitals across </w:t>
      </w:r>
      <w:r w:rsidR="003604D7" w:rsidRPr="0084576F">
        <w:rPr>
          <w:rFonts w:ascii="Arial" w:hAnsi="Arial" w:cs="Arial"/>
          <w:sz w:val="21"/>
          <w:szCs w:val="21"/>
          <w:lang w:val="en-GB"/>
        </w:rPr>
        <w:t>the UK</w:t>
      </w:r>
      <w:r w:rsidR="006517FC" w:rsidRPr="0084576F">
        <w:rPr>
          <w:rFonts w:ascii="Arial" w:hAnsi="Arial" w:cs="Arial"/>
          <w:sz w:val="21"/>
          <w:szCs w:val="21"/>
          <w:lang w:val="en-GB"/>
        </w:rPr>
        <w:t xml:space="preserve">, </w:t>
      </w:r>
      <w:r w:rsidR="000A625A" w:rsidRPr="0084576F">
        <w:rPr>
          <w:rFonts w:ascii="Arial" w:hAnsi="Arial" w:cs="Arial"/>
          <w:sz w:val="21"/>
          <w:szCs w:val="21"/>
          <w:lang w:val="en-GB"/>
        </w:rPr>
        <w:t xml:space="preserve">universities, companies making medicines, and the UK Government </w:t>
      </w:r>
      <w:r w:rsidR="001C5BFD" w:rsidRPr="0084576F">
        <w:rPr>
          <w:rFonts w:ascii="Arial" w:hAnsi="Arial" w:cs="Arial"/>
          <w:sz w:val="21"/>
          <w:szCs w:val="21"/>
          <w:lang w:val="en-GB"/>
        </w:rPr>
        <w:t xml:space="preserve">are working together </w:t>
      </w:r>
      <w:r w:rsidR="000A625A" w:rsidRPr="0084576F">
        <w:rPr>
          <w:rFonts w:ascii="Arial" w:hAnsi="Arial" w:cs="Arial"/>
          <w:sz w:val="21"/>
          <w:szCs w:val="21"/>
          <w:lang w:val="en-GB"/>
        </w:rPr>
        <w:t xml:space="preserve">to see if existing treatments for other conditions or diseases </w:t>
      </w:r>
      <w:r w:rsidR="005416CE" w:rsidRPr="0084576F">
        <w:rPr>
          <w:rFonts w:ascii="Arial" w:hAnsi="Arial" w:cs="Arial"/>
          <w:sz w:val="21"/>
          <w:szCs w:val="21"/>
          <w:lang w:val="en-GB"/>
        </w:rPr>
        <w:t xml:space="preserve">or new drugs </w:t>
      </w:r>
      <w:r w:rsidR="000A625A" w:rsidRPr="0084576F">
        <w:rPr>
          <w:rFonts w:ascii="Arial" w:hAnsi="Arial" w:cs="Arial"/>
          <w:sz w:val="21"/>
          <w:szCs w:val="21"/>
          <w:lang w:val="en-GB"/>
        </w:rPr>
        <w:t>may be used to treat people with COVID-19</w:t>
      </w:r>
      <w:r w:rsidR="005753ED" w:rsidRPr="0084576F">
        <w:rPr>
          <w:rFonts w:ascii="Arial" w:hAnsi="Arial" w:cs="Arial"/>
          <w:sz w:val="21"/>
          <w:szCs w:val="21"/>
          <w:lang w:val="en-GB"/>
        </w:rPr>
        <w:t xml:space="preserve">. </w:t>
      </w:r>
    </w:p>
    <w:p w14:paraId="59547991" w14:textId="6CB0A6E6" w:rsidR="00930EE3" w:rsidRPr="0084576F" w:rsidRDefault="005753ED" w:rsidP="001C4F32">
      <w:pPr>
        <w:widowControl w:val="0"/>
        <w:jc w:val="both"/>
        <w:rPr>
          <w:rFonts w:ascii="Arial" w:hAnsi="Arial" w:cs="Arial"/>
          <w:bCs/>
          <w:sz w:val="21"/>
          <w:szCs w:val="21"/>
          <w:lang w:val="en-GB" w:eastAsia="en-US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To do this, several treatments will be tested, </w:t>
      </w:r>
      <w:r w:rsidR="00C735F8" w:rsidRPr="0084576F">
        <w:rPr>
          <w:rFonts w:ascii="Arial" w:hAnsi="Arial" w:cs="Arial"/>
          <w:sz w:val="21"/>
          <w:szCs w:val="21"/>
          <w:lang w:val="en-GB"/>
        </w:rPr>
        <w:t xml:space="preserve">one at a time, in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people </w:t>
      </w:r>
      <w:r w:rsidR="00C735F8" w:rsidRPr="0084576F">
        <w:rPr>
          <w:rFonts w:ascii="Arial" w:hAnsi="Arial" w:cs="Arial"/>
          <w:sz w:val="21"/>
          <w:szCs w:val="21"/>
          <w:lang w:val="en-GB"/>
        </w:rPr>
        <w:t>with</w:t>
      </w:r>
      <w:r w:rsidR="00740A78" w:rsidRPr="0084576F">
        <w:rPr>
          <w:rFonts w:ascii="Arial" w:hAnsi="Arial" w:cs="Arial"/>
          <w:sz w:val="21"/>
          <w:szCs w:val="21"/>
          <w:lang w:val="en-GB"/>
        </w:rPr>
        <w:t xml:space="preserve"> COVID-19.</w:t>
      </w:r>
      <w:r w:rsidR="00C735F8" w:rsidRPr="0084576F">
        <w:rPr>
          <w:rFonts w:ascii="Arial" w:hAnsi="Arial" w:cs="Arial"/>
          <w:sz w:val="21"/>
          <w:szCs w:val="21"/>
          <w:lang w:val="en-GB"/>
        </w:rPr>
        <w:t xml:space="preserve"> Some </w:t>
      </w:r>
      <w:r w:rsidR="00E95E60" w:rsidRPr="0084576F">
        <w:rPr>
          <w:rFonts w:ascii="Arial" w:hAnsi="Arial" w:cs="Arial"/>
          <w:sz w:val="21"/>
          <w:szCs w:val="21"/>
          <w:lang w:val="en-GB"/>
        </w:rPr>
        <w:t xml:space="preserve">treatments </w:t>
      </w:r>
      <w:r w:rsidR="00C735F8" w:rsidRPr="0084576F">
        <w:rPr>
          <w:rFonts w:ascii="Arial" w:hAnsi="Arial" w:cs="Arial"/>
          <w:sz w:val="21"/>
          <w:szCs w:val="21"/>
          <w:lang w:val="en-GB"/>
        </w:rPr>
        <w:t xml:space="preserve">act directly </w:t>
      </w:r>
      <w:r w:rsidR="0071021A" w:rsidRPr="0084576F">
        <w:rPr>
          <w:rFonts w:ascii="Arial" w:hAnsi="Arial" w:cs="Arial"/>
          <w:sz w:val="21"/>
          <w:szCs w:val="21"/>
          <w:lang w:val="en-GB"/>
        </w:rPr>
        <w:t>against the virus when it gets into the body</w:t>
      </w:r>
      <w:r w:rsidR="00E95E60" w:rsidRPr="0084576F">
        <w:rPr>
          <w:rFonts w:ascii="Arial" w:hAnsi="Arial" w:cs="Arial"/>
          <w:sz w:val="21"/>
          <w:szCs w:val="21"/>
          <w:lang w:val="en-GB"/>
        </w:rPr>
        <w:t>.</w:t>
      </w:r>
      <w:r w:rsidR="003C7E76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CC60B6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Other </w:t>
      </w:r>
      <w:r w:rsidR="00B07E18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treatments </w:t>
      </w:r>
      <w:r w:rsidR="00CC60B6" w:rsidRPr="0084576F">
        <w:rPr>
          <w:rFonts w:ascii="Arial" w:hAnsi="Arial" w:cs="Arial"/>
          <w:bCs/>
          <w:sz w:val="21"/>
          <w:szCs w:val="21"/>
          <w:lang w:val="en-GB" w:eastAsia="en-US"/>
        </w:rPr>
        <w:t>help</w:t>
      </w:r>
      <w:r w:rsidR="00A37667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the body’s</w:t>
      </w:r>
      <w:r w:rsidR="00F45CD1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</w:t>
      </w:r>
      <w:r w:rsidR="004621A6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immune system </w:t>
      </w:r>
      <w:r w:rsidR="00A37667" w:rsidRPr="0084576F">
        <w:rPr>
          <w:rFonts w:ascii="Arial" w:hAnsi="Arial" w:cs="Arial"/>
          <w:bCs/>
          <w:sz w:val="21"/>
          <w:szCs w:val="21"/>
          <w:lang w:val="en-GB" w:eastAsia="en-US"/>
        </w:rPr>
        <w:t>(</w:t>
      </w:r>
      <w:r w:rsidR="007A4A68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</w:t>
      </w:r>
      <w:r w:rsidR="00A37667" w:rsidRPr="0084576F">
        <w:rPr>
          <w:rFonts w:ascii="Arial" w:hAnsi="Arial" w:cs="Arial"/>
          <w:bCs/>
          <w:sz w:val="21"/>
          <w:szCs w:val="21"/>
          <w:lang w:val="en-GB" w:eastAsia="en-US"/>
        </w:rPr>
        <w:t>natural defence against</w:t>
      </w:r>
      <w:r w:rsidR="004621A6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</w:t>
      </w:r>
      <w:r w:rsidR="00F45CD1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viral </w:t>
      </w:r>
      <w:r w:rsidR="000772F3" w:rsidRPr="0084576F">
        <w:rPr>
          <w:rFonts w:ascii="Arial" w:hAnsi="Arial" w:cs="Arial"/>
          <w:bCs/>
          <w:sz w:val="21"/>
          <w:szCs w:val="21"/>
          <w:lang w:val="en-GB" w:eastAsia="en-US"/>
        </w:rPr>
        <w:t>infection</w:t>
      </w:r>
      <w:r w:rsidR="00A467AB" w:rsidRPr="0084576F">
        <w:rPr>
          <w:rFonts w:ascii="Arial" w:hAnsi="Arial" w:cs="Arial"/>
          <w:bCs/>
          <w:sz w:val="21"/>
          <w:szCs w:val="21"/>
          <w:lang w:val="en-GB" w:eastAsia="en-US"/>
        </w:rPr>
        <w:t>s</w:t>
      </w:r>
      <w:r w:rsidR="00A37667" w:rsidRPr="0084576F">
        <w:rPr>
          <w:rFonts w:ascii="Arial" w:hAnsi="Arial" w:cs="Arial"/>
          <w:bCs/>
          <w:sz w:val="21"/>
          <w:szCs w:val="21"/>
          <w:lang w:val="en-GB" w:eastAsia="en-US"/>
        </w:rPr>
        <w:t>) to work better</w:t>
      </w:r>
      <w:r w:rsidR="00364822" w:rsidRPr="0084576F">
        <w:rPr>
          <w:rFonts w:ascii="Arial" w:hAnsi="Arial" w:cs="Arial"/>
          <w:bCs/>
          <w:sz w:val="21"/>
          <w:szCs w:val="21"/>
          <w:lang w:val="en-GB" w:eastAsia="en-US"/>
        </w:rPr>
        <w:t>.</w:t>
      </w:r>
      <w:r w:rsidR="00E95E60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</w:t>
      </w:r>
    </w:p>
    <w:p w14:paraId="613AC11D" w14:textId="4FFFA6BC" w:rsidR="00351044" w:rsidRPr="0084576F" w:rsidRDefault="00471BCB" w:rsidP="001C4F32">
      <w:pPr>
        <w:widowControl w:val="0"/>
        <w:jc w:val="both"/>
        <w:rPr>
          <w:rFonts w:ascii="Arial" w:hAnsi="Arial" w:cs="Arial"/>
          <w:bCs/>
          <w:sz w:val="21"/>
          <w:szCs w:val="21"/>
          <w:lang w:val="en-GB" w:eastAsia="en-US"/>
        </w:rPr>
      </w:pPr>
      <w:r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As </w:t>
      </w:r>
      <w:r w:rsidR="00ED59A5" w:rsidRPr="0084576F">
        <w:rPr>
          <w:rFonts w:ascii="Arial" w:hAnsi="Arial" w:cs="Arial"/>
          <w:bCs/>
          <w:sz w:val="21"/>
          <w:szCs w:val="21"/>
          <w:lang w:val="en-GB" w:eastAsia="en-US"/>
        </w:rPr>
        <w:t>e</w:t>
      </w:r>
      <w:r w:rsidR="001A7FDA" w:rsidRPr="0084576F">
        <w:rPr>
          <w:rFonts w:ascii="Arial" w:hAnsi="Arial" w:cs="Arial"/>
          <w:bCs/>
          <w:sz w:val="21"/>
          <w:szCs w:val="21"/>
          <w:lang w:val="en-GB" w:eastAsia="en-US"/>
        </w:rPr>
        <w:t>ach</w:t>
      </w:r>
      <w:r w:rsidR="00272070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</w:t>
      </w:r>
      <w:r w:rsidR="00C66FA2" w:rsidRPr="0084576F">
        <w:rPr>
          <w:rFonts w:ascii="Arial" w:hAnsi="Arial" w:cs="Arial"/>
          <w:bCs/>
          <w:sz w:val="21"/>
          <w:szCs w:val="21"/>
          <w:lang w:val="en-GB" w:eastAsia="en-US"/>
        </w:rPr>
        <w:t>treatment is tested in people with COVID-19</w:t>
      </w:r>
      <w:r w:rsidR="002F7612" w:rsidRPr="0084576F">
        <w:rPr>
          <w:rFonts w:ascii="Arial" w:hAnsi="Arial" w:cs="Arial"/>
          <w:bCs/>
          <w:sz w:val="21"/>
          <w:szCs w:val="21"/>
          <w:lang w:val="en-GB" w:eastAsia="en-US"/>
        </w:rPr>
        <w:t>,</w:t>
      </w:r>
      <w:r w:rsidR="00E604DE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a group of doctors and </w:t>
      </w:r>
      <w:r w:rsidR="00C66FA2" w:rsidRPr="0084576F">
        <w:rPr>
          <w:rFonts w:ascii="Arial" w:hAnsi="Arial" w:cs="Arial"/>
          <w:bCs/>
          <w:sz w:val="21"/>
          <w:szCs w:val="21"/>
          <w:lang w:val="en-GB" w:eastAsia="en-US"/>
        </w:rPr>
        <w:t>researchers</w:t>
      </w:r>
      <w:r w:rsidR="00E604DE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will look at the results</w:t>
      </w:r>
      <w:r w:rsidR="00DF17A0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</w:t>
      </w:r>
      <w:r w:rsidR="00C66FA2" w:rsidRPr="0084576F">
        <w:rPr>
          <w:rFonts w:ascii="Arial" w:hAnsi="Arial" w:cs="Arial"/>
          <w:bCs/>
          <w:sz w:val="21"/>
          <w:szCs w:val="21"/>
          <w:lang w:val="en-GB" w:eastAsia="en-US"/>
        </w:rPr>
        <w:t>to see whether it works and how safe it is.</w:t>
      </w:r>
      <w:r w:rsidR="00C66FA2" w:rsidRPr="0084576F" w:rsidDel="00C66FA2">
        <w:rPr>
          <w:rFonts w:ascii="Arial" w:hAnsi="Arial" w:cs="Arial"/>
          <w:bCs/>
          <w:sz w:val="21"/>
          <w:szCs w:val="21"/>
          <w:lang w:val="en-GB" w:eastAsia="en-US"/>
        </w:rPr>
        <w:t xml:space="preserve"> </w:t>
      </w:r>
      <w:r w:rsidR="00845614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</w:t>
      </w:r>
    </w:p>
    <w:p w14:paraId="54E9A607" w14:textId="2D419D31" w:rsidR="00785F76" w:rsidRPr="0084576F" w:rsidRDefault="008E4007" w:rsidP="00B22852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>Zilucoplan</w:t>
      </w:r>
      <w:r w:rsidRPr="0084576F" w:rsidDel="008E4007">
        <w:rPr>
          <w:rFonts w:ascii="Arial" w:hAnsi="Arial" w:cs="Arial"/>
          <w:bCs/>
          <w:sz w:val="21"/>
          <w:szCs w:val="21"/>
          <w:lang w:val="en-GB" w:eastAsia="en-US"/>
        </w:rPr>
        <w:t xml:space="preserve"> </w:t>
      </w:r>
      <w:r w:rsidR="00446483" w:rsidRPr="0084576F">
        <w:rPr>
          <w:rFonts w:ascii="Arial" w:hAnsi="Arial" w:cs="Arial"/>
          <w:bCs/>
          <w:sz w:val="21"/>
          <w:szCs w:val="21"/>
          <w:lang w:val="en-GB" w:eastAsia="en-US"/>
        </w:rPr>
        <w:t>will be tested in</w:t>
      </w:r>
      <w:r w:rsidR="00910444" w:rsidRPr="0084576F">
        <w:rPr>
          <w:rFonts w:ascii="Arial" w:hAnsi="Arial" w:cs="Arial"/>
          <w:sz w:val="21"/>
          <w:szCs w:val="21"/>
          <w:lang w:val="en-GB"/>
        </w:rPr>
        <w:t xml:space="preserve"> 2 stages</w:t>
      </w:r>
      <w:r w:rsidR="00C81AC8" w:rsidRPr="0084576F">
        <w:rPr>
          <w:rFonts w:ascii="Arial" w:hAnsi="Arial" w:cs="Arial"/>
          <w:sz w:val="21"/>
          <w:szCs w:val="21"/>
          <w:lang w:val="en-GB"/>
        </w:rPr>
        <w:t>:</w:t>
      </w:r>
      <w:r w:rsidR="00910444" w:rsidRPr="0084576F">
        <w:rPr>
          <w:rFonts w:ascii="Arial" w:hAnsi="Arial" w:cs="Arial"/>
          <w:sz w:val="21"/>
          <w:szCs w:val="21"/>
          <w:lang w:val="en-GB"/>
        </w:rPr>
        <w:t xml:space="preserve"> Stage 1 and Stage 2. </w:t>
      </w:r>
    </w:p>
    <w:p w14:paraId="0CFF29BC" w14:textId="37D03DC8" w:rsidR="00785F76" w:rsidRPr="0084576F" w:rsidRDefault="00EB0FA5" w:rsidP="00B22852">
      <w:pPr>
        <w:pStyle w:val="ListParagraph"/>
        <w:keepNext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>Stage</w:t>
      </w:r>
      <w:r w:rsidR="00C81AC8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DE32E5" w:rsidRPr="0084576F">
        <w:rPr>
          <w:rFonts w:ascii="Arial" w:hAnsi="Arial" w:cs="Arial"/>
          <w:sz w:val="21"/>
          <w:szCs w:val="21"/>
          <w:lang w:val="en-GB"/>
        </w:rPr>
        <w:t>1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will </w:t>
      </w:r>
      <w:r w:rsidR="001A7A6F" w:rsidRPr="0084576F">
        <w:rPr>
          <w:rFonts w:ascii="Arial" w:hAnsi="Arial" w:cs="Arial"/>
          <w:sz w:val="21"/>
          <w:szCs w:val="21"/>
          <w:lang w:val="en-GB"/>
        </w:rPr>
        <w:t xml:space="preserve">test </w:t>
      </w:r>
      <w:r w:rsidR="001E2345" w:rsidRPr="0084576F">
        <w:rPr>
          <w:rFonts w:ascii="Arial" w:hAnsi="Arial" w:cs="Arial"/>
          <w:sz w:val="21"/>
          <w:szCs w:val="21"/>
          <w:lang w:val="en-GB"/>
        </w:rPr>
        <w:t xml:space="preserve">how safe </w:t>
      </w:r>
      <w:r w:rsidR="008E4007" w:rsidRPr="0084576F">
        <w:rPr>
          <w:rFonts w:ascii="Arial" w:hAnsi="Arial" w:cs="Arial"/>
          <w:sz w:val="21"/>
          <w:szCs w:val="21"/>
          <w:lang w:val="en-GB"/>
        </w:rPr>
        <w:t>zilucoplan</w:t>
      </w:r>
      <w:r w:rsidR="008E4007" w:rsidRPr="0084576F" w:rsidDel="00DC60FC">
        <w:rPr>
          <w:rFonts w:ascii="Arial" w:hAnsi="Arial" w:cs="Arial"/>
          <w:sz w:val="21"/>
          <w:szCs w:val="21"/>
          <w:lang w:val="en-GB"/>
        </w:rPr>
        <w:t xml:space="preserve"> </w:t>
      </w:r>
      <w:r w:rsidR="00A449A2" w:rsidRPr="0084576F">
        <w:rPr>
          <w:rFonts w:ascii="Arial" w:hAnsi="Arial" w:cs="Arial"/>
          <w:sz w:val="21"/>
          <w:szCs w:val="21"/>
          <w:lang w:val="en-GB"/>
        </w:rPr>
        <w:t xml:space="preserve">is </w:t>
      </w:r>
      <w:r w:rsidR="001A7A6F" w:rsidRPr="0084576F">
        <w:rPr>
          <w:rFonts w:ascii="Arial" w:hAnsi="Arial" w:cs="Arial"/>
          <w:sz w:val="21"/>
          <w:szCs w:val="21"/>
          <w:lang w:val="en-GB"/>
        </w:rPr>
        <w:t>when given with standard</w:t>
      </w:r>
      <w:r w:rsidR="001E2345" w:rsidRPr="0084576F">
        <w:rPr>
          <w:rFonts w:ascii="Arial" w:hAnsi="Arial" w:cs="Arial"/>
          <w:sz w:val="21"/>
          <w:szCs w:val="21"/>
          <w:lang w:val="en-GB"/>
        </w:rPr>
        <w:t>-</w:t>
      </w:r>
      <w:r w:rsidR="001A7A6F" w:rsidRPr="0084576F">
        <w:rPr>
          <w:rFonts w:ascii="Arial" w:hAnsi="Arial" w:cs="Arial"/>
          <w:sz w:val="21"/>
          <w:szCs w:val="21"/>
          <w:lang w:val="en-GB"/>
        </w:rPr>
        <w:t>of</w:t>
      </w:r>
      <w:r w:rsidR="001E2345" w:rsidRPr="0084576F">
        <w:rPr>
          <w:rFonts w:ascii="Arial" w:hAnsi="Arial" w:cs="Arial"/>
          <w:sz w:val="21"/>
          <w:szCs w:val="21"/>
          <w:lang w:val="en-GB"/>
        </w:rPr>
        <w:t>-</w:t>
      </w:r>
      <w:r w:rsidR="001A7A6F" w:rsidRPr="0084576F">
        <w:rPr>
          <w:rFonts w:ascii="Arial" w:hAnsi="Arial" w:cs="Arial"/>
          <w:sz w:val="21"/>
          <w:szCs w:val="21"/>
          <w:lang w:val="en-GB"/>
        </w:rPr>
        <w:t xml:space="preserve">care. </w:t>
      </w:r>
      <w:r w:rsidR="00A37630" w:rsidRPr="0084576F">
        <w:rPr>
          <w:rFonts w:ascii="Arial" w:hAnsi="Arial" w:cs="Arial"/>
          <w:sz w:val="21"/>
          <w:szCs w:val="21"/>
          <w:lang w:val="en-GB"/>
        </w:rPr>
        <w:t xml:space="preserve">Stage 1 </w:t>
      </w:r>
      <w:r w:rsidR="001A7A6F" w:rsidRPr="0084576F">
        <w:rPr>
          <w:rFonts w:ascii="Arial" w:hAnsi="Arial" w:cs="Arial"/>
          <w:sz w:val="21"/>
          <w:szCs w:val="21"/>
          <w:lang w:val="en-GB"/>
        </w:rPr>
        <w:t xml:space="preserve">will also look at </w:t>
      </w:r>
      <w:proofErr w:type="gramStart"/>
      <w:r w:rsidR="001A7A6F" w:rsidRPr="0084576F">
        <w:rPr>
          <w:rFonts w:ascii="Arial" w:hAnsi="Arial" w:cs="Arial"/>
          <w:sz w:val="21"/>
          <w:szCs w:val="21"/>
          <w:lang w:val="en-GB"/>
        </w:rPr>
        <w:t xml:space="preserve">whether </w:t>
      </w:r>
      <w:r w:rsidR="008E4007" w:rsidRPr="0084576F">
        <w:rPr>
          <w:rFonts w:ascii="Arial" w:hAnsi="Arial" w:cs="Arial"/>
          <w:sz w:val="21"/>
          <w:szCs w:val="21"/>
          <w:lang w:val="en-GB"/>
        </w:rPr>
        <w:t xml:space="preserve"> zilucoplan</w:t>
      </w:r>
      <w:proofErr w:type="gramEnd"/>
      <w:r w:rsidR="008E4007" w:rsidRPr="0084576F" w:rsidDel="00DC60FC">
        <w:rPr>
          <w:rFonts w:ascii="Arial" w:hAnsi="Arial" w:cs="Arial"/>
          <w:sz w:val="21"/>
          <w:szCs w:val="21"/>
          <w:lang w:val="en-GB"/>
        </w:rPr>
        <w:t xml:space="preserve"> </w:t>
      </w:r>
      <w:r w:rsidR="001A7A6F" w:rsidRPr="0084576F">
        <w:rPr>
          <w:rFonts w:ascii="Arial" w:hAnsi="Arial" w:cs="Arial"/>
          <w:sz w:val="21"/>
          <w:szCs w:val="21"/>
          <w:lang w:val="en-GB"/>
        </w:rPr>
        <w:t>works to improve</w:t>
      </w:r>
      <w:r w:rsidR="00D10347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4B69C2" w:rsidRPr="0084576F">
        <w:rPr>
          <w:rFonts w:ascii="Arial" w:hAnsi="Arial" w:cs="Arial"/>
          <w:sz w:val="21"/>
          <w:szCs w:val="21"/>
          <w:lang w:val="en-GB"/>
        </w:rPr>
        <w:t xml:space="preserve">symptoms of </w:t>
      </w:r>
      <w:r w:rsidR="00B06AAD" w:rsidRPr="0084576F">
        <w:rPr>
          <w:rFonts w:ascii="Arial" w:hAnsi="Arial" w:cs="Arial"/>
          <w:sz w:val="21"/>
          <w:szCs w:val="21"/>
          <w:lang w:val="en-GB"/>
        </w:rPr>
        <w:t>COVID-19</w:t>
      </w:r>
      <w:r w:rsidR="00785F76" w:rsidRPr="0084576F">
        <w:rPr>
          <w:rFonts w:ascii="Arial" w:hAnsi="Arial" w:cs="Arial"/>
          <w:sz w:val="21"/>
          <w:szCs w:val="21"/>
          <w:lang w:val="en-GB"/>
        </w:rPr>
        <w:t xml:space="preserve">. </w:t>
      </w:r>
      <w:r w:rsidR="00DF2CC9" w:rsidRPr="0084576F">
        <w:rPr>
          <w:rFonts w:ascii="Arial" w:hAnsi="Arial" w:cs="Arial"/>
          <w:sz w:val="21"/>
          <w:szCs w:val="21"/>
          <w:lang w:val="en-GB"/>
        </w:rPr>
        <w:t xml:space="preserve">The information gathered from Stage 1 will be used to </w:t>
      </w:r>
      <w:r w:rsidR="00D339A8" w:rsidRPr="0084576F">
        <w:rPr>
          <w:rFonts w:ascii="Arial" w:hAnsi="Arial" w:cs="Arial"/>
          <w:sz w:val="21"/>
          <w:szCs w:val="21"/>
          <w:lang w:val="en-GB"/>
        </w:rPr>
        <w:t xml:space="preserve">see if </w:t>
      </w:r>
      <w:r w:rsidR="002D5108" w:rsidRPr="0084576F">
        <w:rPr>
          <w:rFonts w:ascii="Arial" w:hAnsi="Arial" w:cs="Arial"/>
          <w:sz w:val="21"/>
          <w:szCs w:val="21"/>
          <w:lang w:val="en-GB"/>
        </w:rPr>
        <w:t>zilucoplan</w:t>
      </w:r>
      <w:r w:rsidR="002D5108" w:rsidRPr="0084576F" w:rsidDel="00DC60FC">
        <w:rPr>
          <w:rFonts w:ascii="Arial" w:hAnsi="Arial" w:cs="Arial"/>
          <w:sz w:val="21"/>
          <w:szCs w:val="21"/>
          <w:lang w:val="en-GB"/>
        </w:rPr>
        <w:t xml:space="preserve"> </w:t>
      </w:r>
      <w:r w:rsidR="00D339A8" w:rsidRPr="0084576F">
        <w:rPr>
          <w:rFonts w:ascii="Arial" w:hAnsi="Arial" w:cs="Arial"/>
          <w:sz w:val="21"/>
          <w:szCs w:val="21"/>
          <w:lang w:val="en-GB"/>
        </w:rPr>
        <w:t xml:space="preserve">should continue to be tested in </w:t>
      </w:r>
      <w:r w:rsidR="00DF2CC9" w:rsidRPr="0084576F">
        <w:rPr>
          <w:rFonts w:ascii="Arial" w:hAnsi="Arial" w:cs="Arial"/>
          <w:sz w:val="21"/>
          <w:szCs w:val="21"/>
          <w:lang w:val="en-GB"/>
        </w:rPr>
        <w:t>Stage 2 of the study.</w:t>
      </w:r>
    </w:p>
    <w:p w14:paraId="35B13D80" w14:textId="306638C9" w:rsidR="00785F76" w:rsidRPr="003505F7" w:rsidRDefault="00785F76" w:rsidP="00B22852">
      <w:pPr>
        <w:pStyle w:val="ListParagraph"/>
        <w:keepNext/>
        <w:numPr>
          <w:ilvl w:val="0"/>
          <w:numId w:val="8"/>
        </w:numPr>
        <w:jc w:val="both"/>
        <w:rPr>
          <w:rFonts w:ascii="Arial" w:hAnsi="Arial" w:cs="Arial"/>
          <w:bCs/>
          <w:sz w:val="21"/>
          <w:szCs w:val="21"/>
          <w:lang w:val="en-GB" w:eastAsia="en-US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Stage </w:t>
      </w:r>
      <w:r w:rsidR="008479A2" w:rsidRPr="0084576F">
        <w:rPr>
          <w:rFonts w:ascii="Arial" w:hAnsi="Arial" w:cs="Arial"/>
          <w:sz w:val="21"/>
          <w:szCs w:val="21"/>
          <w:lang w:val="en-GB"/>
        </w:rPr>
        <w:t xml:space="preserve">2 will continue to </w:t>
      </w:r>
      <w:r w:rsidR="009A6515" w:rsidRPr="0084576F">
        <w:rPr>
          <w:rFonts w:ascii="Arial" w:hAnsi="Arial" w:cs="Arial"/>
          <w:sz w:val="21"/>
          <w:szCs w:val="21"/>
          <w:lang w:val="en-GB"/>
        </w:rPr>
        <w:t xml:space="preserve">look </w:t>
      </w:r>
      <w:r w:rsidR="00A37630" w:rsidRPr="0084576F">
        <w:rPr>
          <w:rFonts w:ascii="Arial" w:hAnsi="Arial" w:cs="Arial"/>
          <w:sz w:val="21"/>
          <w:szCs w:val="21"/>
          <w:lang w:val="en-GB"/>
        </w:rPr>
        <w:t xml:space="preserve">at </w:t>
      </w:r>
      <w:r w:rsidR="00DF2CC9" w:rsidRPr="0084576F">
        <w:rPr>
          <w:rFonts w:ascii="Arial" w:hAnsi="Arial" w:cs="Arial"/>
          <w:sz w:val="21"/>
          <w:szCs w:val="21"/>
          <w:lang w:val="en-GB"/>
        </w:rPr>
        <w:t xml:space="preserve">whether </w:t>
      </w:r>
      <w:r w:rsidR="002D5108" w:rsidRPr="0084576F">
        <w:rPr>
          <w:rFonts w:ascii="Arial" w:hAnsi="Arial" w:cs="Arial"/>
          <w:sz w:val="21"/>
          <w:szCs w:val="21"/>
          <w:lang w:val="en-GB"/>
        </w:rPr>
        <w:t>zilucoplan</w:t>
      </w:r>
      <w:r w:rsidR="002D5108" w:rsidRPr="0084576F" w:rsidDel="00DC60FC">
        <w:rPr>
          <w:rFonts w:ascii="Arial" w:hAnsi="Arial" w:cs="Arial"/>
          <w:sz w:val="21"/>
          <w:szCs w:val="21"/>
          <w:lang w:val="en-GB"/>
        </w:rPr>
        <w:t xml:space="preserve"> </w:t>
      </w:r>
      <w:r w:rsidR="00DF2CC9" w:rsidRPr="0084576F">
        <w:rPr>
          <w:rFonts w:ascii="Arial" w:hAnsi="Arial" w:cs="Arial"/>
          <w:sz w:val="21"/>
          <w:szCs w:val="21"/>
          <w:lang w:val="en-GB"/>
        </w:rPr>
        <w:t>works</w:t>
      </w:r>
      <w:r w:rsidR="00F554F9" w:rsidRPr="0084576F">
        <w:rPr>
          <w:rFonts w:ascii="Arial" w:hAnsi="Arial" w:cs="Arial"/>
          <w:sz w:val="21"/>
          <w:szCs w:val="21"/>
          <w:lang w:val="en-GB"/>
        </w:rPr>
        <w:t xml:space="preserve"> when given with standard</w:t>
      </w:r>
      <w:r w:rsidR="00A37630" w:rsidRPr="0084576F">
        <w:rPr>
          <w:rFonts w:ascii="Arial" w:hAnsi="Arial" w:cs="Arial"/>
          <w:sz w:val="21"/>
          <w:szCs w:val="21"/>
          <w:lang w:val="en-GB"/>
        </w:rPr>
        <w:t>-</w:t>
      </w:r>
      <w:r w:rsidR="00F554F9" w:rsidRPr="0084576F">
        <w:rPr>
          <w:rFonts w:ascii="Arial" w:hAnsi="Arial" w:cs="Arial"/>
          <w:sz w:val="21"/>
          <w:szCs w:val="21"/>
          <w:lang w:val="en-GB"/>
        </w:rPr>
        <w:t>of</w:t>
      </w:r>
      <w:r w:rsidR="00A37630" w:rsidRPr="0084576F">
        <w:rPr>
          <w:rFonts w:ascii="Arial" w:hAnsi="Arial" w:cs="Arial"/>
          <w:sz w:val="21"/>
          <w:szCs w:val="21"/>
          <w:lang w:val="en-GB"/>
        </w:rPr>
        <w:t>-</w:t>
      </w:r>
      <w:r w:rsidR="00F554F9" w:rsidRPr="0084576F">
        <w:rPr>
          <w:rFonts w:ascii="Arial" w:hAnsi="Arial" w:cs="Arial"/>
          <w:sz w:val="21"/>
          <w:szCs w:val="21"/>
          <w:lang w:val="en-GB"/>
        </w:rPr>
        <w:t>care</w:t>
      </w:r>
      <w:r w:rsidR="00DF2CC9" w:rsidRPr="0084576F">
        <w:rPr>
          <w:rFonts w:ascii="Arial" w:hAnsi="Arial" w:cs="Arial"/>
          <w:sz w:val="21"/>
          <w:szCs w:val="21"/>
          <w:lang w:val="en-GB"/>
        </w:rPr>
        <w:t xml:space="preserve"> and how safe it is</w:t>
      </w:r>
      <w:r w:rsidR="001E2345" w:rsidRPr="0084576F">
        <w:rPr>
          <w:rFonts w:ascii="Arial" w:hAnsi="Arial" w:cs="Arial"/>
          <w:sz w:val="21"/>
          <w:szCs w:val="21"/>
          <w:lang w:val="en-GB"/>
        </w:rPr>
        <w:t xml:space="preserve">. Stage 2 will </w:t>
      </w:r>
      <w:r w:rsidR="00D339A8" w:rsidRPr="0084576F">
        <w:rPr>
          <w:rFonts w:ascii="Arial" w:hAnsi="Arial" w:cs="Arial"/>
          <w:sz w:val="21"/>
          <w:szCs w:val="21"/>
          <w:lang w:val="en-GB"/>
        </w:rPr>
        <w:t xml:space="preserve">further </w:t>
      </w:r>
      <w:r w:rsidR="001E2345" w:rsidRPr="0084576F">
        <w:rPr>
          <w:rFonts w:ascii="Arial" w:hAnsi="Arial" w:cs="Arial"/>
          <w:sz w:val="21"/>
          <w:szCs w:val="21"/>
          <w:lang w:val="en-GB"/>
        </w:rPr>
        <w:t xml:space="preserve">look at the effects of </w:t>
      </w:r>
      <w:r w:rsidR="002D5108" w:rsidRPr="0084576F">
        <w:rPr>
          <w:rFonts w:ascii="Arial" w:hAnsi="Arial" w:cs="Arial"/>
          <w:sz w:val="21"/>
          <w:szCs w:val="21"/>
          <w:lang w:val="en-GB"/>
        </w:rPr>
        <w:t>zilucoplan</w:t>
      </w:r>
      <w:r w:rsidR="002D5108" w:rsidRPr="0084576F" w:rsidDel="00DC60FC">
        <w:rPr>
          <w:rFonts w:ascii="Arial" w:hAnsi="Arial" w:cs="Arial"/>
          <w:sz w:val="21"/>
          <w:szCs w:val="21"/>
          <w:lang w:val="en-GB"/>
        </w:rPr>
        <w:t xml:space="preserve"> </w:t>
      </w:r>
      <w:r w:rsidR="001E2345" w:rsidRPr="0084576F">
        <w:rPr>
          <w:rFonts w:ascii="Arial" w:hAnsi="Arial" w:cs="Arial"/>
          <w:sz w:val="21"/>
          <w:szCs w:val="21"/>
          <w:lang w:val="en-GB"/>
        </w:rPr>
        <w:t xml:space="preserve">on </w:t>
      </w:r>
      <w:r w:rsidR="007A4A68" w:rsidRPr="0084576F">
        <w:rPr>
          <w:rFonts w:ascii="Arial" w:hAnsi="Arial" w:cs="Arial"/>
          <w:sz w:val="21"/>
          <w:szCs w:val="21"/>
          <w:lang w:val="en-GB"/>
        </w:rPr>
        <w:t xml:space="preserve">the </w:t>
      </w:r>
      <w:r w:rsidR="001E2345" w:rsidRPr="0084576F">
        <w:rPr>
          <w:rFonts w:ascii="Arial" w:hAnsi="Arial" w:cs="Arial"/>
          <w:sz w:val="21"/>
          <w:szCs w:val="21"/>
          <w:lang w:val="en-GB"/>
        </w:rPr>
        <w:t>disease</w:t>
      </w:r>
      <w:r w:rsidR="003B7986" w:rsidRPr="0084576F">
        <w:rPr>
          <w:rFonts w:ascii="Arial" w:hAnsi="Arial" w:cs="Arial"/>
          <w:sz w:val="21"/>
          <w:szCs w:val="21"/>
          <w:lang w:val="en-GB"/>
        </w:rPr>
        <w:t xml:space="preserve">, such as </w:t>
      </w:r>
      <w:r w:rsidR="003161CC" w:rsidRPr="0084576F">
        <w:rPr>
          <w:rFonts w:ascii="Arial" w:hAnsi="Arial" w:cs="Arial"/>
          <w:sz w:val="21"/>
          <w:szCs w:val="21"/>
          <w:lang w:val="en-GB"/>
        </w:rPr>
        <w:t xml:space="preserve">collecting information on </w:t>
      </w:r>
      <w:r w:rsidR="001E2345" w:rsidRPr="0084576F">
        <w:rPr>
          <w:rFonts w:ascii="Arial" w:hAnsi="Arial" w:cs="Arial"/>
          <w:sz w:val="21"/>
          <w:szCs w:val="21"/>
          <w:lang w:val="en-GB"/>
        </w:rPr>
        <w:t>whether symptoms have improved</w:t>
      </w:r>
      <w:r w:rsidR="00D61F31" w:rsidRPr="0084576F">
        <w:rPr>
          <w:rFonts w:ascii="Arial" w:hAnsi="Arial" w:cs="Arial"/>
          <w:sz w:val="21"/>
          <w:szCs w:val="21"/>
          <w:lang w:val="en-GB"/>
        </w:rPr>
        <w:t>, if care in the intensive care unit is needed, and survival and health status after recovery</w:t>
      </w:r>
      <w:r w:rsidR="00D10347" w:rsidRPr="0084576F">
        <w:rPr>
          <w:rFonts w:ascii="Arial" w:hAnsi="Arial" w:cs="Arial"/>
          <w:sz w:val="21"/>
          <w:szCs w:val="21"/>
          <w:lang w:val="en-GB"/>
        </w:rPr>
        <w:t xml:space="preserve">. </w:t>
      </w:r>
      <w:r w:rsidR="009C618C" w:rsidRPr="0084576F">
        <w:rPr>
          <w:rFonts w:ascii="Arial" w:hAnsi="Arial" w:cs="Arial"/>
          <w:sz w:val="21"/>
          <w:szCs w:val="21"/>
          <w:lang w:val="en-GB"/>
        </w:rPr>
        <w:t>In Stage 2, t</w:t>
      </w:r>
      <w:r w:rsidR="00D10347" w:rsidRPr="0084576F">
        <w:rPr>
          <w:rFonts w:ascii="Arial" w:hAnsi="Arial" w:cs="Arial"/>
          <w:sz w:val="21"/>
          <w:szCs w:val="21"/>
          <w:lang w:val="en-GB"/>
        </w:rPr>
        <w:t>he study doctor</w:t>
      </w:r>
      <w:r w:rsidR="00D10347" w:rsidRPr="003505F7">
        <w:rPr>
          <w:rFonts w:ascii="Arial" w:hAnsi="Arial" w:cs="Arial"/>
          <w:sz w:val="21"/>
          <w:szCs w:val="21"/>
          <w:lang w:val="en-GB"/>
        </w:rPr>
        <w:t xml:space="preserve"> and r</w:t>
      </w:r>
      <w:r w:rsidR="00AE0DE9" w:rsidRPr="003505F7">
        <w:rPr>
          <w:rFonts w:ascii="Arial" w:hAnsi="Arial" w:cs="Arial"/>
          <w:sz w:val="21"/>
          <w:szCs w:val="21"/>
          <w:lang w:val="en-GB"/>
        </w:rPr>
        <w:t>esearchers</w:t>
      </w:r>
      <w:r w:rsidR="007F66F9" w:rsidRPr="003505F7">
        <w:rPr>
          <w:rFonts w:ascii="Arial" w:hAnsi="Arial" w:cs="Arial"/>
          <w:sz w:val="21"/>
          <w:szCs w:val="21"/>
          <w:lang w:val="en-GB"/>
        </w:rPr>
        <w:t xml:space="preserve"> </w:t>
      </w:r>
      <w:r w:rsidR="0061303B">
        <w:rPr>
          <w:rFonts w:ascii="Arial" w:hAnsi="Arial" w:cs="Arial"/>
          <w:sz w:val="21"/>
          <w:szCs w:val="21"/>
          <w:lang w:val="en-GB"/>
        </w:rPr>
        <w:t>are investigating if</w:t>
      </w:r>
      <w:r w:rsidR="00BA128F" w:rsidRPr="003505F7">
        <w:rPr>
          <w:rFonts w:ascii="Arial" w:hAnsi="Arial" w:cs="Arial"/>
          <w:sz w:val="21"/>
          <w:szCs w:val="21"/>
          <w:lang w:val="en-GB"/>
        </w:rPr>
        <w:t xml:space="preserve"> </w:t>
      </w:r>
      <w:r w:rsidR="002D5108">
        <w:rPr>
          <w:rFonts w:ascii="Arial" w:hAnsi="Arial" w:cs="Arial"/>
          <w:sz w:val="21"/>
          <w:szCs w:val="21"/>
          <w:lang w:val="en-GB"/>
        </w:rPr>
        <w:t>zilucoplan</w:t>
      </w:r>
      <w:r w:rsidR="002D5108" w:rsidRPr="003505F7" w:rsidDel="00DC60FC">
        <w:rPr>
          <w:rFonts w:ascii="Arial" w:hAnsi="Arial" w:cs="Arial"/>
          <w:sz w:val="21"/>
          <w:szCs w:val="21"/>
          <w:lang w:val="en-GB"/>
        </w:rPr>
        <w:t xml:space="preserve"> </w:t>
      </w:r>
      <w:r w:rsidR="00505378" w:rsidRPr="003505F7">
        <w:rPr>
          <w:rFonts w:ascii="Arial" w:hAnsi="Arial" w:cs="Arial"/>
          <w:sz w:val="21"/>
          <w:szCs w:val="21"/>
          <w:lang w:val="en-GB"/>
        </w:rPr>
        <w:t xml:space="preserve">works </w:t>
      </w:r>
      <w:r w:rsidR="00AD7D83" w:rsidRPr="003505F7">
        <w:rPr>
          <w:rFonts w:ascii="Arial" w:hAnsi="Arial" w:cs="Arial"/>
          <w:sz w:val="21"/>
          <w:szCs w:val="21"/>
          <w:lang w:val="en-GB"/>
        </w:rPr>
        <w:t xml:space="preserve">to </w:t>
      </w:r>
      <w:r w:rsidR="002C7DFF" w:rsidRPr="003505F7">
        <w:rPr>
          <w:rFonts w:ascii="Arial" w:hAnsi="Arial" w:cs="Arial"/>
          <w:sz w:val="21"/>
          <w:szCs w:val="21"/>
          <w:lang w:val="en-GB"/>
        </w:rPr>
        <w:t>lessen</w:t>
      </w:r>
      <w:r w:rsidR="00F67639" w:rsidRPr="003505F7">
        <w:rPr>
          <w:rFonts w:ascii="Arial" w:hAnsi="Arial" w:cs="Arial"/>
          <w:sz w:val="21"/>
          <w:szCs w:val="21"/>
          <w:lang w:val="en-GB"/>
        </w:rPr>
        <w:t xml:space="preserve"> the</w:t>
      </w:r>
      <w:r w:rsidR="002C7DFF" w:rsidRPr="003505F7">
        <w:rPr>
          <w:rFonts w:ascii="Arial" w:hAnsi="Arial" w:cs="Arial"/>
          <w:sz w:val="21"/>
          <w:szCs w:val="21"/>
          <w:lang w:val="en-GB"/>
        </w:rPr>
        <w:t xml:space="preserve"> symptoms </w:t>
      </w:r>
      <w:r w:rsidR="008A28A9" w:rsidRPr="003505F7">
        <w:rPr>
          <w:rFonts w:ascii="Arial" w:hAnsi="Arial" w:cs="Arial"/>
          <w:sz w:val="21"/>
          <w:szCs w:val="21"/>
          <w:lang w:val="en-GB"/>
        </w:rPr>
        <w:t xml:space="preserve">of COVID-19 </w:t>
      </w:r>
      <w:r w:rsidR="002C7DFF" w:rsidRPr="003505F7">
        <w:rPr>
          <w:rFonts w:ascii="Arial" w:hAnsi="Arial" w:cs="Arial"/>
          <w:sz w:val="21"/>
          <w:szCs w:val="21"/>
          <w:lang w:val="en-GB"/>
        </w:rPr>
        <w:t xml:space="preserve">or shorten </w:t>
      </w:r>
      <w:r w:rsidR="00B84D73" w:rsidRPr="003505F7">
        <w:rPr>
          <w:rFonts w:ascii="Arial" w:hAnsi="Arial" w:cs="Arial"/>
          <w:sz w:val="21"/>
          <w:szCs w:val="21"/>
          <w:lang w:val="en-GB"/>
        </w:rPr>
        <w:t xml:space="preserve">the </w:t>
      </w:r>
      <w:r w:rsidR="001413D8" w:rsidRPr="003505F7">
        <w:rPr>
          <w:rFonts w:ascii="Arial" w:hAnsi="Arial" w:cs="Arial"/>
          <w:sz w:val="21"/>
          <w:szCs w:val="21"/>
          <w:lang w:val="en-GB"/>
        </w:rPr>
        <w:t>time</w:t>
      </w:r>
      <w:r w:rsidR="004F6891" w:rsidRPr="003505F7">
        <w:rPr>
          <w:rFonts w:ascii="Arial" w:hAnsi="Arial" w:cs="Arial"/>
          <w:sz w:val="21"/>
          <w:szCs w:val="21"/>
          <w:lang w:val="en-GB"/>
        </w:rPr>
        <w:t xml:space="preserve"> people with COVID-19</w:t>
      </w:r>
      <w:r w:rsidR="001413D8" w:rsidRPr="003505F7">
        <w:rPr>
          <w:rFonts w:ascii="Arial" w:hAnsi="Arial" w:cs="Arial"/>
          <w:sz w:val="21"/>
          <w:szCs w:val="21"/>
          <w:lang w:val="en-GB"/>
        </w:rPr>
        <w:t xml:space="preserve"> are </w:t>
      </w:r>
      <w:r w:rsidR="007A4A68">
        <w:rPr>
          <w:rFonts w:ascii="Arial" w:hAnsi="Arial" w:cs="Arial"/>
          <w:sz w:val="21"/>
          <w:szCs w:val="21"/>
          <w:lang w:val="en-GB"/>
        </w:rPr>
        <w:t>ill</w:t>
      </w:r>
      <w:r w:rsidR="00DE32E5" w:rsidRPr="003505F7">
        <w:rPr>
          <w:rFonts w:ascii="Arial" w:hAnsi="Arial" w:cs="Arial"/>
          <w:sz w:val="21"/>
          <w:szCs w:val="21"/>
          <w:lang w:val="en-GB"/>
        </w:rPr>
        <w:t>.</w:t>
      </w:r>
    </w:p>
    <w:p w14:paraId="42DF7EB6" w14:textId="5B971195" w:rsidR="00D92ADE" w:rsidRPr="003505F7" w:rsidRDefault="00D92ADE" w:rsidP="002E6FD4">
      <w:pPr>
        <w:jc w:val="both"/>
        <w:rPr>
          <w:rFonts w:ascii="Arial" w:hAnsi="Arial" w:cs="Arial"/>
          <w:sz w:val="21"/>
          <w:szCs w:val="21"/>
          <w:lang w:val="en-GB"/>
        </w:rPr>
      </w:pPr>
      <w:r w:rsidRPr="003505F7">
        <w:rPr>
          <w:rFonts w:ascii="Arial" w:hAnsi="Arial" w:cs="Arial"/>
          <w:b/>
          <w:bCs/>
          <w:sz w:val="21"/>
          <w:szCs w:val="21"/>
          <w:lang w:val="en-GB"/>
        </w:rPr>
        <w:t>What medication is being tested</w:t>
      </w:r>
      <w:r w:rsidR="00201C86" w:rsidRPr="003505F7">
        <w:rPr>
          <w:rFonts w:ascii="Arial" w:hAnsi="Arial" w:cs="Arial"/>
          <w:b/>
          <w:bCs/>
          <w:sz w:val="21"/>
          <w:szCs w:val="21"/>
          <w:lang w:val="en-GB"/>
        </w:rPr>
        <w:t>?</w:t>
      </w:r>
      <w:r w:rsidRPr="003505F7" w:rsidDel="00DD26CE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60C21E2B" w14:textId="6CD4978A" w:rsidR="00292B2C" w:rsidRPr="003505F7" w:rsidRDefault="00201C86" w:rsidP="00D66A30">
      <w:pPr>
        <w:jc w:val="both"/>
        <w:rPr>
          <w:rFonts w:ascii="Arial" w:hAnsi="Arial" w:cs="Arial"/>
          <w:sz w:val="21"/>
          <w:szCs w:val="21"/>
          <w:lang w:val="en-GB"/>
        </w:rPr>
      </w:pPr>
      <w:r w:rsidRPr="003505F7">
        <w:rPr>
          <w:rFonts w:ascii="Arial" w:hAnsi="Arial" w:cs="Arial"/>
          <w:b/>
          <w:bCs/>
          <w:sz w:val="21"/>
          <w:szCs w:val="21"/>
          <w:lang w:val="en-GB" w:eastAsia="en-US"/>
        </w:rPr>
        <w:lastRenderedPageBreak/>
        <w:t xml:space="preserve">All participants </w:t>
      </w:r>
      <w:r w:rsidR="000114FE" w:rsidRPr="003505F7">
        <w:rPr>
          <w:rFonts w:ascii="Arial" w:hAnsi="Arial" w:cs="Arial"/>
          <w:b/>
          <w:bCs/>
          <w:sz w:val="21"/>
          <w:szCs w:val="21"/>
          <w:lang w:val="en-GB" w:eastAsia="en-US"/>
        </w:rPr>
        <w:t xml:space="preserve">taking part </w:t>
      </w:r>
      <w:r w:rsidRPr="003505F7">
        <w:rPr>
          <w:rFonts w:ascii="Arial" w:hAnsi="Arial" w:cs="Arial"/>
          <w:b/>
          <w:bCs/>
          <w:sz w:val="21"/>
          <w:szCs w:val="21"/>
          <w:lang w:val="en-GB" w:eastAsia="en-US"/>
        </w:rPr>
        <w:t xml:space="preserve">in </w:t>
      </w:r>
      <w:r w:rsidR="000114FE" w:rsidRPr="003505F7">
        <w:rPr>
          <w:rFonts w:ascii="Arial" w:hAnsi="Arial" w:cs="Arial"/>
          <w:b/>
          <w:bCs/>
          <w:sz w:val="21"/>
          <w:szCs w:val="21"/>
          <w:lang w:val="en-GB" w:eastAsia="en-US"/>
        </w:rPr>
        <w:t xml:space="preserve">this </w:t>
      </w:r>
      <w:r w:rsidRPr="003505F7">
        <w:rPr>
          <w:rFonts w:ascii="Arial" w:hAnsi="Arial" w:cs="Arial"/>
          <w:b/>
          <w:bCs/>
          <w:sz w:val="21"/>
          <w:szCs w:val="21"/>
          <w:lang w:val="en-GB" w:eastAsia="en-US"/>
        </w:rPr>
        <w:t xml:space="preserve">study will continue to receive </w:t>
      </w:r>
      <w:r w:rsidR="008C4710" w:rsidRPr="003505F7">
        <w:rPr>
          <w:rFonts w:ascii="Arial" w:hAnsi="Arial" w:cs="Arial"/>
          <w:b/>
          <w:bCs/>
          <w:sz w:val="21"/>
          <w:szCs w:val="21"/>
          <w:lang w:val="en-GB" w:eastAsia="en-US"/>
        </w:rPr>
        <w:t xml:space="preserve">the currently accepted </w:t>
      </w:r>
      <w:r w:rsidRPr="003505F7">
        <w:rPr>
          <w:rFonts w:ascii="Arial" w:hAnsi="Arial" w:cs="Arial"/>
          <w:b/>
          <w:bCs/>
          <w:sz w:val="21"/>
          <w:szCs w:val="21"/>
          <w:lang w:val="en-GB" w:eastAsia="en-US"/>
        </w:rPr>
        <w:t>standard-of-care for COVID-19.</w:t>
      </w:r>
      <w:r w:rsidR="00D66A30" w:rsidRPr="003505F7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10EC6011" w14:textId="16AD4234" w:rsidR="00D66A30" w:rsidRPr="0084576F" w:rsidRDefault="00D66A30" w:rsidP="00D66A30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Standard-of-care </w:t>
      </w:r>
      <w:proofErr w:type="gramStart"/>
      <w:r w:rsidRPr="0084576F">
        <w:rPr>
          <w:rFonts w:ascii="Arial" w:hAnsi="Arial" w:cs="Arial"/>
          <w:sz w:val="21"/>
          <w:szCs w:val="21"/>
          <w:lang w:val="en-GB"/>
        </w:rPr>
        <w:t xml:space="preserve">is </w:t>
      </w:r>
      <w:r w:rsidR="000114FE" w:rsidRPr="0084576F">
        <w:rPr>
          <w:rFonts w:ascii="Arial" w:hAnsi="Arial" w:cs="Arial"/>
          <w:sz w:val="21"/>
          <w:szCs w:val="21"/>
          <w:lang w:val="en-GB"/>
        </w:rPr>
        <w:t xml:space="preserve">considered </w:t>
      </w:r>
      <w:r w:rsidR="00A37630" w:rsidRPr="0084576F">
        <w:rPr>
          <w:rFonts w:ascii="Arial" w:hAnsi="Arial" w:cs="Arial"/>
          <w:sz w:val="21"/>
          <w:szCs w:val="21"/>
          <w:lang w:val="en-GB"/>
        </w:rPr>
        <w:t>to be</w:t>
      </w:r>
      <w:proofErr w:type="gramEnd"/>
      <w:r w:rsidR="00A37630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all other treatments and care </w:t>
      </w:r>
      <w:r w:rsidR="00A37630" w:rsidRPr="0084576F">
        <w:rPr>
          <w:rFonts w:ascii="Arial" w:hAnsi="Arial" w:cs="Arial"/>
          <w:sz w:val="21"/>
          <w:szCs w:val="21"/>
          <w:lang w:val="en-GB"/>
        </w:rPr>
        <w:t xml:space="preserve">that </w:t>
      </w:r>
      <w:r w:rsidR="00223D29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223D29" w:rsidRPr="0084576F">
        <w:rPr>
          <w:rFonts w:ascii="Arial" w:hAnsi="Arial" w:cs="Arial"/>
          <w:sz w:val="21"/>
          <w:szCs w:val="21"/>
          <w:lang w:val="en-GB"/>
        </w:rPr>
        <w:t>is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currently receiving at the hospital for COVID-19, without any restrictions or limits.</w:t>
      </w:r>
    </w:p>
    <w:p w14:paraId="739EF3BB" w14:textId="2C4D9FBD" w:rsidR="00CD4BF9" w:rsidRPr="0018475A" w:rsidRDefault="00CD4BF9" w:rsidP="00CD4BF9">
      <w:pPr>
        <w:jc w:val="both"/>
        <w:rPr>
          <w:rFonts w:ascii="Arial" w:hAnsi="Arial" w:cs="Arial"/>
          <w:iCs/>
          <w:sz w:val="21"/>
          <w:szCs w:val="21"/>
          <w:lang w:val="en-GB"/>
        </w:rPr>
      </w:pPr>
      <w:bookmarkStart w:id="1" w:name="_GoBack"/>
      <w:bookmarkEnd w:id="1"/>
      <w:r w:rsidRPr="0018475A">
        <w:rPr>
          <w:rFonts w:ascii="Arial" w:hAnsi="Arial" w:cs="Arial"/>
          <w:iCs/>
          <w:sz w:val="21"/>
          <w:szCs w:val="21"/>
          <w:lang w:val="en-GB"/>
        </w:rPr>
        <w:t xml:space="preserve">The use of </w:t>
      </w:r>
      <w:r w:rsidR="002D5108" w:rsidRPr="0018475A">
        <w:rPr>
          <w:rFonts w:ascii="Arial" w:hAnsi="Arial" w:cs="Arial"/>
          <w:sz w:val="21"/>
          <w:szCs w:val="21"/>
          <w:lang w:val="en-GB"/>
        </w:rPr>
        <w:t>zilucoplan</w:t>
      </w:r>
      <w:r w:rsidR="002D5108" w:rsidRPr="0018475A" w:rsidDel="00DC60FC">
        <w:rPr>
          <w:rFonts w:ascii="Arial" w:hAnsi="Arial" w:cs="Arial"/>
          <w:sz w:val="21"/>
          <w:szCs w:val="21"/>
          <w:lang w:val="en-GB"/>
        </w:rPr>
        <w:t xml:space="preserve"> </w:t>
      </w:r>
      <w:r w:rsidRPr="0018475A">
        <w:rPr>
          <w:rFonts w:ascii="Arial" w:hAnsi="Arial" w:cs="Arial"/>
          <w:iCs/>
          <w:sz w:val="21"/>
          <w:szCs w:val="21"/>
          <w:lang w:val="en-GB"/>
        </w:rPr>
        <w:t xml:space="preserve">in this study is “investigational”. “Investigational” means that </w:t>
      </w:r>
      <w:r w:rsidR="002D5108" w:rsidRPr="0018475A">
        <w:rPr>
          <w:rFonts w:ascii="Arial" w:hAnsi="Arial" w:cs="Arial"/>
          <w:sz w:val="21"/>
          <w:szCs w:val="21"/>
          <w:lang w:val="en-GB"/>
        </w:rPr>
        <w:t>zilucoplan</w:t>
      </w:r>
      <w:r w:rsidR="002D5108" w:rsidRPr="0018475A" w:rsidDel="00DC60FC">
        <w:rPr>
          <w:rFonts w:ascii="Arial" w:hAnsi="Arial" w:cs="Arial"/>
          <w:sz w:val="21"/>
          <w:szCs w:val="21"/>
          <w:lang w:val="en-GB"/>
        </w:rPr>
        <w:t xml:space="preserve"> </w:t>
      </w:r>
      <w:r w:rsidRPr="0018475A">
        <w:rPr>
          <w:rFonts w:ascii="Arial" w:hAnsi="Arial" w:cs="Arial"/>
          <w:iCs/>
          <w:sz w:val="21"/>
          <w:szCs w:val="21"/>
          <w:lang w:val="en-GB"/>
        </w:rPr>
        <w:t xml:space="preserve">has not been approved by health authorities, such as the European Medicines Agency (EMA), for </w:t>
      </w:r>
      <w:r w:rsidR="0097784C" w:rsidRPr="0018475A">
        <w:rPr>
          <w:rFonts w:ascii="Arial" w:hAnsi="Arial" w:cs="Arial"/>
          <w:iCs/>
          <w:sz w:val="21"/>
          <w:szCs w:val="21"/>
          <w:lang w:val="en-GB"/>
        </w:rPr>
        <w:t xml:space="preserve">treating </w:t>
      </w:r>
      <w:r w:rsidRPr="0018475A">
        <w:rPr>
          <w:rFonts w:ascii="Arial" w:hAnsi="Arial" w:cs="Arial"/>
          <w:iCs/>
          <w:sz w:val="21"/>
          <w:szCs w:val="21"/>
          <w:lang w:val="en-GB"/>
        </w:rPr>
        <w:t xml:space="preserve">COVID-19. </w:t>
      </w:r>
    </w:p>
    <w:p w14:paraId="65D25307" w14:textId="74113000" w:rsidR="005416CE" w:rsidRPr="0018475A" w:rsidRDefault="005416CE" w:rsidP="00CD4BF9">
      <w:pPr>
        <w:jc w:val="both"/>
        <w:rPr>
          <w:rFonts w:ascii="Arial" w:hAnsi="Arial" w:cs="Arial"/>
          <w:iCs/>
          <w:sz w:val="21"/>
          <w:szCs w:val="21"/>
          <w:lang w:val="en-GB"/>
        </w:rPr>
      </w:pPr>
      <w:r w:rsidRPr="0018475A">
        <w:rPr>
          <w:rFonts w:ascii="Arial" w:hAnsi="Arial" w:cs="Arial"/>
          <w:iCs/>
          <w:sz w:val="21"/>
          <w:szCs w:val="21"/>
          <w:lang w:val="en-GB"/>
        </w:rPr>
        <w:t xml:space="preserve">Details of the </w:t>
      </w:r>
      <w:r w:rsidRPr="0018475A">
        <w:rPr>
          <w:rFonts w:ascii="Arial" w:hAnsi="Arial" w:cs="Arial"/>
          <w:sz w:val="21"/>
          <w:szCs w:val="21"/>
          <w:lang w:val="en-GB"/>
        </w:rPr>
        <w:t>zilucoplan</w:t>
      </w:r>
      <w:r w:rsidRPr="0018475A" w:rsidDel="00DC60FC">
        <w:rPr>
          <w:rFonts w:ascii="Arial" w:hAnsi="Arial" w:cs="Arial"/>
          <w:sz w:val="21"/>
          <w:szCs w:val="21"/>
          <w:lang w:val="en-GB"/>
        </w:rPr>
        <w:t xml:space="preserve"> </w:t>
      </w:r>
      <w:r w:rsidRPr="0018475A">
        <w:rPr>
          <w:rFonts w:ascii="Arial" w:hAnsi="Arial" w:cs="Arial"/>
          <w:iCs/>
          <w:sz w:val="21"/>
          <w:szCs w:val="21"/>
          <w:lang w:val="en-GB"/>
        </w:rPr>
        <w:t>dose and how it will be administered are described in the Summary Legal Representative Information Sheet.</w:t>
      </w:r>
    </w:p>
    <w:p w14:paraId="069993D1" w14:textId="3CD534DF" w:rsidR="009862E5" w:rsidRPr="0018475A" w:rsidRDefault="006B5C5A" w:rsidP="002E6FD4">
      <w:pPr>
        <w:jc w:val="both"/>
        <w:rPr>
          <w:rFonts w:ascii="Arial" w:hAnsi="Arial" w:cs="Arial"/>
          <w:sz w:val="21"/>
          <w:szCs w:val="21"/>
          <w:lang w:val="en-GB"/>
        </w:rPr>
      </w:pPr>
      <w:r w:rsidRPr="0018475A">
        <w:rPr>
          <w:rFonts w:ascii="Arial" w:hAnsi="Arial" w:cs="Arial"/>
          <w:sz w:val="21"/>
          <w:szCs w:val="21"/>
          <w:lang w:val="en-GB"/>
        </w:rPr>
        <w:t xml:space="preserve">If </w:t>
      </w:r>
      <w:r w:rsidR="00223D29" w:rsidRPr="0018475A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Pr="0018475A">
        <w:rPr>
          <w:rFonts w:ascii="Arial" w:hAnsi="Arial" w:cs="Arial"/>
          <w:sz w:val="21"/>
          <w:szCs w:val="21"/>
          <w:lang w:val="en-GB"/>
        </w:rPr>
        <w:t>take</w:t>
      </w:r>
      <w:r w:rsidR="00223D29" w:rsidRPr="0018475A">
        <w:rPr>
          <w:rFonts w:ascii="Arial" w:hAnsi="Arial" w:cs="Arial"/>
          <w:sz w:val="21"/>
          <w:szCs w:val="21"/>
          <w:lang w:val="en-GB"/>
        </w:rPr>
        <w:t>s</w:t>
      </w:r>
      <w:r w:rsidRPr="0018475A">
        <w:rPr>
          <w:rFonts w:ascii="Arial" w:hAnsi="Arial" w:cs="Arial"/>
          <w:sz w:val="21"/>
          <w:szCs w:val="21"/>
          <w:lang w:val="en-GB"/>
        </w:rPr>
        <w:t xml:space="preserve"> part in the study, </w:t>
      </w:r>
      <w:r w:rsidR="00223D29" w:rsidRPr="0018475A">
        <w:rPr>
          <w:rFonts w:ascii="Arial" w:hAnsi="Arial" w:cs="Arial"/>
          <w:sz w:val="21"/>
          <w:szCs w:val="21"/>
          <w:lang w:val="en-GB"/>
        </w:rPr>
        <w:t>they</w:t>
      </w:r>
      <w:r w:rsidRPr="0018475A">
        <w:rPr>
          <w:rFonts w:ascii="Arial" w:hAnsi="Arial" w:cs="Arial"/>
          <w:sz w:val="21"/>
          <w:szCs w:val="21"/>
          <w:lang w:val="en-GB"/>
        </w:rPr>
        <w:t xml:space="preserve"> </w:t>
      </w:r>
      <w:r w:rsidR="00F03C76" w:rsidRPr="0018475A">
        <w:rPr>
          <w:rFonts w:ascii="Arial" w:hAnsi="Arial" w:cs="Arial"/>
          <w:sz w:val="21"/>
          <w:szCs w:val="21"/>
          <w:lang w:val="en-GB"/>
        </w:rPr>
        <w:t xml:space="preserve">will be </w:t>
      </w:r>
      <w:r w:rsidR="00D27D67" w:rsidRPr="0018475A">
        <w:rPr>
          <w:rFonts w:ascii="Arial" w:hAnsi="Arial" w:cs="Arial"/>
          <w:sz w:val="21"/>
          <w:szCs w:val="21"/>
          <w:lang w:val="en-GB"/>
        </w:rPr>
        <w:t xml:space="preserve">randomly </w:t>
      </w:r>
      <w:r w:rsidR="00F03C76" w:rsidRPr="0018475A">
        <w:rPr>
          <w:rFonts w:ascii="Arial" w:hAnsi="Arial" w:cs="Arial"/>
          <w:sz w:val="21"/>
          <w:szCs w:val="21"/>
          <w:lang w:val="en-GB"/>
        </w:rPr>
        <w:t xml:space="preserve">assigned </w:t>
      </w:r>
      <w:r w:rsidR="00D27D67" w:rsidRPr="0018475A">
        <w:rPr>
          <w:rFonts w:ascii="Arial" w:hAnsi="Arial" w:cs="Arial"/>
          <w:sz w:val="21"/>
          <w:szCs w:val="21"/>
          <w:lang w:val="en-GB"/>
        </w:rPr>
        <w:t xml:space="preserve">by a computer </w:t>
      </w:r>
      <w:r w:rsidR="003F7AE5" w:rsidRPr="0018475A">
        <w:rPr>
          <w:rFonts w:ascii="Arial" w:hAnsi="Arial" w:cs="Arial"/>
          <w:sz w:val="21"/>
          <w:szCs w:val="21"/>
          <w:lang w:val="en-GB"/>
        </w:rPr>
        <w:t xml:space="preserve">and </w:t>
      </w:r>
      <w:r w:rsidR="0001233C" w:rsidRPr="0018475A">
        <w:rPr>
          <w:rFonts w:ascii="Arial" w:hAnsi="Arial" w:cs="Arial"/>
          <w:sz w:val="21"/>
          <w:szCs w:val="21"/>
          <w:lang w:val="en-GB"/>
        </w:rPr>
        <w:t xml:space="preserve">will </w:t>
      </w:r>
      <w:r w:rsidR="003F7AE5" w:rsidRPr="0018475A">
        <w:rPr>
          <w:rFonts w:ascii="Arial" w:hAnsi="Arial" w:cs="Arial"/>
          <w:sz w:val="21"/>
          <w:szCs w:val="21"/>
          <w:lang w:val="en-GB"/>
        </w:rPr>
        <w:t xml:space="preserve">have a chance </w:t>
      </w:r>
      <w:r w:rsidR="0001233C" w:rsidRPr="0018475A">
        <w:rPr>
          <w:rFonts w:ascii="Arial" w:hAnsi="Arial" w:cs="Arial"/>
          <w:sz w:val="21"/>
          <w:szCs w:val="21"/>
          <w:lang w:val="en-GB"/>
        </w:rPr>
        <w:t xml:space="preserve">of </w:t>
      </w:r>
      <w:r w:rsidR="003B3663" w:rsidRPr="0018475A">
        <w:rPr>
          <w:rFonts w:ascii="Arial" w:hAnsi="Arial" w:cs="Arial"/>
          <w:sz w:val="21"/>
          <w:szCs w:val="21"/>
          <w:lang w:val="en-GB"/>
        </w:rPr>
        <w:t>receiv</w:t>
      </w:r>
      <w:r w:rsidR="0001233C" w:rsidRPr="0018475A">
        <w:rPr>
          <w:rFonts w:ascii="Arial" w:hAnsi="Arial" w:cs="Arial"/>
          <w:sz w:val="21"/>
          <w:szCs w:val="21"/>
          <w:lang w:val="en-GB"/>
        </w:rPr>
        <w:t>ing</w:t>
      </w:r>
      <w:r w:rsidR="003B3663" w:rsidRPr="0018475A">
        <w:rPr>
          <w:rFonts w:ascii="Arial" w:hAnsi="Arial" w:cs="Arial"/>
          <w:sz w:val="21"/>
          <w:szCs w:val="21"/>
          <w:lang w:val="en-GB"/>
        </w:rPr>
        <w:t xml:space="preserve"> </w:t>
      </w:r>
      <w:r w:rsidR="009862E5" w:rsidRPr="0018475A">
        <w:rPr>
          <w:rFonts w:ascii="Arial" w:hAnsi="Arial" w:cs="Arial"/>
          <w:b/>
          <w:sz w:val="21"/>
          <w:szCs w:val="21"/>
          <w:lang w:val="en-GB"/>
        </w:rPr>
        <w:t xml:space="preserve">one </w:t>
      </w:r>
      <w:r w:rsidR="009862E5" w:rsidRPr="0018475A">
        <w:rPr>
          <w:rFonts w:ascii="Arial" w:hAnsi="Arial" w:cs="Arial"/>
          <w:sz w:val="21"/>
          <w:szCs w:val="21"/>
          <w:lang w:val="en-GB"/>
        </w:rPr>
        <w:t>of the following:</w:t>
      </w:r>
    </w:p>
    <w:p w14:paraId="38CD4D9F" w14:textId="685A41E5" w:rsidR="009862E5" w:rsidRPr="0018475A" w:rsidRDefault="00D03817" w:rsidP="004669E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18475A">
        <w:rPr>
          <w:rFonts w:ascii="Arial" w:hAnsi="Arial" w:cs="Arial"/>
          <w:sz w:val="21"/>
          <w:szCs w:val="21"/>
          <w:lang w:val="en-GB"/>
        </w:rPr>
        <w:t>Zilucoplan</w:t>
      </w:r>
      <w:r w:rsidRPr="0018475A" w:rsidDel="00D03817">
        <w:rPr>
          <w:rFonts w:ascii="Arial" w:hAnsi="Arial" w:cs="Arial"/>
          <w:sz w:val="21"/>
          <w:szCs w:val="21"/>
          <w:lang w:val="en-GB"/>
        </w:rPr>
        <w:t xml:space="preserve"> </w:t>
      </w:r>
      <w:r w:rsidR="006B5C5A" w:rsidRPr="0018475A">
        <w:rPr>
          <w:rFonts w:ascii="Arial" w:hAnsi="Arial" w:cs="Arial"/>
          <w:sz w:val="21"/>
          <w:szCs w:val="21"/>
          <w:lang w:val="en-GB"/>
        </w:rPr>
        <w:t>with standard-of-care</w:t>
      </w:r>
    </w:p>
    <w:p w14:paraId="2CD6A6CF" w14:textId="15D35429" w:rsidR="009862E5" w:rsidRPr="0018475A" w:rsidRDefault="009862E5" w:rsidP="004669E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18475A">
        <w:rPr>
          <w:rFonts w:ascii="Arial" w:hAnsi="Arial" w:cs="Arial"/>
          <w:sz w:val="21"/>
          <w:szCs w:val="21"/>
          <w:lang w:val="en-GB"/>
        </w:rPr>
        <w:t>S</w:t>
      </w:r>
      <w:r w:rsidR="003C7738" w:rsidRPr="0018475A">
        <w:rPr>
          <w:rFonts w:ascii="Arial" w:hAnsi="Arial" w:cs="Arial"/>
          <w:sz w:val="21"/>
          <w:szCs w:val="21"/>
          <w:lang w:val="en-GB"/>
        </w:rPr>
        <w:t>tandard</w:t>
      </w:r>
      <w:r w:rsidR="006B5C5A" w:rsidRPr="0018475A">
        <w:rPr>
          <w:rFonts w:ascii="Arial" w:hAnsi="Arial" w:cs="Arial"/>
          <w:sz w:val="21"/>
          <w:szCs w:val="21"/>
          <w:lang w:val="en-GB"/>
        </w:rPr>
        <w:t>-</w:t>
      </w:r>
      <w:r w:rsidR="00377F3E" w:rsidRPr="0018475A">
        <w:rPr>
          <w:rFonts w:ascii="Arial" w:hAnsi="Arial" w:cs="Arial"/>
          <w:sz w:val="21"/>
          <w:szCs w:val="21"/>
          <w:lang w:val="en-GB"/>
        </w:rPr>
        <w:t>of</w:t>
      </w:r>
      <w:r w:rsidR="006B5C5A" w:rsidRPr="0018475A">
        <w:rPr>
          <w:rFonts w:ascii="Arial" w:hAnsi="Arial" w:cs="Arial"/>
          <w:sz w:val="21"/>
          <w:szCs w:val="21"/>
          <w:lang w:val="en-GB"/>
        </w:rPr>
        <w:t>-</w:t>
      </w:r>
      <w:r w:rsidR="003C7738" w:rsidRPr="0018475A">
        <w:rPr>
          <w:rFonts w:ascii="Arial" w:hAnsi="Arial" w:cs="Arial"/>
          <w:sz w:val="21"/>
          <w:szCs w:val="21"/>
          <w:lang w:val="en-GB"/>
        </w:rPr>
        <w:t>care</w:t>
      </w:r>
      <w:r w:rsidR="006B5C5A" w:rsidRPr="0018475A">
        <w:rPr>
          <w:rFonts w:ascii="Arial" w:hAnsi="Arial" w:cs="Arial"/>
          <w:sz w:val="21"/>
          <w:szCs w:val="21"/>
          <w:lang w:val="en-GB"/>
        </w:rPr>
        <w:t xml:space="preserve"> only</w:t>
      </w:r>
      <w:r w:rsidR="00916AAB" w:rsidRPr="0018475A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282D3128" w14:textId="0F29F885" w:rsidR="00FB7E88" w:rsidRPr="0084576F" w:rsidRDefault="00FB7E88" w:rsidP="009862E5">
      <w:pPr>
        <w:jc w:val="both"/>
        <w:rPr>
          <w:rFonts w:ascii="Arial" w:hAnsi="Arial" w:cs="Arial"/>
          <w:sz w:val="21"/>
          <w:szCs w:val="21"/>
          <w:lang w:val="en-GB"/>
        </w:rPr>
      </w:pPr>
      <w:r w:rsidRPr="0018475A">
        <w:rPr>
          <w:rFonts w:ascii="Arial" w:hAnsi="Arial" w:cs="Arial"/>
          <w:iCs/>
          <w:sz w:val="21"/>
          <w:szCs w:val="21"/>
          <w:lang w:val="en-GB"/>
        </w:rPr>
        <w:t xml:space="preserve">Throughout the document, </w:t>
      </w:r>
      <w:r w:rsidR="00D03817" w:rsidRPr="0018475A">
        <w:rPr>
          <w:rFonts w:ascii="Arial" w:hAnsi="Arial" w:cs="Arial"/>
          <w:sz w:val="21"/>
          <w:szCs w:val="21"/>
          <w:lang w:val="en-GB"/>
        </w:rPr>
        <w:t>zilucoplan</w:t>
      </w:r>
      <w:r w:rsidR="00D03817" w:rsidRPr="0018475A" w:rsidDel="00D03817">
        <w:rPr>
          <w:rFonts w:ascii="Arial" w:hAnsi="Arial" w:cs="Arial"/>
          <w:iCs/>
          <w:sz w:val="21"/>
          <w:szCs w:val="21"/>
          <w:lang w:val="en-GB"/>
        </w:rPr>
        <w:t xml:space="preserve"> </w:t>
      </w:r>
      <w:r w:rsidRPr="0018475A">
        <w:rPr>
          <w:rFonts w:ascii="Arial" w:hAnsi="Arial" w:cs="Arial"/>
          <w:iCs/>
          <w:sz w:val="21"/>
          <w:szCs w:val="21"/>
          <w:lang w:val="en-GB"/>
        </w:rPr>
        <w:t>will be referred to as the “study drug”.</w:t>
      </w:r>
    </w:p>
    <w:p w14:paraId="3C155810" w14:textId="3C589ED3" w:rsidR="006B61F5" w:rsidRPr="003505F7" w:rsidRDefault="00091DDA" w:rsidP="002E6FD4">
      <w:pPr>
        <w:keepNext/>
        <w:jc w:val="both"/>
        <w:rPr>
          <w:rFonts w:ascii="Arial" w:hAnsi="Arial" w:cs="Arial"/>
          <w:b/>
          <w:bCs/>
          <w:sz w:val="21"/>
          <w:szCs w:val="21"/>
          <w:lang w:val="en-GB" w:eastAsia="en-US"/>
        </w:rPr>
      </w:pPr>
      <w:r w:rsidRPr="003505F7">
        <w:rPr>
          <w:rFonts w:ascii="Arial" w:hAnsi="Arial" w:cs="Arial"/>
          <w:b/>
          <w:bCs/>
          <w:sz w:val="21"/>
          <w:szCs w:val="21"/>
          <w:lang w:val="en-GB" w:eastAsia="en-US"/>
        </w:rPr>
        <w:t xml:space="preserve">What will happen to </w:t>
      </w:r>
      <w:r w:rsidR="00223D29" w:rsidRPr="00223D29">
        <w:rPr>
          <w:rFonts w:ascii="Arial" w:hAnsi="Arial" w:cs="Arial"/>
          <w:b/>
          <w:bCs/>
          <w:sz w:val="21"/>
          <w:szCs w:val="21"/>
          <w:lang w:val="en-GB" w:eastAsia="en-US"/>
        </w:rPr>
        <w:t xml:space="preserve">the person you represent </w:t>
      </w:r>
      <w:r w:rsidRPr="003505F7">
        <w:rPr>
          <w:rFonts w:ascii="Arial" w:hAnsi="Arial" w:cs="Arial"/>
          <w:b/>
          <w:bCs/>
          <w:sz w:val="21"/>
          <w:szCs w:val="21"/>
          <w:lang w:val="en-GB" w:eastAsia="en-US"/>
        </w:rPr>
        <w:t>during the study?</w:t>
      </w:r>
    </w:p>
    <w:p w14:paraId="3DCC36E2" w14:textId="638447AE" w:rsidR="004D6E83" w:rsidRPr="0084576F" w:rsidRDefault="0081160A" w:rsidP="002E6FD4">
      <w:pPr>
        <w:keepNext/>
        <w:jc w:val="both"/>
        <w:rPr>
          <w:rFonts w:ascii="Arial" w:hAnsi="Arial" w:cs="Arial"/>
          <w:bCs/>
          <w:sz w:val="21"/>
          <w:szCs w:val="21"/>
          <w:lang w:val="en-GB" w:eastAsia="en-US"/>
        </w:rPr>
      </w:pPr>
      <w:r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study doctor will tell </w:t>
      </w:r>
      <w:r w:rsidR="00A54957" w:rsidRPr="0084576F">
        <w:rPr>
          <w:rFonts w:ascii="Arial" w:hAnsi="Arial" w:cs="Arial"/>
          <w:bCs/>
          <w:sz w:val="21"/>
          <w:szCs w:val="21"/>
          <w:lang w:val="en-GB" w:eastAsia="en-US"/>
        </w:rPr>
        <w:t>you</w:t>
      </w:r>
      <w:r w:rsidR="0072222E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which stage of the study the person you represent</w:t>
      </w:r>
      <w:r w:rsidR="00A54957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</w:t>
      </w:r>
      <w:r w:rsidRPr="0084576F">
        <w:rPr>
          <w:rFonts w:ascii="Arial" w:hAnsi="Arial" w:cs="Arial"/>
          <w:bCs/>
          <w:sz w:val="21"/>
          <w:szCs w:val="21"/>
          <w:lang w:val="en-GB" w:eastAsia="en-US"/>
        </w:rPr>
        <w:t>will be in.</w:t>
      </w:r>
    </w:p>
    <w:p w14:paraId="44993102" w14:textId="047C52D4" w:rsidR="00CF2FED" w:rsidRPr="0084576F" w:rsidRDefault="005F6C69" w:rsidP="002E6FD4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If </w:t>
      </w:r>
      <w:r w:rsidR="00A54957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Pr="0084576F">
        <w:rPr>
          <w:rFonts w:ascii="Arial" w:hAnsi="Arial" w:cs="Arial"/>
          <w:sz w:val="21"/>
          <w:szCs w:val="21"/>
          <w:lang w:val="en-GB"/>
        </w:rPr>
        <w:t>take</w:t>
      </w:r>
      <w:r w:rsidR="00A54957" w:rsidRPr="0084576F">
        <w:rPr>
          <w:rFonts w:ascii="Arial" w:hAnsi="Arial" w:cs="Arial"/>
          <w:sz w:val="21"/>
          <w:szCs w:val="21"/>
          <w:lang w:val="en-GB"/>
        </w:rPr>
        <w:t>s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part in the study, </w:t>
      </w:r>
      <w:r w:rsidR="00A54957" w:rsidRPr="0084576F">
        <w:rPr>
          <w:rFonts w:ascii="Arial" w:hAnsi="Arial" w:cs="Arial"/>
          <w:sz w:val="21"/>
          <w:szCs w:val="21"/>
          <w:lang w:val="en-GB"/>
        </w:rPr>
        <w:t>they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72222E" w:rsidRPr="0084576F">
        <w:rPr>
          <w:rFonts w:ascii="Arial" w:hAnsi="Arial" w:cs="Arial"/>
          <w:sz w:val="21"/>
          <w:szCs w:val="21"/>
          <w:lang w:val="en-GB"/>
        </w:rPr>
        <w:t>are expected</w:t>
      </w:r>
      <w:r w:rsidR="004B5311" w:rsidRPr="0084576F">
        <w:rPr>
          <w:rFonts w:ascii="Arial" w:hAnsi="Arial" w:cs="Arial"/>
          <w:sz w:val="21"/>
          <w:szCs w:val="21"/>
          <w:lang w:val="en-GB"/>
        </w:rPr>
        <w:t xml:space="preserve"> to be in the study for about 90 days</w:t>
      </w:r>
      <w:r w:rsidR="00794FB8" w:rsidRPr="0084576F">
        <w:rPr>
          <w:rFonts w:ascii="Arial" w:hAnsi="Arial" w:cs="Arial"/>
          <w:sz w:val="21"/>
          <w:szCs w:val="21"/>
          <w:lang w:val="en-GB"/>
        </w:rPr>
        <w:t xml:space="preserve"> (</w:t>
      </w:r>
      <w:r w:rsidR="004B5311" w:rsidRPr="0084576F">
        <w:rPr>
          <w:rFonts w:ascii="Arial" w:hAnsi="Arial" w:cs="Arial"/>
          <w:sz w:val="21"/>
          <w:szCs w:val="21"/>
          <w:lang w:val="en-GB"/>
        </w:rPr>
        <w:t>3 months</w:t>
      </w:r>
      <w:r w:rsidR="00794FB8" w:rsidRPr="0084576F">
        <w:rPr>
          <w:rFonts w:ascii="Arial" w:hAnsi="Arial" w:cs="Arial"/>
          <w:sz w:val="21"/>
          <w:szCs w:val="21"/>
          <w:lang w:val="en-GB"/>
        </w:rPr>
        <w:t>)</w:t>
      </w:r>
      <w:r w:rsidR="004B5311" w:rsidRPr="0084576F">
        <w:rPr>
          <w:rFonts w:ascii="Arial" w:hAnsi="Arial" w:cs="Arial"/>
          <w:sz w:val="21"/>
          <w:szCs w:val="21"/>
          <w:lang w:val="en-GB"/>
        </w:rPr>
        <w:t xml:space="preserve">. </w:t>
      </w:r>
    </w:p>
    <w:p w14:paraId="23FF7F9F" w14:textId="6463BB63" w:rsidR="00A94F3B" w:rsidRPr="0084576F" w:rsidRDefault="00A94F3B" w:rsidP="002E6FD4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u w:val="single"/>
          <w:lang w:val="en-GB"/>
        </w:rPr>
        <w:t>Screening period</w:t>
      </w:r>
    </w:p>
    <w:p w14:paraId="2D6E5C56" w14:textId="06BE1CF3" w:rsidR="00C71852" w:rsidRPr="0084576F" w:rsidRDefault="00241BF3" w:rsidP="00732EC5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If </w:t>
      </w:r>
      <w:r w:rsidR="00A54957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you </w:t>
      </w:r>
      <w:r w:rsidR="00AF3580" w:rsidRPr="0084576F">
        <w:rPr>
          <w:rFonts w:ascii="Arial" w:hAnsi="Arial" w:cs="Arial"/>
          <w:sz w:val="21"/>
          <w:szCs w:val="21"/>
          <w:lang w:val="en-GB"/>
        </w:rPr>
        <w:t>decide</w:t>
      </w:r>
      <w:r w:rsidR="0072222E" w:rsidRPr="0084576F">
        <w:rPr>
          <w:rFonts w:ascii="Arial" w:hAnsi="Arial" w:cs="Arial"/>
          <w:sz w:val="21"/>
          <w:szCs w:val="21"/>
          <w:lang w:val="en-GB"/>
        </w:rPr>
        <w:t xml:space="preserve"> that the person</w:t>
      </w:r>
      <w:r w:rsidR="00AF3580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72222E" w:rsidRPr="0084576F">
        <w:rPr>
          <w:rFonts w:ascii="Arial" w:hAnsi="Arial" w:cs="Arial"/>
          <w:sz w:val="21"/>
          <w:szCs w:val="21"/>
          <w:lang w:val="en-GB"/>
        </w:rPr>
        <w:t xml:space="preserve">you represent should </w:t>
      </w:r>
      <w:r w:rsidR="00AF3580" w:rsidRPr="0084576F">
        <w:rPr>
          <w:rFonts w:ascii="Arial" w:hAnsi="Arial" w:cs="Arial"/>
          <w:sz w:val="21"/>
          <w:szCs w:val="21"/>
          <w:lang w:val="en-GB"/>
        </w:rPr>
        <w:t>participat</w:t>
      </w:r>
      <w:r w:rsidR="00C83D49" w:rsidRPr="0084576F">
        <w:rPr>
          <w:rFonts w:ascii="Arial" w:hAnsi="Arial" w:cs="Arial"/>
          <w:sz w:val="21"/>
          <w:szCs w:val="21"/>
          <w:lang w:val="en-GB"/>
        </w:rPr>
        <w:t>e,</w:t>
      </w:r>
      <w:r w:rsidR="00AF3580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C83D49" w:rsidRPr="0084576F">
        <w:rPr>
          <w:rFonts w:ascii="Arial" w:hAnsi="Arial" w:cs="Arial"/>
          <w:sz w:val="21"/>
          <w:szCs w:val="21"/>
          <w:lang w:val="en-GB"/>
        </w:rPr>
        <w:t>you</w:t>
      </w:r>
      <w:r w:rsidR="00A54957" w:rsidRPr="0084576F">
        <w:rPr>
          <w:rFonts w:ascii="Arial" w:hAnsi="Arial" w:cs="Arial"/>
          <w:sz w:val="21"/>
          <w:szCs w:val="21"/>
          <w:lang w:val="en-GB"/>
        </w:rPr>
        <w:t>, as their representative,</w:t>
      </w:r>
      <w:r w:rsidR="00C83D49" w:rsidRPr="0084576F">
        <w:rPr>
          <w:rFonts w:ascii="Arial" w:hAnsi="Arial" w:cs="Arial"/>
          <w:sz w:val="21"/>
          <w:szCs w:val="21"/>
          <w:lang w:val="en-GB"/>
        </w:rPr>
        <w:t xml:space="preserve"> will need to </w:t>
      </w:r>
      <w:r w:rsidR="006B61F5" w:rsidRPr="0084576F">
        <w:rPr>
          <w:rFonts w:ascii="Arial" w:hAnsi="Arial" w:cs="Arial"/>
          <w:sz w:val="21"/>
          <w:szCs w:val="21"/>
          <w:lang w:val="en-GB"/>
        </w:rPr>
        <w:t xml:space="preserve">sign the consent form. </w:t>
      </w:r>
      <w:r w:rsidR="004513CE" w:rsidRPr="0084576F">
        <w:rPr>
          <w:rFonts w:ascii="Arial" w:hAnsi="Arial" w:cs="Arial"/>
          <w:sz w:val="21"/>
          <w:szCs w:val="21"/>
          <w:lang w:val="en-GB"/>
        </w:rPr>
        <w:t xml:space="preserve">The study doctor will then collect information about </w:t>
      </w:r>
      <w:r w:rsidR="00A54957" w:rsidRPr="0084576F">
        <w:rPr>
          <w:rFonts w:ascii="Arial" w:hAnsi="Arial" w:cs="Arial"/>
          <w:sz w:val="21"/>
          <w:szCs w:val="21"/>
          <w:lang w:val="en-GB"/>
        </w:rPr>
        <w:t>them</w:t>
      </w:r>
      <w:r w:rsidR="004513CE" w:rsidRPr="0084576F">
        <w:rPr>
          <w:rFonts w:ascii="Arial" w:hAnsi="Arial" w:cs="Arial"/>
          <w:sz w:val="21"/>
          <w:szCs w:val="21"/>
          <w:lang w:val="en-GB"/>
        </w:rPr>
        <w:t xml:space="preserve"> and </w:t>
      </w:r>
      <w:r w:rsidR="00A54957" w:rsidRPr="0084576F">
        <w:rPr>
          <w:rFonts w:ascii="Arial" w:hAnsi="Arial" w:cs="Arial"/>
          <w:sz w:val="21"/>
          <w:szCs w:val="21"/>
          <w:lang w:val="en-GB"/>
        </w:rPr>
        <w:t>their</w:t>
      </w:r>
      <w:r w:rsidR="004513CE" w:rsidRPr="0084576F">
        <w:rPr>
          <w:rFonts w:ascii="Arial" w:hAnsi="Arial" w:cs="Arial"/>
          <w:sz w:val="21"/>
          <w:szCs w:val="21"/>
          <w:lang w:val="en-GB"/>
        </w:rPr>
        <w:t xml:space="preserve"> health. </w:t>
      </w:r>
    </w:p>
    <w:p w14:paraId="5BD56895" w14:textId="088CFF4A" w:rsidR="0002000F" w:rsidRPr="0084576F" w:rsidRDefault="00A54957" w:rsidP="00732EC5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AF3580" w:rsidRPr="0084576F">
        <w:rPr>
          <w:rFonts w:ascii="Arial" w:hAnsi="Arial" w:cs="Arial"/>
          <w:sz w:val="21"/>
          <w:szCs w:val="21"/>
          <w:lang w:val="en-GB"/>
        </w:rPr>
        <w:t xml:space="preserve">will </w:t>
      </w:r>
      <w:r w:rsidR="00C74DE5" w:rsidRPr="0084576F">
        <w:rPr>
          <w:rFonts w:ascii="Arial" w:hAnsi="Arial" w:cs="Arial"/>
          <w:sz w:val="21"/>
          <w:szCs w:val="21"/>
          <w:lang w:val="en-GB"/>
        </w:rPr>
        <w:t>have some tests and assessments</w:t>
      </w:r>
      <w:r w:rsidR="00DE7B81" w:rsidRPr="0084576F">
        <w:rPr>
          <w:rFonts w:ascii="Arial" w:hAnsi="Arial" w:cs="Arial"/>
          <w:sz w:val="21"/>
          <w:szCs w:val="21"/>
          <w:lang w:val="en-GB"/>
        </w:rPr>
        <w:t xml:space="preserve"> to check that the study is right for </w:t>
      </w:r>
      <w:r w:rsidRPr="0084576F">
        <w:rPr>
          <w:rFonts w:ascii="Arial" w:hAnsi="Arial" w:cs="Arial"/>
          <w:sz w:val="21"/>
          <w:szCs w:val="21"/>
          <w:lang w:val="en-GB"/>
        </w:rPr>
        <w:t>them</w:t>
      </w:r>
      <w:r w:rsidR="00732EC5" w:rsidRPr="0084576F">
        <w:rPr>
          <w:rFonts w:ascii="Arial" w:hAnsi="Arial" w:cs="Arial"/>
          <w:sz w:val="21"/>
          <w:szCs w:val="21"/>
          <w:lang w:val="en-GB"/>
        </w:rPr>
        <w:t>. Th</w:t>
      </w:r>
      <w:r w:rsidR="00C71852" w:rsidRPr="0084576F">
        <w:rPr>
          <w:rFonts w:ascii="Arial" w:hAnsi="Arial" w:cs="Arial"/>
          <w:sz w:val="21"/>
          <w:szCs w:val="21"/>
          <w:lang w:val="en-GB"/>
        </w:rPr>
        <w:t xml:space="preserve">is </w:t>
      </w:r>
      <w:r w:rsidR="00732EC5" w:rsidRPr="0084576F">
        <w:rPr>
          <w:rFonts w:ascii="Arial" w:hAnsi="Arial" w:cs="Arial"/>
          <w:sz w:val="21"/>
          <w:szCs w:val="21"/>
          <w:lang w:val="en-GB"/>
        </w:rPr>
        <w:t>include</w:t>
      </w:r>
      <w:r w:rsidR="00C71852" w:rsidRPr="0084576F">
        <w:rPr>
          <w:rFonts w:ascii="Arial" w:hAnsi="Arial" w:cs="Arial"/>
          <w:sz w:val="21"/>
          <w:szCs w:val="21"/>
          <w:lang w:val="en-GB"/>
        </w:rPr>
        <w:t>s</w:t>
      </w:r>
      <w:r w:rsidR="00E10752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C71852" w:rsidRPr="0084576F">
        <w:rPr>
          <w:rFonts w:ascii="Arial" w:hAnsi="Arial" w:cs="Arial"/>
          <w:sz w:val="21"/>
          <w:szCs w:val="21"/>
          <w:lang w:val="en-GB"/>
        </w:rPr>
        <w:t>having an electrocardiogram to c</w:t>
      </w:r>
      <w:r w:rsidR="00DE7B81" w:rsidRPr="0084576F">
        <w:rPr>
          <w:rFonts w:ascii="Arial" w:hAnsi="Arial" w:cs="Arial"/>
          <w:sz w:val="21"/>
          <w:szCs w:val="21"/>
          <w:lang w:val="en-GB"/>
        </w:rPr>
        <w:t>heck</w:t>
      </w:r>
      <w:r w:rsidR="00C71852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DE7B81" w:rsidRPr="0084576F">
        <w:rPr>
          <w:rFonts w:ascii="Arial" w:hAnsi="Arial" w:cs="Arial"/>
          <w:sz w:val="21"/>
          <w:szCs w:val="21"/>
          <w:lang w:val="en-GB"/>
        </w:rPr>
        <w:t xml:space="preserve">how </w:t>
      </w:r>
      <w:r w:rsidRPr="0084576F">
        <w:rPr>
          <w:rFonts w:ascii="Arial" w:hAnsi="Arial" w:cs="Arial"/>
          <w:sz w:val="21"/>
          <w:szCs w:val="21"/>
          <w:lang w:val="en-GB"/>
        </w:rPr>
        <w:t>their</w:t>
      </w:r>
      <w:r w:rsidR="00DE7B81" w:rsidRPr="0084576F">
        <w:rPr>
          <w:rFonts w:ascii="Arial" w:hAnsi="Arial" w:cs="Arial"/>
          <w:sz w:val="21"/>
          <w:szCs w:val="21"/>
          <w:lang w:val="en-GB"/>
        </w:rPr>
        <w:t xml:space="preserve"> heart is workin</w:t>
      </w:r>
      <w:r w:rsidR="00B73F28" w:rsidRPr="0084576F">
        <w:rPr>
          <w:rFonts w:ascii="Arial" w:hAnsi="Arial" w:cs="Arial"/>
          <w:sz w:val="21"/>
          <w:szCs w:val="21"/>
          <w:lang w:val="en-GB"/>
        </w:rPr>
        <w:t>g</w:t>
      </w:r>
      <w:r w:rsidR="00C71852" w:rsidRPr="0084576F">
        <w:rPr>
          <w:rFonts w:ascii="Arial" w:hAnsi="Arial" w:cs="Arial"/>
          <w:sz w:val="21"/>
          <w:szCs w:val="21"/>
          <w:lang w:val="en-GB"/>
        </w:rPr>
        <w:t xml:space="preserve">. It will also include </w:t>
      </w:r>
      <w:r w:rsidR="0002000F" w:rsidRPr="0084576F">
        <w:rPr>
          <w:rFonts w:ascii="Arial" w:hAnsi="Arial" w:cs="Arial"/>
          <w:sz w:val="21"/>
          <w:szCs w:val="21"/>
          <w:lang w:val="en-GB"/>
        </w:rPr>
        <w:t xml:space="preserve">taking blood </w:t>
      </w:r>
      <w:r w:rsidR="000A6389" w:rsidRPr="0084576F">
        <w:rPr>
          <w:rFonts w:ascii="Arial" w:hAnsi="Arial" w:cs="Arial"/>
          <w:sz w:val="21"/>
          <w:szCs w:val="21"/>
          <w:lang w:val="en-GB"/>
        </w:rPr>
        <w:t xml:space="preserve">samples </w:t>
      </w:r>
      <w:r w:rsidR="0002000F" w:rsidRPr="0084576F">
        <w:rPr>
          <w:rFonts w:ascii="Arial" w:hAnsi="Arial" w:cs="Arial"/>
          <w:sz w:val="21"/>
          <w:szCs w:val="21"/>
          <w:lang w:val="en-GB"/>
        </w:rPr>
        <w:t xml:space="preserve">to </w:t>
      </w:r>
      <w:r w:rsidR="00DE7B81" w:rsidRPr="0084576F">
        <w:rPr>
          <w:rFonts w:ascii="Arial" w:hAnsi="Arial" w:cs="Arial"/>
          <w:sz w:val="21"/>
          <w:szCs w:val="21"/>
          <w:lang w:val="en-GB"/>
        </w:rPr>
        <w:t xml:space="preserve">check </w:t>
      </w:r>
      <w:r w:rsidRPr="0084576F">
        <w:rPr>
          <w:rFonts w:ascii="Arial" w:hAnsi="Arial" w:cs="Arial"/>
          <w:sz w:val="21"/>
          <w:szCs w:val="21"/>
          <w:lang w:val="en-GB"/>
        </w:rPr>
        <w:t>their</w:t>
      </w:r>
      <w:r w:rsidR="00DE7B81" w:rsidRPr="0084576F">
        <w:rPr>
          <w:rFonts w:ascii="Arial" w:hAnsi="Arial" w:cs="Arial"/>
          <w:sz w:val="21"/>
          <w:szCs w:val="21"/>
          <w:lang w:val="en-GB"/>
        </w:rPr>
        <w:t xml:space="preserve"> overall health</w:t>
      </w:r>
      <w:r w:rsidR="00927967" w:rsidRPr="0084576F">
        <w:rPr>
          <w:rFonts w:ascii="Arial" w:hAnsi="Arial" w:cs="Arial"/>
          <w:sz w:val="21"/>
          <w:szCs w:val="21"/>
          <w:lang w:val="en-GB"/>
        </w:rPr>
        <w:t xml:space="preserve"> and blood oxygen levels.</w:t>
      </w:r>
      <w:r w:rsidR="00197C4F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927967" w:rsidRPr="0084576F">
        <w:rPr>
          <w:rFonts w:ascii="Arial" w:hAnsi="Arial" w:cs="Arial"/>
          <w:sz w:val="21"/>
          <w:szCs w:val="21"/>
          <w:lang w:val="en-GB"/>
        </w:rPr>
        <w:t xml:space="preserve">A blood or urine </w:t>
      </w:r>
      <w:r w:rsidR="00197C4F" w:rsidRPr="0084576F">
        <w:rPr>
          <w:rFonts w:ascii="Arial" w:hAnsi="Arial" w:cs="Arial"/>
          <w:sz w:val="21"/>
          <w:szCs w:val="21"/>
          <w:lang w:val="en-GB"/>
        </w:rPr>
        <w:t xml:space="preserve">pregnancy test </w:t>
      </w:r>
      <w:r w:rsidR="00927967" w:rsidRPr="0084576F">
        <w:rPr>
          <w:rFonts w:ascii="Arial" w:hAnsi="Arial" w:cs="Arial"/>
          <w:sz w:val="21"/>
          <w:szCs w:val="21"/>
          <w:lang w:val="en-GB"/>
        </w:rPr>
        <w:t xml:space="preserve">will be completed </w:t>
      </w:r>
      <w:r w:rsidR="00197C4F" w:rsidRPr="0084576F">
        <w:rPr>
          <w:rFonts w:ascii="Arial" w:hAnsi="Arial" w:cs="Arial"/>
          <w:sz w:val="21"/>
          <w:szCs w:val="21"/>
          <w:lang w:val="en-GB"/>
        </w:rPr>
        <w:t xml:space="preserve">for women </w:t>
      </w:r>
      <w:r w:rsidR="0001233C" w:rsidRPr="0084576F">
        <w:rPr>
          <w:rFonts w:ascii="Arial" w:hAnsi="Arial" w:cs="Arial"/>
          <w:sz w:val="21"/>
          <w:szCs w:val="21"/>
          <w:lang w:val="en-GB"/>
        </w:rPr>
        <w:t xml:space="preserve">who are able to </w:t>
      </w:r>
      <w:r w:rsidR="00B001C0" w:rsidRPr="0084576F">
        <w:rPr>
          <w:rFonts w:ascii="Arial" w:hAnsi="Arial" w:cs="Arial"/>
          <w:sz w:val="21"/>
          <w:szCs w:val="21"/>
          <w:lang w:val="en-GB"/>
        </w:rPr>
        <w:t>get pregnant</w:t>
      </w:r>
      <w:r w:rsidR="0001233C" w:rsidRPr="0084576F">
        <w:rPr>
          <w:rFonts w:ascii="Arial" w:hAnsi="Arial" w:cs="Arial"/>
          <w:sz w:val="21"/>
          <w:szCs w:val="21"/>
          <w:lang w:val="en-GB"/>
        </w:rPr>
        <w:t>.</w:t>
      </w:r>
    </w:p>
    <w:p w14:paraId="0793499F" w14:textId="242A6E8F" w:rsidR="00620054" w:rsidRPr="0084576F" w:rsidRDefault="0002000F" w:rsidP="00732EC5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Blood </w:t>
      </w:r>
      <w:r w:rsidR="000A6389" w:rsidRPr="0084576F">
        <w:rPr>
          <w:rFonts w:ascii="Arial" w:hAnsi="Arial" w:cs="Arial"/>
          <w:sz w:val="21"/>
          <w:szCs w:val="21"/>
          <w:lang w:val="en-GB"/>
        </w:rPr>
        <w:t xml:space="preserve">samples </w:t>
      </w:r>
      <w:r w:rsidRPr="0084576F">
        <w:rPr>
          <w:rFonts w:ascii="Arial" w:hAnsi="Arial" w:cs="Arial"/>
          <w:sz w:val="21"/>
          <w:szCs w:val="21"/>
          <w:lang w:val="en-GB"/>
        </w:rPr>
        <w:t>will also be taken for</w:t>
      </w:r>
      <w:r w:rsidR="00077557" w:rsidRPr="0084576F">
        <w:rPr>
          <w:rFonts w:ascii="Arial" w:hAnsi="Arial" w:cs="Arial"/>
          <w:sz w:val="21"/>
          <w:szCs w:val="21"/>
          <w:lang w:val="en-GB"/>
        </w:rPr>
        <w:t xml:space="preserve"> exploratory </w:t>
      </w:r>
      <w:r w:rsidR="00C0453F" w:rsidRPr="0084576F">
        <w:rPr>
          <w:rFonts w:ascii="Arial" w:hAnsi="Arial" w:cs="Arial"/>
          <w:sz w:val="21"/>
          <w:szCs w:val="21"/>
          <w:lang w:val="en-GB"/>
        </w:rPr>
        <w:t>purposes</w:t>
      </w:r>
      <w:r w:rsidR="00082195" w:rsidRPr="0084576F">
        <w:rPr>
          <w:rFonts w:ascii="Arial" w:hAnsi="Arial" w:cs="Arial"/>
          <w:sz w:val="21"/>
          <w:szCs w:val="21"/>
          <w:lang w:val="en-GB"/>
        </w:rPr>
        <w:t>.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Please see </w:t>
      </w:r>
      <w:r w:rsidR="009C3AD4" w:rsidRPr="0084576F">
        <w:rPr>
          <w:rFonts w:ascii="Arial" w:hAnsi="Arial" w:cs="Arial"/>
          <w:b/>
          <w:sz w:val="21"/>
          <w:szCs w:val="21"/>
          <w:lang w:val="en-GB"/>
        </w:rPr>
        <w:t>Table 1</w:t>
      </w:r>
      <w:r w:rsidR="009C3AD4" w:rsidRPr="0084576F">
        <w:rPr>
          <w:rFonts w:ascii="Arial" w:hAnsi="Arial" w:cs="Arial"/>
          <w:sz w:val="21"/>
          <w:szCs w:val="21"/>
          <w:lang w:val="en-GB"/>
        </w:rPr>
        <w:t xml:space="preserve"> and </w:t>
      </w:r>
      <w:r w:rsidRPr="0084576F">
        <w:rPr>
          <w:rFonts w:ascii="Arial" w:hAnsi="Arial" w:cs="Arial"/>
          <w:sz w:val="21"/>
          <w:szCs w:val="21"/>
          <w:lang w:val="en-GB"/>
        </w:rPr>
        <w:t>section “</w:t>
      </w:r>
      <w:r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 xml:space="preserve">What will happen to any samples </w:t>
      </w:r>
      <w:r w:rsidR="00A54957"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 xml:space="preserve">the person you represent </w:t>
      </w:r>
      <w:r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>give</w:t>
      </w:r>
      <w:r w:rsidR="00A54957"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>s</w:t>
      </w:r>
      <w:r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>?</w:t>
      </w:r>
      <w:r w:rsidRPr="0084576F">
        <w:rPr>
          <w:rFonts w:ascii="Arial" w:hAnsi="Arial" w:cs="Arial"/>
          <w:bCs/>
          <w:sz w:val="21"/>
          <w:szCs w:val="21"/>
          <w:lang w:val="en-GB"/>
        </w:rPr>
        <w:t>”</w:t>
      </w:r>
      <w:r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 </w:t>
      </w:r>
      <w:r w:rsidRPr="0084576F">
        <w:rPr>
          <w:rFonts w:ascii="Arial" w:hAnsi="Arial" w:cs="Arial"/>
          <w:bCs/>
          <w:sz w:val="21"/>
          <w:szCs w:val="21"/>
          <w:lang w:val="en-GB"/>
        </w:rPr>
        <w:t xml:space="preserve">for more </w:t>
      </w:r>
      <w:r w:rsidR="00740A1E" w:rsidRPr="0084576F">
        <w:rPr>
          <w:rFonts w:ascii="Arial" w:hAnsi="Arial" w:cs="Arial"/>
          <w:bCs/>
          <w:sz w:val="21"/>
          <w:szCs w:val="21"/>
          <w:lang w:val="en-GB"/>
        </w:rPr>
        <w:t>information</w:t>
      </w:r>
      <w:r w:rsidRPr="0084576F">
        <w:rPr>
          <w:rFonts w:ascii="Arial" w:hAnsi="Arial" w:cs="Arial"/>
          <w:bCs/>
          <w:sz w:val="21"/>
          <w:szCs w:val="21"/>
          <w:lang w:val="en-GB"/>
        </w:rPr>
        <w:t>.</w:t>
      </w:r>
    </w:p>
    <w:p w14:paraId="4E31E782" w14:textId="05926FBC" w:rsidR="004C17CB" w:rsidRPr="0084576F" w:rsidRDefault="00C83D49" w:rsidP="00620054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>These</w:t>
      </w:r>
      <w:r w:rsidR="00103539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4513CE" w:rsidRPr="0084576F">
        <w:rPr>
          <w:rFonts w:ascii="Arial" w:hAnsi="Arial" w:cs="Arial"/>
          <w:sz w:val="21"/>
          <w:szCs w:val="21"/>
          <w:lang w:val="en-GB"/>
        </w:rPr>
        <w:t xml:space="preserve">tests and assessments </w:t>
      </w:r>
      <w:r w:rsidR="00103539" w:rsidRPr="0084576F">
        <w:rPr>
          <w:rFonts w:ascii="Arial" w:hAnsi="Arial" w:cs="Arial"/>
          <w:sz w:val="21"/>
          <w:szCs w:val="21"/>
          <w:lang w:val="en-GB"/>
        </w:rPr>
        <w:t xml:space="preserve">may be done either </w:t>
      </w:r>
      <w:r w:rsidR="0001233C" w:rsidRPr="0084576F">
        <w:rPr>
          <w:rFonts w:ascii="Arial" w:hAnsi="Arial" w:cs="Arial"/>
          <w:sz w:val="21"/>
          <w:szCs w:val="21"/>
          <w:lang w:val="en-GB"/>
        </w:rPr>
        <w:t xml:space="preserve">on </w:t>
      </w:r>
      <w:r w:rsidR="00103539" w:rsidRPr="0084576F">
        <w:rPr>
          <w:rFonts w:ascii="Arial" w:hAnsi="Arial" w:cs="Arial"/>
          <w:sz w:val="21"/>
          <w:szCs w:val="21"/>
          <w:lang w:val="en-GB"/>
        </w:rPr>
        <w:t xml:space="preserve">the </w:t>
      </w:r>
      <w:r w:rsidR="00F74E45" w:rsidRPr="0084576F">
        <w:rPr>
          <w:rFonts w:ascii="Arial" w:hAnsi="Arial" w:cs="Arial"/>
          <w:sz w:val="21"/>
          <w:szCs w:val="21"/>
          <w:lang w:val="en-GB"/>
        </w:rPr>
        <w:t xml:space="preserve">same day that treatment starts or </w:t>
      </w:r>
      <w:r w:rsidR="0001233C" w:rsidRPr="0084576F">
        <w:rPr>
          <w:rFonts w:ascii="Arial" w:hAnsi="Arial" w:cs="Arial"/>
          <w:sz w:val="21"/>
          <w:szCs w:val="21"/>
          <w:lang w:val="en-GB"/>
        </w:rPr>
        <w:t xml:space="preserve">a </w:t>
      </w:r>
      <w:r w:rsidR="00103539" w:rsidRPr="0084576F">
        <w:rPr>
          <w:rFonts w:ascii="Arial" w:hAnsi="Arial" w:cs="Arial"/>
          <w:sz w:val="21"/>
          <w:szCs w:val="21"/>
          <w:lang w:val="en-GB"/>
        </w:rPr>
        <w:t xml:space="preserve">day </w:t>
      </w:r>
      <w:r w:rsidR="00D117B4" w:rsidRPr="0084576F">
        <w:rPr>
          <w:rFonts w:ascii="Arial" w:hAnsi="Arial" w:cs="Arial"/>
          <w:sz w:val="21"/>
          <w:szCs w:val="21"/>
          <w:lang w:val="en-GB"/>
        </w:rPr>
        <w:t xml:space="preserve">or </w:t>
      </w:r>
      <w:r w:rsidR="0001233C" w:rsidRPr="0084576F">
        <w:rPr>
          <w:rFonts w:ascii="Arial" w:hAnsi="Arial" w:cs="Arial"/>
          <w:sz w:val="21"/>
          <w:szCs w:val="21"/>
          <w:lang w:val="en-GB"/>
        </w:rPr>
        <w:t xml:space="preserve">2 </w:t>
      </w:r>
      <w:r w:rsidR="00103539" w:rsidRPr="0084576F">
        <w:rPr>
          <w:rFonts w:ascii="Arial" w:hAnsi="Arial" w:cs="Arial"/>
          <w:sz w:val="21"/>
          <w:szCs w:val="21"/>
          <w:lang w:val="en-GB"/>
        </w:rPr>
        <w:t>before</w:t>
      </w:r>
      <w:r w:rsidR="0001233C" w:rsidRPr="0084576F">
        <w:rPr>
          <w:rFonts w:ascii="Arial" w:hAnsi="Arial" w:cs="Arial"/>
          <w:sz w:val="21"/>
          <w:szCs w:val="21"/>
          <w:lang w:val="en-GB"/>
        </w:rPr>
        <w:t xml:space="preserve"> treatment starts</w:t>
      </w:r>
      <w:r w:rsidR="00F74E45" w:rsidRPr="0084576F">
        <w:rPr>
          <w:rFonts w:ascii="Arial" w:hAnsi="Arial" w:cs="Arial"/>
          <w:sz w:val="21"/>
          <w:szCs w:val="21"/>
          <w:lang w:val="en-GB"/>
        </w:rPr>
        <w:t xml:space="preserve">. </w:t>
      </w:r>
    </w:p>
    <w:p w14:paraId="45AA1786" w14:textId="55EBF45C" w:rsidR="00952846" w:rsidRPr="0084576F" w:rsidRDefault="00E71DC1" w:rsidP="002E6FD4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If the study is right for </w:t>
      </w:r>
      <w:r w:rsidR="00A54957" w:rsidRPr="0084576F">
        <w:rPr>
          <w:rFonts w:ascii="Arial" w:hAnsi="Arial" w:cs="Arial"/>
          <w:bCs/>
          <w:sz w:val="21"/>
          <w:szCs w:val="21"/>
          <w:lang w:val="en-GB" w:eastAsia="en-US"/>
        </w:rPr>
        <w:t>the person you represent</w:t>
      </w:r>
      <w:r w:rsidR="00775533" w:rsidRPr="0084576F">
        <w:rPr>
          <w:rFonts w:ascii="Arial" w:hAnsi="Arial" w:cs="Arial"/>
          <w:sz w:val="21"/>
          <w:szCs w:val="21"/>
          <w:lang w:val="en-GB"/>
        </w:rPr>
        <w:t xml:space="preserve">, </w:t>
      </w:r>
      <w:r w:rsidR="00A54957" w:rsidRPr="0084576F">
        <w:rPr>
          <w:rFonts w:ascii="Arial" w:hAnsi="Arial" w:cs="Arial"/>
          <w:sz w:val="21"/>
          <w:szCs w:val="21"/>
          <w:lang w:val="en-GB"/>
        </w:rPr>
        <w:t>they</w:t>
      </w:r>
      <w:r w:rsidR="00775533" w:rsidRPr="0084576F">
        <w:rPr>
          <w:rFonts w:ascii="Arial" w:hAnsi="Arial" w:cs="Arial"/>
          <w:sz w:val="21"/>
          <w:szCs w:val="21"/>
          <w:lang w:val="en-GB"/>
        </w:rPr>
        <w:t xml:space="preserve"> will</w:t>
      </w:r>
      <w:r w:rsidR="00763A71" w:rsidRPr="0084576F">
        <w:rPr>
          <w:rFonts w:ascii="Arial" w:hAnsi="Arial" w:cs="Arial"/>
          <w:sz w:val="21"/>
          <w:szCs w:val="21"/>
          <w:lang w:val="en-GB"/>
        </w:rPr>
        <w:t xml:space="preserve"> enter the treatment period. </w:t>
      </w:r>
    </w:p>
    <w:p w14:paraId="71B23098" w14:textId="22AF4873" w:rsidR="00952846" w:rsidRPr="0084576F" w:rsidRDefault="00C83D49" w:rsidP="00B22852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u w:val="single"/>
          <w:lang w:val="en-GB"/>
        </w:rPr>
        <w:t>Treatment period</w:t>
      </w:r>
    </w:p>
    <w:p w14:paraId="6809A70C" w14:textId="0BB09CAF" w:rsidR="00952846" w:rsidRPr="0084576F" w:rsidRDefault="00E33C7D" w:rsidP="00B22852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The treatment period will last </w:t>
      </w:r>
      <w:r w:rsidR="0001233C" w:rsidRPr="0084576F">
        <w:rPr>
          <w:rFonts w:ascii="Arial" w:hAnsi="Arial" w:cs="Arial"/>
          <w:sz w:val="21"/>
          <w:szCs w:val="21"/>
          <w:lang w:val="en-GB"/>
        </w:rPr>
        <w:t xml:space="preserve">for </w:t>
      </w:r>
      <w:r w:rsidR="002A2EA3" w:rsidRPr="0084576F">
        <w:rPr>
          <w:rFonts w:ascii="Arial" w:hAnsi="Arial" w:cs="Arial"/>
          <w:sz w:val="21"/>
          <w:szCs w:val="21"/>
          <w:lang w:val="en-GB"/>
        </w:rPr>
        <w:t xml:space="preserve">about </w:t>
      </w:r>
      <w:r w:rsidR="0032519F" w:rsidRPr="0084576F">
        <w:rPr>
          <w:rFonts w:ascii="Arial" w:hAnsi="Arial" w:cs="Arial"/>
          <w:sz w:val="21"/>
          <w:szCs w:val="21"/>
          <w:lang w:val="en-GB"/>
        </w:rPr>
        <w:t>15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days.</w:t>
      </w:r>
    </w:p>
    <w:p w14:paraId="07AFE342" w14:textId="4FA6E9A4" w:rsidR="00952846" w:rsidRPr="0084576F" w:rsidRDefault="00A54957" w:rsidP="00B22852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763A71" w:rsidRPr="0084576F">
        <w:rPr>
          <w:rFonts w:ascii="Arial" w:hAnsi="Arial" w:cs="Arial"/>
          <w:sz w:val="21"/>
          <w:szCs w:val="21"/>
          <w:lang w:val="en-GB"/>
        </w:rPr>
        <w:t xml:space="preserve">will </w:t>
      </w:r>
      <w:r w:rsidR="00775533" w:rsidRPr="0084576F">
        <w:rPr>
          <w:rFonts w:ascii="Arial" w:hAnsi="Arial" w:cs="Arial"/>
          <w:sz w:val="21"/>
          <w:szCs w:val="21"/>
          <w:lang w:val="en-GB"/>
        </w:rPr>
        <w:t xml:space="preserve">be </w:t>
      </w:r>
      <w:r w:rsidR="00376891" w:rsidRPr="0084576F">
        <w:rPr>
          <w:rFonts w:ascii="Arial" w:hAnsi="Arial" w:cs="Arial"/>
          <w:sz w:val="21"/>
          <w:szCs w:val="21"/>
          <w:lang w:val="en-GB"/>
        </w:rPr>
        <w:t>randomly assigned (by chance)</w:t>
      </w:r>
      <w:r w:rsidR="00224CF4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E418E6" w:rsidRPr="0084576F">
        <w:rPr>
          <w:rFonts w:ascii="Arial" w:hAnsi="Arial" w:cs="Arial"/>
          <w:sz w:val="21"/>
          <w:szCs w:val="21"/>
          <w:lang w:val="en-GB"/>
        </w:rPr>
        <w:t>to</w:t>
      </w:r>
      <w:r w:rsidR="009651DB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4156B8" w:rsidRPr="0084576F">
        <w:rPr>
          <w:rFonts w:ascii="Arial" w:hAnsi="Arial" w:cs="Arial"/>
          <w:sz w:val="21"/>
          <w:szCs w:val="21"/>
          <w:lang w:val="en-GB"/>
        </w:rPr>
        <w:t xml:space="preserve">receive </w:t>
      </w:r>
      <w:r w:rsidR="007A4A68" w:rsidRPr="0084576F">
        <w:rPr>
          <w:rFonts w:ascii="Arial" w:hAnsi="Arial" w:cs="Arial"/>
          <w:sz w:val="21"/>
          <w:szCs w:val="21"/>
          <w:lang w:val="en-GB"/>
        </w:rPr>
        <w:t xml:space="preserve">either </w:t>
      </w:r>
      <w:r w:rsidR="004156B8" w:rsidRPr="0084576F">
        <w:rPr>
          <w:rFonts w:ascii="Arial" w:hAnsi="Arial" w:cs="Arial"/>
          <w:sz w:val="21"/>
          <w:szCs w:val="21"/>
          <w:lang w:val="en-GB"/>
        </w:rPr>
        <w:t xml:space="preserve">the </w:t>
      </w:r>
      <w:r w:rsidR="009969D3" w:rsidRPr="0084576F">
        <w:rPr>
          <w:rFonts w:ascii="Arial" w:hAnsi="Arial" w:cs="Arial"/>
          <w:sz w:val="21"/>
          <w:szCs w:val="21"/>
          <w:lang w:val="en-GB"/>
        </w:rPr>
        <w:t xml:space="preserve">study drug </w:t>
      </w:r>
      <w:r w:rsidR="004156B8" w:rsidRPr="0084576F">
        <w:rPr>
          <w:rFonts w:ascii="Arial" w:hAnsi="Arial" w:cs="Arial"/>
          <w:sz w:val="21"/>
          <w:szCs w:val="21"/>
          <w:lang w:val="en-GB"/>
        </w:rPr>
        <w:t>with standard-of-care</w:t>
      </w:r>
      <w:r w:rsidR="007A4A68" w:rsidRPr="0084576F">
        <w:rPr>
          <w:rFonts w:ascii="Arial" w:hAnsi="Arial" w:cs="Arial"/>
          <w:sz w:val="21"/>
          <w:szCs w:val="21"/>
          <w:lang w:val="en-GB"/>
        </w:rPr>
        <w:t>,</w:t>
      </w:r>
      <w:r w:rsidR="004156B8" w:rsidRPr="0084576F">
        <w:rPr>
          <w:rFonts w:ascii="Arial" w:hAnsi="Arial" w:cs="Arial"/>
          <w:sz w:val="21"/>
          <w:szCs w:val="21"/>
          <w:lang w:val="en-GB"/>
        </w:rPr>
        <w:t xml:space="preserve"> or </w:t>
      </w:r>
      <w:r w:rsidR="00EF2B0D" w:rsidRPr="0084576F">
        <w:rPr>
          <w:rFonts w:ascii="Arial" w:hAnsi="Arial" w:cs="Arial"/>
          <w:sz w:val="21"/>
          <w:szCs w:val="21"/>
          <w:lang w:val="en-GB"/>
        </w:rPr>
        <w:t xml:space="preserve">standard-of-care only. </w:t>
      </w:r>
      <w:r w:rsidR="00947301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You </w:t>
      </w:r>
      <w:r w:rsidR="002D72F4" w:rsidRPr="0084576F">
        <w:rPr>
          <w:rFonts w:ascii="Arial" w:hAnsi="Arial" w:cs="Arial"/>
          <w:sz w:val="21"/>
          <w:szCs w:val="21"/>
          <w:lang w:val="en-GB"/>
        </w:rPr>
        <w:t xml:space="preserve">and the study doctor will know if </w:t>
      </w:r>
      <w:r w:rsidRPr="0084576F">
        <w:rPr>
          <w:rFonts w:ascii="Arial" w:hAnsi="Arial" w:cs="Arial"/>
          <w:sz w:val="21"/>
          <w:szCs w:val="21"/>
          <w:lang w:val="en-GB"/>
        </w:rPr>
        <w:t>they</w:t>
      </w:r>
      <w:r w:rsidR="002D72F4" w:rsidRPr="0084576F">
        <w:rPr>
          <w:rFonts w:ascii="Arial" w:hAnsi="Arial" w:cs="Arial"/>
          <w:sz w:val="21"/>
          <w:szCs w:val="21"/>
          <w:lang w:val="en-GB"/>
        </w:rPr>
        <w:t xml:space="preserve"> receive the study drug or not.</w:t>
      </w:r>
      <w:r w:rsidR="00952846" w:rsidRPr="0084576F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0AEC2058" w14:textId="515E0634" w:rsidR="002C6C1E" w:rsidRPr="0084576F" w:rsidRDefault="00A54957" w:rsidP="00B22852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AF2A78" w:rsidRPr="0084576F">
        <w:rPr>
          <w:rFonts w:ascii="Arial" w:hAnsi="Arial" w:cs="Arial"/>
          <w:sz w:val="21"/>
          <w:szCs w:val="21"/>
          <w:lang w:val="en-GB"/>
        </w:rPr>
        <w:t xml:space="preserve">will have </w:t>
      </w:r>
      <w:r w:rsidR="005E197D" w:rsidRPr="0084576F">
        <w:rPr>
          <w:rFonts w:ascii="Arial" w:hAnsi="Arial" w:cs="Arial"/>
          <w:sz w:val="21"/>
          <w:szCs w:val="21"/>
          <w:lang w:val="en-GB"/>
        </w:rPr>
        <w:t xml:space="preserve">some </w:t>
      </w:r>
      <w:r w:rsidR="00AF2A78" w:rsidRPr="0084576F">
        <w:rPr>
          <w:rFonts w:ascii="Arial" w:hAnsi="Arial" w:cs="Arial"/>
          <w:sz w:val="21"/>
          <w:szCs w:val="21"/>
          <w:lang w:val="en-GB"/>
        </w:rPr>
        <w:t xml:space="preserve">tests and assessments performed daily while </w:t>
      </w:r>
      <w:r w:rsidR="00724F16" w:rsidRPr="0084576F">
        <w:rPr>
          <w:rFonts w:ascii="Arial" w:hAnsi="Arial" w:cs="Arial"/>
          <w:sz w:val="21"/>
          <w:szCs w:val="21"/>
          <w:lang w:val="en-GB"/>
        </w:rPr>
        <w:t>they</w:t>
      </w:r>
      <w:r w:rsidR="007A4A68" w:rsidRPr="0084576F">
        <w:rPr>
          <w:rFonts w:ascii="Arial" w:hAnsi="Arial" w:cs="Arial"/>
          <w:sz w:val="21"/>
          <w:szCs w:val="21"/>
          <w:lang w:val="en-GB"/>
        </w:rPr>
        <w:t xml:space="preserve"> are </w:t>
      </w:r>
      <w:r w:rsidR="005E197D" w:rsidRPr="0084576F">
        <w:rPr>
          <w:rFonts w:ascii="Arial" w:hAnsi="Arial" w:cs="Arial"/>
          <w:sz w:val="21"/>
          <w:szCs w:val="21"/>
          <w:lang w:val="en-GB"/>
        </w:rPr>
        <w:t xml:space="preserve">in the </w:t>
      </w:r>
      <w:r w:rsidR="00AF2A78" w:rsidRPr="0084576F">
        <w:rPr>
          <w:rFonts w:ascii="Arial" w:hAnsi="Arial" w:cs="Arial"/>
          <w:sz w:val="21"/>
          <w:szCs w:val="21"/>
          <w:lang w:val="en-GB"/>
        </w:rPr>
        <w:t xml:space="preserve">hospital. </w:t>
      </w:r>
      <w:r w:rsidR="005E197D" w:rsidRPr="0084576F">
        <w:rPr>
          <w:rFonts w:ascii="Arial" w:hAnsi="Arial" w:cs="Arial"/>
          <w:sz w:val="21"/>
          <w:szCs w:val="21"/>
          <w:lang w:val="en-GB"/>
        </w:rPr>
        <w:t xml:space="preserve">These include a check of </w:t>
      </w:r>
      <w:r w:rsidR="00724F16" w:rsidRPr="0084576F">
        <w:rPr>
          <w:rFonts w:ascii="Arial" w:hAnsi="Arial" w:cs="Arial"/>
          <w:sz w:val="21"/>
          <w:szCs w:val="21"/>
          <w:lang w:val="en-GB"/>
        </w:rPr>
        <w:t>their</w:t>
      </w:r>
      <w:r w:rsidR="005E197D" w:rsidRPr="0084576F">
        <w:rPr>
          <w:rFonts w:ascii="Arial" w:hAnsi="Arial" w:cs="Arial"/>
          <w:sz w:val="21"/>
          <w:szCs w:val="21"/>
          <w:lang w:val="en-GB"/>
        </w:rPr>
        <w:t xml:space="preserve"> health and whether </w:t>
      </w:r>
      <w:r w:rsidR="00724F16" w:rsidRPr="0084576F">
        <w:rPr>
          <w:rFonts w:ascii="Arial" w:hAnsi="Arial" w:cs="Arial"/>
          <w:sz w:val="21"/>
          <w:szCs w:val="21"/>
          <w:lang w:val="en-GB"/>
        </w:rPr>
        <w:t>they</w:t>
      </w:r>
      <w:r w:rsidR="005E197D" w:rsidRPr="0084576F">
        <w:rPr>
          <w:rFonts w:ascii="Arial" w:hAnsi="Arial" w:cs="Arial"/>
          <w:sz w:val="21"/>
          <w:szCs w:val="21"/>
          <w:lang w:val="en-GB"/>
        </w:rPr>
        <w:t xml:space="preserve"> need oxygen, and </w:t>
      </w:r>
      <w:r w:rsidR="00CD1AAE" w:rsidRPr="0084576F">
        <w:rPr>
          <w:rFonts w:ascii="Arial" w:hAnsi="Arial" w:cs="Arial"/>
          <w:sz w:val="21"/>
          <w:szCs w:val="21"/>
          <w:lang w:val="en-GB"/>
        </w:rPr>
        <w:t xml:space="preserve">taking </w:t>
      </w:r>
      <w:r w:rsidR="005E197D" w:rsidRPr="0084576F">
        <w:rPr>
          <w:rFonts w:ascii="Arial" w:hAnsi="Arial" w:cs="Arial"/>
          <w:sz w:val="21"/>
          <w:szCs w:val="21"/>
          <w:lang w:val="en-GB"/>
        </w:rPr>
        <w:t xml:space="preserve">blood </w:t>
      </w:r>
      <w:r w:rsidR="001E0E37" w:rsidRPr="0084576F">
        <w:rPr>
          <w:rFonts w:ascii="Arial" w:hAnsi="Arial" w:cs="Arial"/>
          <w:sz w:val="21"/>
          <w:szCs w:val="21"/>
          <w:lang w:val="en-GB"/>
        </w:rPr>
        <w:t>and throat</w:t>
      </w:r>
      <w:r w:rsidR="00793531" w:rsidRPr="0084576F">
        <w:rPr>
          <w:rFonts w:ascii="Arial" w:hAnsi="Arial" w:cs="Arial"/>
          <w:sz w:val="21"/>
          <w:szCs w:val="21"/>
          <w:lang w:val="en-GB"/>
        </w:rPr>
        <w:t>/</w:t>
      </w:r>
      <w:r w:rsidR="001E0E37" w:rsidRPr="0084576F">
        <w:rPr>
          <w:rFonts w:ascii="Arial" w:hAnsi="Arial" w:cs="Arial"/>
          <w:sz w:val="21"/>
          <w:szCs w:val="21"/>
          <w:lang w:val="en-GB"/>
        </w:rPr>
        <w:t xml:space="preserve">nose </w:t>
      </w:r>
      <w:r w:rsidR="0001233C" w:rsidRPr="0084576F">
        <w:rPr>
          <w:rFonts w:ascii="Arial" w:hAnsi="Arial" w:cs="Arial"/>
          <w:sz w:val="21"/>
          <w:szCs w:val="21"/>
          <w:lang w:val="en-GB"/>
        </w:rPr>
        <w:t xml:space="preserve">swab </w:t>
      </w:r>
      <w:r w:rsidR="005E197D" w:rsidRPr="0084576F">
        <w:rPr>
          <w:rFonts w:ascii="Arial" w:hAnsi="Arial" w:cs="Arial"/>
          <w:sz w:val="21"/>
          <w:szCs w:val="21"/>
          <w:lang w:val="en-GB"/>
        </w:rPr>
        <w:t xml:space="preserve">samples to check </w:t>
      </w:r>
      <w:r w:rsidR="00724F16" w:rsidRPr="0084576F">
        <w:rPr>
          <w:rFonts w:ascii="Arial" w:hAnsi="Arial" w:cs="Arial"/>
          <w:sz w:val="21"/>
          <w:szCs w:val="21"/>
          <w:lang w:val="en-GB"/>
        </w:rPr>
        <w:t>their</w:t>
      </w:r>
      <w:r w:rsidR="005E197D" w:rsidRPr="0084576F">
        <w:rPr>
          <w:rFonts w:ascii="Arial" w:hAnsi="Arial" w:cs="Arial"/>
          <w:sz w:val="21"/>
          <w:szCs w:val="21"/>
          <w:lang w:val="en-GB"/>
        </w:rPr>
        <w:t xml:space="preserve"> health. </w:t>
      </w:r>
      <w:r w:rsidR="00AF2A78" w:rsidRPr="0084576F">
        <w:rPr>
          <w:rFonts w:ascii="Arial" w:hAnsi="Arial" w:cs="Arial"/>
          <w:sz w:val="21"/>
          <w:szCs w:val="21"/>
          <w:lang w:val="en-GB"/>
        </w:rPr>
        <w:t xml:space="preserve">Some of the tests and assessments </w:t>
      </w:r>
      <w:r w:rsidR="00CD1AAE" w:rsidRPr="0084576F">
        <w:rPr>
          <w:rFonts w:ascii="Arial" w:hAnsi="Arial" w:cs="Arial"/>
          <w:sz w:val="21"/>
          <w:szCs w:val="21"/>
          <w:lang w:val="en-GB"/>
        </w:rPr>
        <w:t xml:space="preserve">being done in this study </w:t>
      </w:r>
      <w:r w:rsidR="00AF2A78" w:rsidRPr="0084576F">
        <w:rPr>
          <w:rFonts w:ascii="Arial" w:hAnsi="Arial" w:cs="Arial"/>
          <w:sz w:val="21"/>
          <w:szCs w:val="21"/>
          <w:lang w:val="en-GB"/>
        </w:rPr>
        <w:t xml:space="preserve">would </w:t>
      </w:r>
      <w:r w:rsidR="00CD1AAE" w:rsidRPr="0084576F">
        <w:rPr>
          <w:rFonts w:ascii="Arial" w:hAnsi="Arial" w:cs="Arial"/>
          <w:sz w:val="21"/>
          <w:szCs w:val="21"/>
          <w:lang w:val="en-GB"/>
        </w:rPr>
        <w:t xml:space="preserve">also </w:t>
      </w:r>
      <w:r w:rsidR="00AF2A78" w:rsidRPr="0084576F">
        <w:rPr>
          <w:rFonts w:ascii="Arial" w:hAnsi="Arial" w:cs="Arial"/>
          <w:sz w:val="21"/>
          <w:szCs w:val="21"/>
          <w:lang w:val="en-GB"/>
        </w:rPr>
        <w:t xml:space="preserve">be done as part of </w:t>
      </w:r>
      <w:r w:rsidR="00724F16" w:rsidRPr="0084576F">
        <w:rPr>
          <w:rFonts w:ascii="Arial" w:hAnsi="Arial" w:cs="Arial"/>
          <w:sz w:val="21"/>
          <w:szCs w:val="21"/>
          <w:lang w:val="en-GB"/>
        </w:rPr>
        <w:t>the</w:t>
      </w:r>
      <w:r w:rsidR="00AF2A78" w:rsidRPr="0084576F">
        <w:rPr>
          <w:rFonts w:ascii="Arial" w:hAnsi="Arial" w:cs="Arial"/>
          <w:sz w:val="21"/>
          <w:szCs w:val="21"/>
          <w:lang w:val="en-GB"/>
        </w:rPr>
        <w:t xml:space="preserve"> standard-of-care for COVID-19, even if </w:t>
      </w:r>
      <w:r w:rsidR="00724F16" w:rsidRPr="0084576F">
        <w:rPr>
          <w:rFonts w:ascii="Arial" w:hAnsi="Arial" w:cs="Arial"/>
          <w:bCs/>
          <w:sz w:val="21"/>
          <w:szCs w:val="21"/>
          <w:lang w:val="en-GB" w:eastAsia="en-US"/>
        </w:rPr>
        <w:t>the</w:t>
      </w:r>
      <w:r w:rsidR="0072222E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y </w:t>
      </w:r>
      <w:r w:rsidR="00AF2A78" w:rsidRPr="0084576F">
        <w:rPr>
          <w:rFonts w:ascii="Arial" w:hAnsi="Arial" w:cs="Arial"/>
          <w:sz w:val="21"/>
          <w:szCs w:val="21"/>
          <w:lang w:val="en-GB"/>
        </w:rPr>
        <w:t>did not participate in this study.</w:t>
      </w:r>
      <w:r w:rsidR="00285BF6" w:rsidRPr="0084576F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0920DBF1" w14:textId="622C51F7" w:rsidR="0097401F" w:rsidRPr="0084576F" w:rsidRDefault="00491468" w:rsidP="00B22852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>During the treatment per</w:t>
      </w:r>
      <w:r w:rsidR="007C2C8B" w:rsidRPr="0084576F">
        <w:rPr>
          <w:rFonts w:ascii="Arial" w:hAnsi="Arial" w:cs="Arial"/>
          <w:sz w:val="21"/>
          <w:szCs w:val="21"/>
          <w:lang w:val="en-GB"/>
        </w:rPr>
        <w:t>i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od, </w:t>
      </w:r>
      <w:r w:rsidR="00D03992" w:rsidRPr="0084576F">
        <w:rPr>
          <w:rFonts w:ascii="Arial" w:hAnsi="Arial" w:cs="Arial"/>
          <w:sz w:val="21"/>
          <w:szCs w:val="21"/>
          <w:lang w:val="en-GB"/>
        </w:rPr>
        <w:t>blood</w:t>
      </w:r>
      <w:r w:rsidR="004E0455" w:rsidRPr="0084576F">
        <w:rPr>
          <w:rFonts w:ascii="Arial" w:hAnsi="Arial" w:cs="Arial"/>
          <w:sz w:val="21"/>
          <w:szCs w:val="21"/>
          <w:lang w:val="en-GB"/>
        </w:rPr>
        <w:t xml:space="preserve">, </w:t>
      </w:r>
      <w:r w:rsidR="00D03992" w:rsidRPr="0084576F">
        <w:rPr>
          <w:rFonts w:ascii="Arial" w:hAnsi="Arial" w:cs="Arial"/>
          <w:sz w:val="21"/>
          <w:szCs w:val="21"/>
          <w:lang w:val="en-GB"/>
        </w:rPr>
        <w:t>saliva</w:t>
      </w:r>
      <w:r w:rsidR="00B21164" w:rsidRPr="0084576F">
        <w:rPr>
          <w:rFonts w:ascii="Arial" w:hAnsi="Arial" w:cs="Arial"/>
          <w:sz w:val="21"/>
          <w:szCs w:val="21"/>
          <w:lang w:val="en-GB"/>
        </w:rPr>
        <w:t xml:space="preserve"> (spit)</w:t>
      </w:r>
      <w:r w:rsidR="004E0455" w:rsidRPr="0084576F">
        <w:rPr>
          <w:rFonts w:ascii="Arial" w:hAnsi="Arial" w:cs="Arial"/>
          <w:sz w:val="21"/>
          <w:szCs w:val="21"/>
          <w:lang w:val="en-GB"/>
        </w:rPr>
        <w:t xml:space="preserve">, </w:t>
      </w:r>
      <w:r w:rsidR="00D61792" w:rsidRPr="0084576F">
        <w:rPr>
          <w:rFonts w:ascii="Arial" w:hAnsi="Arial" w:cs="Arial"/>
          <w:sz w:val="21"/>
          <w:szCs w:val="21"/>
          <w:lang w:val="en-GB"/>
        </w:rPr>
        <w:t xml:space="preserve">or </w:t>
      </w:r>
      <w:r w:rsidR="006772AB" w:rsidRPr="0084576F">
        <w:rPr>
          <w:rFonts w:ascii="Arial" w:hAnsi="Arial" w:cs="Arial"/>
          <w:sz w:val="21"/>
          <w:szCs w:val="21"/>
          <w:lang w:val="en-GB"/>
        </w:rPr>
        <w:t>throat/</w:t>
      </w:r>
      <w:r w:rsidR="00D03992" w:rsidRPr="0084576F">
        <w:rPr>
          <w:rFonts w:ascii="Arial" w:hAnsi="Arial" w:cs="Arial"/>
          <w:sz w:val="21"/>
          <w:szCs w:val="21"/>
          <w:lang w:val="en-GB"/>
        </w:rPr>
        <w:t>nose swab</w:t>
      </w:r>
      <w:r w:rsidR="004E0455" w:rsidRPr="0084576F">
        <w:rPr>
          <w:rFonts w:ascii="Arial" w:hAnsi="Arial" w:cs="Arial"/>
          <w:sz w:val="21"/>
          <w:szCs w:val="21"/>
          <w:lang w:val="en-GB"/>
        </w:rPr>
        <w:t xml:space="preserve"> samples </w:t>
      </w:r>
      <w:r w:rsidR="00D03992" w:rsidRPr="0084576F">
        <w:rPr>
          <w:rFonts w:ascii="Arial" w:hAnsi="Arial" w:cs="Arial"/>
          <w:sz w:val="21"/>
          <w:szCs w:val="21"/>
          <w:lang w:val="en-GB"/>
        </w:rPr>
        <w:t xml:space="preserve">will </w:t>
      </w:r>
      <w:r w:rsidR="005E197D" w:rsidRPr="0084576F">
        <w:rPr>
          <w:rFonts w:ascii="Arial" w:hAnsi="Arial" w:cs="Arial"/>
          <w:sz w:val="21"/>
          <w:szCs w:val="21"/>
          <w:lang w:val="en-GB"/>
        </w:rPr>
        <w:t xml:space="preserve">also </w:t>
      </w:r>
      <w:r w:rsidR="00D03992" w:rsidRPr="0084576F">
        <w:rPr>
          <w:rFonts w:ascii="Arial" w:hAnsi="Arial" w:cs="Arial"/>
          <w:sz w:val="21"/>
          <w:szCs w:val="21"/>
          <w:lang w:val="en-GB"/>
        </w:rPr>
        <w:t>be taken for</w:t>
      </w:r>
      <w:r w:rsidR="00077557" w:rsidRPr="0084576F">
        <w:rPr>
          <w:rFonts w:ascii="Arial" w:hAnsi="Arial" w:cs="Arial"/>
          <w:sz w:val="21"/>
          <w:szCs w:val="21"/>
          <w:lang w:val="en-GB"/>
        </w:rPr>
        <w:t xml:space="preserve"> exploratory</w:t>
      </w:r>
      <w:r w:rsidR="00D03992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Pr="0084576F">
        <w:rPr>
          <w:rFonts w:ascii="Arial" w:hAnsi="Arial" w:cs="Arial"/>
          <w:sz w:val="21"/>
          <w:szCs w:val="21"/>
          <w:lang w:val="en-GB"/>
        </w:rPr>
        <w:t>research</w:t>
      </w:r>
      <w:r w:rsidR="000A6389" w:rsidRPr="0084576F">
        <w:rPr>
          <w:rFonts w:ascii="Arial" w:hAnsi="Arial" w:cs="Arial"/>
          <w:sz w:val="21"/>
          <w:szCs w:val="21"/>
          <w:lang w:val="en-GB"/>
        </w:rPr>
        <w:t xml:space="preserve"> and</w:t>
      </w:r>
      <w:r w:rsidR="00F4354C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BF658E" w:rsidRPr="0084576F">
        <w:rPr>
          <w:rFonts w:ascii="Arial" w:hAnsi="Arial" w:cs="Arial"/>
          <w:sz w:val="21"/>
          <w:szCs w:val="21"/>
          <w:lang w:val="en-GB"/>
        </w:rPr>
        <w:t>used</w:t>
      </w:r>
      <w:r w:rsidR="00E32C9C" w:rsidRPr="0084576F">
        <w:rPr>
          <w:rFonts w:ascii="Arial" w:hAnsi="Arial" w:cs="Arial"/>
          <w:sz w:val="21"/>
          <w:szCs w:val="21"/>
          <w:lang w:val="en-GB"/>
        </w:rPr>
        <w:t xml:space="preserve"> as follows.</w:t>
      </w:r>
      <w:r w:rsidR="00D03992" w:rsidRPr="0084576F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4CA269B1" w14:textId="1D1C92E7" w:rsidR="0097401F" w:rsidRPr="0084576F" w:rsidRDefault="0097401F" w:rsidP="00B2285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lastRenderedPageBreak/>
        <w:t>Blood</w:t>
      </w:r>
      <w:r w:rsidR="006772AB" w:rsidRPr="0084576F">
        <w:rPr>
          <w:rFonts w:ascii="Arial" w:hAnsi="Arial" w:cs="Arial"/>
          <w:sz w:val="21"/>
          <w:szCs w:val="21"/>
          <w:lang w:val="en-GB"/>
        </w:rPr>
        <w:t>,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saliva</w:t>
      </w:r>
      <w:r w:rsidR="00B21164" w:rsidRPr="0084576F">
        <w:rPr>
          <w:rFonts w:ascii="Arial" w:hAnsi="Arial" w:cs="Arial"/>
          <w:sz w:val="21"/>
          <w:szCs w:val="21"/>
          <w:lang w:val="en-GB"/>
        </w:rPr>
        <w:t xml:space="preserve"> (spit)</w:t>
      </w:r>
      <w:r w:rsidR="006772AB" w:rsidRPr="0084576F">
        <w:rPr>
          <w:rFonts w:ascii="Arial" w:hAnsi="Arial" w:cs="Arial"/>
          <w:sz w:val="21"/>
          <w:szCs w:val="21"/>
          <w:lang w:val="en-GB"/>
        </w:rPr>
        <w:t>, and throat/nose swab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samples to check </w:t>
      </w:r>
      <w:r w:rsidR="008D7ECA" w:rsidRPr="0084576F">
        <w:rPr>
          <w:rFonts w:ascii="Arial" w:hAnsi="Arial" w:cs="Arial"/>
          <w:sz w:val="21"/>
          <w:szCs w:val="21"/>
          <w:lang w:val="en-GB"/>
        </w:rPr>
        <w:t xml:space="preserve">for </w:t>
      </w:r>
      <w:r w:rsidRPr="0084576F">
        <w:rPr>
          <w:rFonts w:ascii="Arial" w:hAnsi="Arial" w:cs="Arial"/>
          <w:sz w:val="21"/>
          <w:szCs w:val="21"/>
          <w:lang w:val="en-GB"/>
        </w:rPr>
        <w:t>SARS-CoV-2</w:t>
      </w:r>
      <w:r w:rsidR="00D61792" w:rsidRPr="0084576F">
        <w:rPr>
          <w:rFonts w:ascii="Arial" w:hAnsi="Arial" w:cs="Arial"/>
          <w:sz w:val="21"/>
          <w:szCs w:val="21"/>
          <w:lang w:val="en-GB"/>
        </w:rPr>
        <w:t xml:space="preserve"> levels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. </w:t>
      </w:r>
    </w:p>
    <w:p w14:paraId="0DBD8D89" w14:textId="2577EB79" w:rsidR="0097401F" w:rsidRPr="0084576F" w:rsidRDefault="0097401F" w:rsidP="00B2285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>Blood samples to look at antibodies. Antibodies are specific proteins made by the body’s immune system (</w:t>
      </w:r>
      <w:r w:rsidRPr="0084576F">
        <w:rPr>
          <w:rFonts w:ascii="Arial" w:hAnsi="Arial" w:cs="Arial"/>
          <w:bCs/>
          <w:sz w:val="21"/>
          <w:szCs w:val="21"/>
          <w:lang w:val="en-GB" w:eastAsia="en-US"/>
        </w:rPr>
        <w:t>natural defence</w:t>
      </w:r>
      <w:r w:rsidRPr="0084576F">
        <w:rPr>
          <w:rFonts w:ascii="Arial" w:hAnsi="Arial" w:cs="Arial"/>
          <w:sz w:val="21"/>
          <w:szCs w:val="21"/>
          <w:lang w:val="en-GB"/>
        </w:rPr>
        <w:t>) against the viral infection</w:t>
      </w:r>
      <w:r w:rsidR="00056535" w:rsidRPr="0084576F">
        <w:rPr>
          <w:rFonts w:ascii="Arial" w:hAnsi="Arial" w:cs="Arial"/>
          <w:sz w:val="21"/>
          <w:szCs w:val="21"/>
          <w:lang w:val="en-GB"/>
        </w:rPr>
        <w:t xml:space="preserve"> or against the study drug (called anti-drug antibodies)</w:t>
      </w:r>
      <w:r w:rsidRPr="0084576F">
        <w:rPr>
          <w:rFonts w:ascii="Arial" w:hAnsi="Arial" w:cs="Arial"/>
          <w:sz w:val="21"/>
          <w:szCs w:val="21"/>
          <w:lang w:val="en-GB"/>
        </w:rPr>
        <w:t>.</w:t>
      </w:r>
      <w:r w:rsidR="00056535" w:rsidRPr="0084576F">
        <w:rPr>
          <w:rFonts w:ascii="Arial" w:hAnsi="Arial" w:cs="Arial"/>
          <w:sz w:val="21"/>
          <w:szCs w:val="21"/>
          <w:lang w:val="en-GB"/>
        </w:rPr>
        <w:t xml:space="preserve"> Anti-drug antibodies may make the study drug work less well.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0DF98987" w14:textId="3A80A189" w:rsidR="00DD2DD9" w:rsidRPr="0084576F" w:rsidRDefault="00DD2DD9" w:rsidP="00B2285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>Blood samples to study substances produced by cells in the immune system</w:t>
      </w:r>
      <w:r w:rsidR="00285884" w:rsidRPr="0084576F">
        <w:rPr>
          <w:rFonts w:ascii="Arial" w:hAnsi="Arial" w:cs="Arial"/>
          <w:sz w:val="21"/>
          <w:szCs w:val="21"/>
          <w:lang w:val="en-GB"/>
        </w:rPr>
        <w:t>. These substances help the immune system fight the viral infection.</w:t>
      </w:r>
    </w:p>
    <w:p w14:paraId="73C1E593" w14:textId="3A635723" w:rsidR="00FB05BC" w:rsidRPr="0084576F" w:rsidRDefault="00FB05BC" w:rsidP="00B2285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en-GB"/>
        </w:rPr>
      </w:pPr>
      <w:bookmarkStart w:id="2" w:name="_Hlk44317543"/>
      <w:r w:rsidRPr="0084576F">
        <w:rPr>
          <w:rFonts w:ascii="Arial" w:hAnsi="Arial" w:cs="Arial"/>
          <w:sz w:val="21"/>
          <w:szCs w:val="21"/>
          <w:lang w:val="en-GB"/>
        </w:rPr>
        <w:t>Blood samples to study substances produced by the immune system.</w:t>
      </w:r>
    </w:p>
    <w:bookmarkEnd w:id="2"/>
    <w:p w14:paraId="3BEB7944" w14:textId="1FB88CA8" w:rsidR="0097401F" w:rsidRPr="0084576F" w:rsidRDefault="0097401F" w:rsidP="00B2285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Blood samples to study </w:t>
      </w:r>
      <w:r w:rsidR="00724F16" w:rsidRPr="0084576F">
        <w:rPr>
          <w:rFonts w:ascii="Arial" w:hAnsi="Arial" w:cs="Arial"/>
          <w:sz w:val="21"/>
          <w:szCs w:val="21"/>
          <w:lang w:val="en-GB"/>
        </w:rPr>
        <w:t>their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DNA and RNA (the “instruction book” of your body). Researchers would like to learn how differences in genes between </w:t>
      </w:r>
      <w:r w:rsidR="00EA1012" w:rsidRPr="0084576F">
        <w:rPr>
          <w:rFonts w:ascii="Arial" w:hAnsi="Arial" w:cs="Arial"/>
          <w:sz w:val="21"/>
          <w:szCs w:val="21"/>
          <w:lang w:val="en-GB"/>
        </w:rPr>
        <w:t xml:space="preserve">people </w:t>
      </w:r>
      <w:r w:rsidR="006D6663" w:rsidRPr="0084576F">
        <w:rPr>
          <w:rFonts w:ascii="Arial" w:hAnsi="Arial" w:cs="Arial"/>
          <w:sz w:val="21"/>
          <w:szCs w:val="21"/>
          <w:lang w:val="en-GB"/>
        </w:rPr>
        <w:t xml:space="preserve">with COVID-19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may affect how </w:t>
      </w:r>
      <w:r w:rsidR="00EA1012" w:rsidRPr="0084576F">
        <w:rPr>
          <w:rFonts w:ascii="Arial" w:hAnsi="Arial" w:cs="Arial"/>
          <w:sz w:val="21"/>
          <w:szCs w:val="21"/>
          <w:lang w:val="en-GB"/>
        </w:rPr>
        <w:t xml:space="preserve">they </w:t>
      </w:r>
      <w:r w:rsidRPr="0084576F">
        <w:rPr>
          <w:rFonts w:ascii="Arial" w:hAnsi="Arial" w:cs="Arial"/>
          <w:sz w:val="21"/>
          <w:szCs w:val="21"/>
          <w:lang w:val="en-GB"/>
        </w:rPr>
        <w:t>respond to the study drug.</w:t>
      </w:r>
      <w:r w:rsidR="00B36264" w:rsidRPr="0084576F">
        <w:rPr>
          <w:rFonts w:ascii="Arial" w:hAnsi="Arial" w:cs="Arial"/>
          <w:sz w:val="21"/>
          <w:szCs w:val="21"/>
          <w:lang w:val="en-GB"/>
        </w:rPr>
        <w:t xml:space="preserve"> DNA testing is not a general diagnostic test.</w:t>
      </w:r>
      <w:r w:rsidR="00B36264" w:rsidRPr="0084576F">
        <w:rPr>
          <w:sz w:val="21"/>
          <w:szCs w:val="21"/>
        </w:rPr>
        <w:t xml:space="preserve"> </w:t>
      </w:r>
      <w:r w:rsidR="00B36264" w:rsidRPr="0084576F">
        <w:rPr>
          <w:rFonts w:ascii="Arial" w:hAnsi="Arial" w:cs="Arial"/>
          <w:sz w:val="21"/>
          <w:szCs w:val="21"/>
          <w:lang w:val="en-GB"/>
        </w:rPr>
        <w:t>The initial genetic test is not definitive and if any significant genetic findings are discovered then another genetic test will need to be conducted.</w:t>
      </w:r>
    </w:p>
    <w:p w14:paraId="5397FDE5" w14:textId="77777777" w:rsidR="0097401F" w:rsidRPr="0084576F" w:rsidRDefault="0097401F" w:rsidP="00B22852">
      <w:pPr>
        <w:pStyle w:val="ListParagraph"/>
        <w:keepNext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>Nose swab to study the RNA (the genetic material) of SARS-CoV-2. Researchers would like to learn more about the virus that causes COVID-19.</w:t>
      </w:r>
    </w:p>
    <w:p w14:paraId="08F40C04" w14:textId="03C19FF9" w:rsidR="0097401F" w:rsidRPr="0084576F" w:rsidRDefault="0097401F" w:rsidP="00B2285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Blood samples to check the amount of study drug in the body (called </w:t>
      </w:r>
      <w:r w:rsidR="000A6389" w:rsidRPr="0084576F">
        <w:rPr>
          <w:rFonts w:ascii="Arial" w:hAnsi="Arial" w:cs="Arial"/>
          <w:sz w:val="21"/>
          <w:szCs w:val="21"/>
          <w:lang w:val="en-GB"/>
        </w:rPr>
        <w:t>“</w:t>
      </w:r>
      <w:r w:rsidRPr="0084576F">
        <w:rPr>
          <w:rFonts w:ascii="Arial" w:hAnsi="Arial" w:cs="Arial"/>
          <w:sz w:val="21"/>
          <w:szCs w:val="21"/>
          <w:lang w:val="en-GB"/>
        </w:rPr>
        <w:t>pharmacokinetics</w:t>
      </w:r>
      <w:r w:rsidR="000A6389" w:rsidRPr="0084576F">
        <w:rPr>
          <w:rFonts w:ascii="Arial" w:hAnsi="Arial" w:cs="Arial"/>
          <w:sz w:val="21"/>
          <w:szCs w:val="21"/>
          <w:lang w:val="en-GB"/>
        </w:rPr>
        <w:t>”</w:t>
      </w:r>
      <w:r w:rsidRPr="0084576F">
        <w:rPr>
          <w:rFonts w:ascii="Arial" w:hAnsi="Arial" w:cs="Arial"/>
          <w:sz w:val="21"/>
          <w:szCs w:val="21"/>
          <w:lang w:val="en-GB"/>
        </w:rPr>
        <w:t>).</w:t>
      </w:r>
    </w:p>
    <w:p w14:paraId="45D3CC3A" w14:textId="7750E331" w:rsidR="0097401F" w:rsidRPr="0084576F" w:rsidRDefault="0097401F" w:rsidP="00B2285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Blood samples to study what the study drug does to the body (called </w:t>
      </w:r>
      <w:r w:rsidR="000A6389" w:rsidRPr="0084576F">
        <w:rPr>
          <w:rFonts w:ascii="Arial" w:hAnsi="Arial" w:cs="Arial"/>
          <w:sz w:val="21"/>
          <w:szCs w:val="21"/>
          <w:lang w:val="en-GB"/>
        </w:rPr>
        <w:t>“</w:t>
      </w:r>
      <w:r w:rsidRPr="0084576F">
        <w:rPr>
          <w:rFonts w:ascii="Arial" w:hAnsi="Arial" w:cs="Arial"/>
          <w:sz w:val="21"/>
          <w:szCs w:val="21"/>
          <w:lang w:val="en-GB"/>
        </w:rPr>
        <w:t>pharmacodynamics</w:t>
      </w:r>
      <w:r w:rsidR="000A6389" w:rsidRPr="0084576F">
        <w:rPr>
          <w:rFonts w:ascii="Arial" w:hAnsi="Arial" w:cs="Arial"/>
          <w:sz w:val="21"/>
          <w:szCs w:val="21"/>
          <w:lang w:val="en-GB"/>
        </w:rPr>
        <w:t>”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). This will be done by looking at </w:t>
      </w:r>
      <w:r w:rsidR="000A6389" w:rsidRPr="0084576F">
        <w:rPr>
          <w:rFonts w:ascii="Arial" w:hAnsi="Arial" w:cs="Arial"/>
          <w:sz w:val="21"/>
          <w:szCs w:val="21"/>
          <w:lang w:val="en-GB"/>
        </w:rPr>
        <w:t>“</w:t>
      </w:r>
      <w:r w:rsidRPr="0084576F">
        <w:rPr>
          <w:rFonts w:ascii="Arial" w:hAnsi="Arial" w:cs="Arial"/>
          <w:sz w:val="21"/>
          <w:szCs w:val="21"/>
          <w:lang w:val="en-GB"/>
        </w:rPr>
        <w:t>biomarkers</w:t>
      </w:r>
      <w:r w:rsidR="000A6389" w:rsidRPr="0084576F">
        <w:rPr>
          <w:rFonts w:ascii="Arial" w:hAnsi="Arial" w:cs="Arial"/>
          <w:sz w:val="21"/>
          <w:szCs w:val="21"/>
          <w:lang w:val="en-GB"/>
        </w:rPr>
        <w:t>”</w:t>
      </w:r>
      <w:r w:rsidRPr="0084576F">
        <w:rPr>
          <w:rFonts w:ascii="Arial" w:hAnsi="Arial" w:cs="Arial"/>
          <w:sz w:val="21"/>
          <w:szCs w:val="21"/>
          <w:lang w:val="en-GB"/>
        </w:rPr>
        <w:t>. Biomarkers are</w:t>
      </w:r>
      <w:r w:rsidRPr="0084576F">
        <w:rPr>
          <w:sz w:val="21"/>
          <w:szCs w:val="21"/>
          <w:lang w:val="en-GB"/>
        </w:rPr>
        <w:t xml:space="preserve"> </w:t>
      </w:r>
      <w:r w:rsidRPr="0084576F">
        <w:rPr>
          <w:rFonts w:ascii="Arial" w:hAnsi="Arial" w:cs="Arial"/>
          <w:sz w:val="21"/>
          <w:szCs w:val="21"/>
          <w:lang w:val="en-GB"/>
        </w:rPr>
        <w:t>biochemical substances in the body that can be used to help diagnose a disease, measure the progression of a disease, or study the effects of a treatment.</w:t>
      </w:r>
    </w:p>
    <w:p w14:paraId="7528B945" w14:textId="4A4995B5" w:rsidR="005416CE" w:rsidRPr="0084576F" w:rsidRDefault="005416CE" w:rsidP="005416C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Additional </w:t>
      </w:r>
      <w:r w:rsidRPr="0084576F">
        <w:rPr>
          <w:rFonts w:ascii="Arial" w:hAnsi="Arial" w:cs="Arial"/>
          <w:bCs/>
          <w:sz w:val="21"/>
          <w:szCs w:val="21"/>
          <w:lang w:val="en-GB"/>
        </w:rPr>
        <w:t>chest X-rays or computed tomography (CT) scans may be required for safety reasons and should be considered additional to normal care outside of this research study</w:t>
      </w:r>
    </w:p>
    <w:p w14:paraId="1FB3DD4E" w14:textId="6E70F3A8" w:rsidR="00690670" w:rsidRPr="0084576F" w:rsidRDefault="0072222E" w:rsidP="00B22852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>We</w:t>
      </w:r>
      <w:r w:rsidR="00724F16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</w:t>
      </w:r>
      <w:r w:rsidR="009C57A4" w:rsidRPr="0084576F">
        <w:rPr>
          <w:rFonts w:ascii="Arial" w:hAnsi="Arial" w:cs="Arial"/>
          <w:sz w:val="21"/>
          <w:szCs w:val="21"/>
          <w:lang w:val="en-GB"/>
        </w:rPr>
        <w:t xml:space="preserve">will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also ask you </w:t>
      </w:r>
      <w:r w:rsidR="00964F79" w:rsidRPr="0084576F">
        <w:rPr>
          <w:rFonts w:ascii="Arial" w:hAnsi="Arial" w:cs="Arial"/>
          <w:sz w:val="21"/>
          <w:szCs w:val="21"/>
          <w:lang w:val="en-GB"/>
        </w:rPr>
        <w:t xml:space="preserve">to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allow the use of their leftover samples </w:t>
      </w:r>
      <w:r w:rsidR="00C8049A" w:rsidRPr="0084576F">
        <w:rPr>
          <w:rFonts w:ascii="Arial" w:hAnsi="Arial" w:cs="Arial"/>
          <w:sz w:val="21"/>
          <w:szCs w:val="21"/>
          <w:lang w:val="en-GB"/>
        </w:rPr>
        <w:t xml:space="preserve">for </w:t>
      </w:r>
      <w:r w:rsidRPr="0084576F">
        <w:rPr>
          <w:rFonts w:ascii="Arial" w:hAnsi="Arial" w:cs="Arial"/>
          <w:b/>
          <w:sz w:val="21"/>
          <w:szCs w:val="21"/>
          <w:lang w:val="en-GB"/>
        </w:rPr>
        <w:t xml:space="preserve">future scientific </w:t>
      </w:r>
      <w:r w:rsidR="009C57A4" w:rsidRPr="0084576F">
        <w:rPr>
          <w:rFonts w:ascii="Arial" w:hAnsi="Arial" w:cs="Arial"/>
          <w:sz w:val="21"/>
          <w:szCs w:val="21"/>
          <w:lang w:val="en-GB"/>
        </w:rPr>
        <w:t>research and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allow optional blood samples for addit</w:t>
      </w:r>
      <w:r w:rsidR="00D046D2" w:rsidRPr="0084576F">
        <w:rPr>
          <w:rFonts w:ascii="Arial" w:hAnsi="Arial" w:cs="Arial"/>
          <w:sz w:val="21"/>
          <w:szCs w:val="21"/>
          <w:lang w:val="en-GB"/>
        </w:rPr>
        <w:t>io</w:t>
      </w:r>
      <w:r w:rsidRPr="0084576F">
        <w:rPr>
          <w:rFonts w:ascii="Arial" w:hAnsi="Arial" w:cs="Arial"/>
          <w:sz w:val="21"/>
          <w:szCs w:val="21"/>
          <w:lang w:val="en-GB"/>
        </w:rPr>
        <w:t>nal research to be taken.</w:t>
      </w:r>
      <w:r w:rsidR="00947301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D046D2" w:rsidRPr="0084576F">
        <w:rPr>
          <w:rFonts w:ascii="Arial" w:hAnsi="Arial" w:cs="Arial"/>
          <w:sz w:val="21"/>
          <w:szCs w:val="21"/>
          <w:lang w:val="en-GB"/>
        </w:rPr>
        <w:t xml:space="preserve">If you do not agree, they </w:t>
      </w:r>
      <w:r w:rsidR="00947301" w:rsidRPr="0084576F">
        <w:rPr>
          <w:rFonts w:ascii="Arial" w:hAnsi="Arial" w:cs="Arial"/>
          <w:sz w:val="21"/>
          <w:szCs w:val="21"/>
          <w:lang w:val="en-GB"/>
        </w:rPr>
        <w:t>w</w:t>
      </w:r>
      <w:r w:rsidR="00D046D2" w:rsidRPr="0084576F">
        <w:rPr>
          <w:rFonts w:ascii="Arial" w:hAnsi="Arial" w:cs="Arial"/>
          <w:sz w:val="21"/>
          <w:szCs w:val="21"/>
          <w:lang w:val="en-GB"/>
        </w:rPr>
        <w:t xml:space="preserve">ill still be able to take part in </w:t>
      </w:r>
      <w:r w:rsidR="00947301" w:rsidRPr="0084576F">
        <w:rPr>
          <w:rFonts w:ascii="Arial" w:hAnsi="Arial" w:cs="Arial"/>
          <w:sz w:val="21"/>
          <w:szCs w:val="21"/>
          <w:lang w:val="en-GB"/>
        </w:rPr>
        <w:t xml:space="preserve">the </w:t>
      </w:r>
      <w:r w:rsidR="00D046D2" w:rsidRPr="0084576F">
        <w:rPr>
          <w:rFonts w:ascii="Arial" w:hAnsi="Arial" w:cs="Arial"/>
          <w:sz w:val="21"/>
          <w:szCs w:val="21"/>
          <w:lang w:val="en-GB"/>
        </w:rPr>
        <w:t>main study and their medical care will not be affected.</w:t>
      </w:r>
      <w:r w:rsidR="00964F79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D03992" w:rsidRPr="0084576F">
        <w:rPr>
          <w:rFonts w:ascii="Arial" w:hAnsi="Arial" w:cs="Arial"/>
          <w:sz w:val="21"/>
          <w:szCs w:val="21"/>
          <w:lang w:val="en-GB"/>
        </w:rPr>
        <w:t xml:space="preserve">Please see </w:t>
      </w:r>
      <w:r w:rsidR="003A716D" w:rsidRPr="0084576F">
        <w:rPr>
          <w:rFonts w:ascii="Arial" w:hAnsi="Arial" w:cs="Arial"/>
          <w:b/>
          <w:sz w:val="21"/>
          <w:szCs w:val="21"/>
          <w:lang w:val="en-GB"/>
        </w:rPr>
        <w:t>Table 1</w:t>
      </w:r>
      <w:r w:rsidR="003A716D" w:rsidRPr="0084576F">
        <w:rPr>
          <w:rFonts w:ascii="Arial" w:hAnsi="Arial" w:cs="Arial"/>
          <w:sz w:val="21"/>
          <w:szCs w:val="21"/>
          <w:lang w:val="en-GB"/>
        </w:rPr>
        <w:t xml:space="preserve"> and </w:t>
      </w:r>
      <w:r w:rsidR="00D03992" w:rsidRPr="0084576F">
        <w:rPr>
          <w:rFonts w:ascii="Arial" w:hAnsi="Arial" w:cs="Arial"/>
          <w:sz w:val="21"/>
          <w:szCs w:val="21"/>
          <w:lang w:val="en-GB"/>
        </w:rPr>
        <w:t>section “</w:t>
      </w:r>
      <w:r w:rsidR="00D03992"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 xml:space="preserve">What will happen to any samples </w:t>
      </w:r>
      <w:r w:rsidR="00B55B9D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D03992"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>give</w:t>
      </w:r>
      <w:r w:rsidR="00B55B9D"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>s</w:t>
      </w:r>
      <w:r w:rsidR="00D03992"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>?”</w:t>
      </w:r>
      <w:r w:rsidR="00D03992"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 </w:t>
      </w:r>
      <w:r w:rsidR="00D03992" w:rsidRPr="0084576F">
        <w:rPr>
          <w:rFonts w:ascii="Arial" w:hAnsi="Arial" w:cs="Arial"/>
          <w:bCs/>
          <w:sz w:val="21"/>
          <w:szCs w:val="21"/>
          <w:lang w:val="en-GB"/>
        </w:rPr>
        <w:t xml:space="preserve">for more </w:t>
      </w:r>
      <w:r w:rsidR="00740A1E" w:rsidRPr="0084576F">
        <w:rPr>
          <w:rFonts w:ascii="Arial" w:hAnsi="Arial" w:cs="Arial"/>
          <w:bCs/>
          <w:sz w:val="21"/>
          <w:szCs w:val="21"/>
          <w:lang w:val="en-GB"/>
        </w:rPr>
        <w:t>information</w:t>
      </w:r>
      <w:r w:rsidR="00D03992" w:rsidRPr="0084576F">
        <w:rPr>
          <w:rFonts w:ascii="Arial" w:hAnsi="Arial" w:cs="Arial"/>
          <w:bCs/>
          <w:sz w:val="21"/>
          <w:szCs w:val="21"/>
          <w:lang w:val="en-GB"/>
        </w:rPr>
        <w:t>.</w:t>
      </w:r>
    </w:p>
    <w:p w14:paraId="6498D360" w14:textId="01A91702" w:rsidR="000B31CF" w:rsidRPr="0084576F" w:rsidRDefault="00690670" w:rsidP="00B22852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Once </w:t>
      </w:r>
      <w:r w:rsidR="00B55B9D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B55B9D" w:rsidRPr="0084576F">
        <w:rPr>
          <w:rFonts w:ascii="Arial" w:hAnsi="Arial" w:cs="Arial"/>
          <w:sz w:val="21"/>
          <w:szCs w:val="21"/>
          <w:lang w:val="en-GB"/>
        </w:rPr>
        <w:t>is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discharged</w:t>
      </w:r>
      <w:r w:rsidR="00005017" w:rsidRPr="0084576F">
        <w:rPr>
          <w:rFonts w:ascii="Arial" w:hAnsi="Arial" w:cs="Arial"/>
          <w:sz w:val="21"/>
          <w:szCs w:val="21"/>
          <w:lang w:val="en-GB"/>
        </w:rPr>
        <w:t xml:space="preserve"> from the hospital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, </w:t>
      </w:r>
      <w:r w:rsidR="00B55B9D" w:rsidRPr="0084576F">
        <w:rPr>
          <w:rFonts w:ascii="Arial" w:hAnsi="Arial" w:cs="Arial"/>
          <w:sz w:val="21"/>
          <w:szCs w:val="21"/>
          <w:lang w:val="en-GB"/>
        </w:rPr>
        <w:t>they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BE5AFC" w:rsidRPr="0084576F">
        <w:rPr>
          <w:rFonts w:ascii="Arial" w:hAnsi="Arial" w:cs="Arial"/>
          <w:sz w:val="21"/>
          <w:szCs w:val="21"/>
          <w:lang w:val="en-GB"/>
        </w:rPr>
        <w:t xml:space="preserve">may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be asked to come back </w:t>
      </w:r>
      <w:r w:rsidR="009B51C1" w:rsidRPr="0084576F">
        <w:rPr>
          <w:rFonts w:ascii="Arial" w:hAnsi="Arial" w:cs="Arial"/>
          <w:sz w:val="21"/>
          <w:szCs w:val="21"/>
          <w:lang w:val="en-GB"/>
        </w:rPr>
        <w:t xml:space="preserve">to the hospital on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Day 15 and </w:t>
      </w:r>
      <w:r w:rsidR="00BC1BCC" w:rsidRPr="0084576F">
        <w:rPr>
          <w:rFonts w:ascii="Arial" w:hAnsi="Arial" w:cs="Arial"/>
          <w:sz w:val="21"/>
          <w:szCs w:val="21"/>
          <w:lang w:val="en-GB"/>
        </w:rPr>
        <w:t xml:space="preserve">Day </w:t>
      </w:r>
      <w:r w:rsidRPr="0084576F">
        <w:rPr>
          <w:rFonts w:ascii="Arial" w:hAnsi="Arial" w:cs="Arial"/>
          <w:sz w:val="21"/>
          <w:szCs w:val="21"/>
          <w:lang w:val="en-GB"/>
        </w:rPr>
        <w:t>29</w:t>
      </w:r>
      <w:r w:rsidR="00BC1BCC" w:rsidRPr="0084576F">
        <w:rPr>
          <w:rFonts w:ascii="Arial" w:hAnsi="Arial" w:cs="Arial"/>
          <w:sz w:val="21"/>
          <w:szCs w:val="21"/>
          <w:lang w:val="en-GB"/>
        </w:rPr>
        <w:t>,</w:t>
      </w:r>
      <w:r w:rsidR="00A214DD" w:rsidRPr="0084576F">
        <w:rPr>
          <w:rFonts w:ascii="Arial" w:hAnsi="Arial" w:cs="Arial"/>
          <w:sz w:val="21"/>
          <w:szCs w:val="21"/>
          <w:lang w:val="en-GB"/>
        </w:rPr>
        <w:t xml:space="preserve"> if possible</w:t>
      </w:r>
      <w:r w:rsidRPr="0084576F">
        <w:rPr>
          <w:rFonts w:ascii="Arial" w:hAnsi="Arial" w:cs="Arial"/>
          <w:sz w:val="21"/>
          <w:szCs w:val="21"/>
          <w:lang w:val="en-GB"/>
        </w:rPr>
        <w:t>.</w:t>
      </w:r>
      <w:r w:rsidR="00005017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772780" w:rsidRPr="0084576F">
        <w:rPr>
          <w:rFonts w:ascii="Arial" w:hAnsi="Arial" w:cs="Arial"/>
          <w:sz w:val="21"/>
          <w:szCs w:val="21"/>
          <w:lang w:val="en-GB"/>
        </w:rPr>
        <w:t xml:space="preserve">At these visits, some </w:t>
      </w:r>
      <w:r w:rsidR="004525F4" w:rsidRPr="0084576F">
        <w:rPr>
          <w:rFonts w:ascii="Arial" w:hAnsi="Arial" w:cs="Arial"/>
          <w:sz w:val="21"/>
          <w:szCs w:val="21"/>
          <w:lang w:val="en-GB"/>
        </w:rPr>
        <w:t xml:space="preserve">of </w:t>
      </w:r>
      <w:r w:rsidR="00772780" w:rsidRPr="0084576F">
        <w:rPr>
          <w:rFonts w:ascii="Arial" w:hAnsi="Arial" w:cs="Arial"/>
          <w:sz w:val="21"/>
          <w:szCs w:val="21"/>
          <w:lang w:val="en-GB"/>
        </w:rPr>
        <w:t xml:space="preserve">the </w:t>
      </w:r>
      <w:r w:rsidR="00BC1BCC" w:rsidRPr="0084576F">
        <w:rPr>
          <w:rFonts w:ascii="Arial" w:hAnsi="Arial" w:cs="Arial"/>
          <w:sz w:val="21"/>
          <w:szCs w:val="21"/>
          <w:lang w:val="en-GB"/>
        </w:rPr>
        <w:t xml:space="preserve">previous </w:t>
      </w:r>
      <w:r w:rsidR="00772780" w:rsidRPr="0084576F">
        <w:rPr>
          <w:rFonts w:ascii="Arial" w:hAnsi="Arial" w:cs="Arial"/>
          <w:sz w:val="21"/>
          <w:szCs w:val="21"/>
          <w:lang w:val="en-GB"/>
        </w:rPr>
        <w:t>tests and assessment</w:t>
      </w:r>
      <w:r w:rsidR="009457D3" w:rsidRPr="0084576F">
        <w:rPr>
          <w:rFonts w:ascii="Arial" w:hAnsi="Arial" w:cs="Arial"/>
          <w:sz w:val="21"/>
          <w:szCs w:val="21"/>
          <w:lang w:val="en-GB"/>
        </w:rPr>
        <w:t>s</w:t>
      </w:r>
      <w:r w:rsidR="0046723E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8B0CB7" w:rsidRPr="0084576F">
        <w:rPr>
          <w:rFonts w:ascii="Arial" w:hAnsi="Arial" w:cs="Arial"/>
          <w:sz w:val="21"/>
          <w:szCs w:val="21"/>
          <w:lang w:val="en-GB"/>
        </w:rPr>
        <w:t>will be repeated</w:t>
      </w:r>
      <w:r w:rsidR="00772780" w:rsidRPr="0084576F">
        <w:rPr>
          <w:rFonts w:ascii="Arial" w:hAnsi="Arial" w:cs="Arial"/>
          <w:sz w:val="21"/>
          <w:szCs w:val="21"/>
          <w:lang w:val="en-GB"/>
        </w:rPr>
        <w:t xml:space="preserve">. </w:t>
      </w:r>
      <w:r w:rsidR="00005017" w:rsidRPr="0084576F">
        <w:rPr>
          <w:rFonts w:ascii="Arial" w:hAnsi="Arial" w:cs="Arial"/>
          <w:sz w:val="21"/>
          <w:szCs w:val="21"/>
          <w:lang w:val="en-GB"/>
        </w:rPr>
        <w:t xml:space="preserve">If </w:t>
      </w:r>
      <w:r w:rsidR="00B55B9D" w:rsidRPr="0084576F">
        <w:rPr>
          <w:rFonts w:ascii="Arial" w:hAnsi="Arial" w:cs="Arial"/>
          <w:sz w:val="21"/>
          <w:szCs w:val="21"/>
          <w:lang w:val="en-GB"/>
        </w:rPr>
        <w:t>they</w:t>
      </w:r>
      <w:r w:rsidR="00005017" w:rsidRPr="0084576F">
        <w:rPr>
          <w:rFonts w:ascii="Arial" w:hAnsi="Arial" w:cs="Arial"/>
          <w:sz w:val="21"/>
          <w:szCs w:val="21"/>
          <w:lang w:val="en-GB"/>
        </w:rPr>
        <w:t xml:space="preserve"> are unable to return to the hospital due to being quarantined or </w:t>
      </w:r>
      <w:r w:rsidR="00990649" w:rsidRPr="0084576F">
        <w:rPr>
          <w:rFonts w:ascii="Arial" w:hAnsi="Arial" w:cs="Arial"/>
          <w:sz w:val="21"/>
          <w:szCs w:val="21"/>
          <w:lang w:val="en-GB"/>
        </w:rPr>
        <w:t xml:space="preserve">for </w:t>
      </w:r>
      <w:r w:rsidR="00005017" w:rsidRPr="0084576F">
        <w:rPr>
          <w:rFonts w:ascii="Arial" w:hAnsi="Arial" w:cs="Arial"/>
          <w:sz w:val="21"/>
          <w:szCs w:val="21"/>
          <w:lang w:val="en-GB"/>
        </w:rPr>
        <w:t>other safety</w:t>
      </w:r>
      <w:r w:rsidR="00497417" w:rsidRPr="0084576F">
        <w:rPr>
          <w:rFonts w:ascii="Arial" w:hAnsi="Arial" w:cs="Arial"/>
          <w:sz w:val="21"/>
          <w:szCs w:val="21"/>
          <w:lang w:val="en-GB"/>
        </w:rPr>
        <w:t xml:space="preserve"> reasons</w:t>
      </w:r>
      <w:r w:rsidR="00005017" w:rsidRPr="0084576F">
        <w:rPr>
          <w:rFonts w:ascii="Arial" w:hAnsi="Arial" w:cs="Arial"/>
          <w:sz w:val="21"/>
          <w:szCs w:val="21"/>
          <w:lang w:val="en-GB"/>
        </w:rPr>
        <w:t xml:space="preserve">, </w:t>
      </w:r>
      <w:r w:rsidR="00990649" w:rsidRPr="0084576F">
        <w:rPr>
          <w:rFonts w:ascii="Arial" w:hAnsi="Arial" w:cs="Arial"/>
          <w:sz w:val="21"/>
          <w:szCs w:val="21"/>
          <w:lang w:val="en-GB"/>
        </w:rPr>
        <w:t xml:space="preserve">some of the tests and assessments </w:t>
      </w:r>
      <w:r w:rsidR="00005017" w:rsidRPr="0084576F">
        <w:rPr>
          <w:rFonts w:ascii="Arial" w:hAnsi="Arial" w:cs="Arial"/>
          <w:sz w:val="21"/>
          <w:szCs w:val="21"/>
          <w:lang w:val="en-GB"/>
        </w:rPr>
        <w:t xml:space="preserve">may be done by </w:t>
      </w:r>
      <w:r w:rsidR="00BC1BCC" w:rsidRPr="0084576F">
        <w:rPr>
          <w:rFonts w:ascii="Arial" w:hAnsi="Arial" w:cs="Arial"/>
          <w:sz w:val="21"/>
          <w:szCs w:val="21"/>
          <w:lang w:val="en-GB"/>
        </w:rPr>
        <w:t>tele</w:t>
      </w:r>
      <w:r w:rsidR="00005017" w:rsidRPr="0084576F">
        <w:rPr>
          <w:rFonts w:ascii="Arial" w:hAnsi="Arial" w:cs="Arial"/>
          <w:sz w:val="21"/>
          <w:szCs w:val="21"/>
          <w:lang w:val="en-GB"/>
        </w:rPr>
        <w:t>phone</w:t>
      </w:r>
      <w:r w:rsidR="00990649" w:rsidRPr="0084576F">
        <w:rPr>
          <w:rFonts w:ascii="Arial" w:hAnsi="Arial" w:cs="Arial"/>
          <w:sz w:val="21"/>
          <w:szCs w:val="21"/>
          <w:lang w:val="en-GB"/>
        </w:rPr>
        <w:t xml:space="preserve"> or the hospital may arrange for a home visit by a </w:t>
      </w:r>
      <w:r w:rsidR="00BC1BCC" w:rsidRPr="0084576F">
        <w:rPr>
          <w:rFonts w:ascii="Arial" w:hAnsi="Arial" w:cs="Arial"/>
          <w:sz w:val="21"/>
          <w:szCs w:val="21"/>
          <w:lang w:val="en-GB"/>
        </w:rPr>
        <w:t xml:space="preserve">member of the </w:t>
      </w:r>
      <w:r w:rsidR="00990649" w:rsidRPr="0084576F">
        <w:rPr>
          <w:rFonts w:ascii="Arial" w:hAnsi="Arial" w:cs="Arial"/>
          <w:sz w:val="21"/>
          <w:szCs w:val="21"/>
          <w:lang w:val="en-GB"/>
        </w:rPr>
        <w:t xml:space="preserve">study </w:t>
      </w:r>
      <w:r w:rsidR="00BC1BCC" w:rsidRPr="0084576F">
        <w:rPr>
          <w:rFonts w:ascii="Arial" w:hAnsi="Arial" w:cs="Arial"/>
          <w:sz w:val="21"/>
          <w:szCs w:val="21"/>
          <w:lang w:val="en-GB"/>
        </w:rPr>
        <w:t>team</w:t>
      </w:r>
      <w:r w:rsidR="00005017" w:rsidRPr="0084576F">
        <w:rPr>
          <w:rFonts w:ascii="Arial" w:hAnsi="Arial" w:cs="Arial"/>
          <w:sz w:val="21"/>
          <w:szCs w:val="21"/>
          <w:lang w:val="en-GB"/>
        </w:rPr>
        <w:t xml:space="preserve">.  </w:t>
      </w:r>
    </w:p>
    <w:p w14:paraId="22D6A2A7" w14:textId="4EE451C3" w:rsidR="006772AB" w:rsidRPr="0084576F" w:rsidRDefault="006772AB" w:rsidP="00B22852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The amount of blood taken over the entire study will be </w:t>
      </w:r>
      <w:r w:rsidR="00361A36" w:rsidRPr="0084576F">
        <w:rPr>
          <w:rFonts w:ascii="Arial" w:hAnsi="Arial" w:cs="Arial"/>
          <w:sz w:val="21"/>
          <w:szCs w:val="21"/>
          <w:lang w:val="en-GB"/>
        </w:rPr>
        <w:t>less than 350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ml (</w:t>
      </w:r>
      <w:r w:rsidR="00361A36" w:rsidRPr="0084576F">
        <w:rPr>
          <w:rFonts w:ascii="Arial" w:hAnsi="Arial" w:cs="Arial"/>
          <w:sz w:val="21"/>
          <w:szCs w:val="21"/>
          <w:lang w:val="en-GB"/>
        </w:rPr>
        <w:t xml:space="preserve">24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tablespoons) in total. Additional blood samples may be taken for safety reasons or if there are issues processing </w:t>
      </w:r>
      <w:r w:rsidR="00B55B9D" w:rsidRPr="0084576F">
        <w:rPr>
          <w:rFonts w:ascii="Arial" w:hAnsi="Arial" w:cs="Arial"/>
          <w:sz w:val="21"/>
          <w:szCs w:val="21"/>
          <w:lang w:val="en-GB"/>
        </w:rPr>
        <w:t>the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samples.</w:t>
      </w:r>
    </w:p>
    <w:p w14:paraId="22862C27" w14:textId="11849952" w:rsidR="00A01360" w:rsidRPr="003505F7" w:rsidRDefault="009628F4" w:rsidP="002E6FD4">
      <w:pPr>
        <w:keepNext/>
        <w:jc w:val="both"/>
        <w:rPr>
          <w:rFonts w:ascii="Arial" w:hAnsi="Arial" w:cs="Arial"/>
          <w:sz w:val="21"/>
          <w:szCs w:val="21"/>
          <w:u w:val="single"/>
          <w:lang w:val="en-GB"/>
        </w:rPr>
      </w:pPr>
      <w:r w:rsidRPr="003505F7">
        <w:rPr>
          <w:rFonts w:ascii="Arial" w:hAnsi="Arial" w:cs="Arial"/>
          <w:sz w:val="21"/>
          <w:szCs w:val="21"/>
          <w:u w:val="single"/>
          <w:lang w:val="en-GB"/>
        </w:rPr>
        <w:t>Follow-up period</w:t>
      </w:r>
    </w:p>
    <w:p w14:paraId="1693FB39" w14:textId="45E7F648" w:rsidR="00D95736" w:rsidRPr="003505F7" w:rsidRDefault="00DC2F3B" w:rsidP="002E6FD4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  <w:r w:rsidRPr="003505F7">
        <w:rPr>
          <w:rFonts w:ascii="Arial" w:hAnsi="Arial" w:cs="Arial"/>
          <w:sz w:val="21"/>
          <w:szCs w:val="21"/>
          <w:lang w:val="en-GB"/>
        </w:rPr>
        <w:t xml:space="preserve">After the treatment period, </w:t>
      </w:r>
      <w:r w:rsidR="00B55B9D" w:rsidRPr="005A31AC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A26918" w:rsidRPr="003505F7">
        <w:rPr>
          <w:rFonts w:ascii="Arial" w:hAnsi="Arial" w:cs="Arial"/>
          <w:sz w:val="21"/>
          <w:szCs w:val="21"/>
          <w:lang w:val="en-GB"/>
        </w:rPr>
        <w:t>may be asked to return to the hospital</w:t>
      </w:r>
      <w:r w:rsidR="00A26918" w:rsidRPr="003505F7" w:rsidDel="00A26918">
        <w:rPr>
          <w:rFonts w:ascii="Arial" w:hAnsi="Arial" w:cs="Arial"/>
          <w:sz w:val="21"/>
          <w:szCs w:val="21"/>
          <w:lang w:val="en-GB"/>
        </w:rPr>
        <w:t xml:space="preserve"> </w:t>
      </w:r>
      <w:r w:rsidR="00666116" w:rsidRPr="003505F7">
        <w:rPr>
          <w:rFonts w:ascii="Arial" w:hAnsi="Arial" w:cs="Arial"/>
          <w:sz w:val="21"/>
          <w:szCs w:val="21"/>
          <w:lang w:val="en-GB"/>
        </w:rPr>
        <w:t>on Day 60 (</w:t>
      </w:r>
      <w:r w:rsidR="000A6389">
        <w:rPr>
          <w:rFonts w:ascii="Arial" w:hAnsi="Arial" w:cs="Arial"/>
          <w:sz w:val="21"/>
          <w:szCs w:val="21"/>
          <w:lang w:val="en-GB"/>
        </w:rPr>
        <w:t xml:space="preserve">after </w:t>
      </w:r>
      <w:r w:rsidR="003E3668" w:rsidRPr="003505F7">
        <w:rPr>
          <w:rFonts w:ascii="Arial" w:hAnsi="Arial" w:cs="Arial"/>
          <w:sz w:val="21"/>
          <w:szCs w:val="21"/>
          <w:lang w:val="en-GB"/>
        </w:rPr>
        <w:t xml:space="preserve">2 </w:t>
      </w:r>
      <w:r w:rsidR="00F35ACF" w:rsidRPr="003505F7">
        <w:rPr>
          <w:rFonts w:ascii="Arial" w:hAnsi="Arial" w:cs="Arial"/>
          <w:sz w:val="21"/>
          <w:szCs w:val="21"/>
          <w:lang w:val="en-GB"/>
        </w:rPr>
        <w:t>months</w:t>
      </w:r>
      <w:r w:rsidR="00666116" w:rsidRPr="003505F7">
        <w:rPr>
          <w:rFonts w:ascii="Arial" w:hAnsi="Arial" w:cs="Arial"/>
          <w:sz w:val="21"/>
          <w:szCs w:val="21"/>
          <w:lang w:val="en-GB"/>
        </w:rPr>
        <w:t>)</w:t>
      </w:r>
      <w:r w:rsidR="00F35ACF" w:rsidRPr="003505F7">
        <w:rPr>
          <w:rFonts w:ascii="Arial" w:hAnsi="Arial" w:cs="Arial"/>
          <w:sz w:val="21"/>
          <w:szCs w:val="21"/>
          <w:lang w:val="en-GB"/>
        </w:rPr>
        <w:t xml:space="preserve"> </w:t>
      </w:r>
      <w:r w:rsidR="003E3668" w:rsidRPr="003505F7">
        <w:rPr>
          <w:rFonts w:ascii="Arial" w:hAnsi="Arial" w:cs="Arial"/>
          <w:sz w:val="21"/>
          <w:szCs w:val="21"/>
          <w:lang w:val="en-GB"/>
        </w:rPr>
        <w:t xml:space="preserve">and </w:t>
      </w:r>
      <w:r w:rsidR="00666116" w:rsidRPr="003505F7">
        <w:rPr>
          <w:rFonts w:ascii="Arial" w:hAnsi="Arial" w:cs="Arial"/>
          <w:sz w:val="21"/>
          <w:szCs w:val="21"/>
          <w:lang w:val="en-GB"/>
        </w:rPr>
        <w:t>Day 90 (</w:t>
      </w:r>
      <w:r w:rsidR="000A6389">
        <w:rPr>
          <w:rFonts w:ascii="Arial" w:hAnsi="Arial" w:cs="Arial"/>
          <w:sz w:val="21"/>
          <w:szCs w:val="21"/>
          <w:lang w:val="en-GB"/>
        </w:rPr>
        <w:t xml:space="preserve">after </w:t>
      </w:r>
      <w:r w:rsidR="003E3668" w:rsidRPr="003505F7">
        <w:rPr>
          <w:rFonts w:ascii="Arial" w:hAnsi="Arial" w:cs="Arial"/>
          <w:sz w:val="21"/>
          <w:szCs w:val="21"/>
          <w:lang w:val="en-GB"/>
        </w:rPr>
        <w:t>3 months</w:t>
      </w:r>
      <w:r w:rsidR="00666116" w:rsidRPr="003505F7">
        <w:rPr>
          <w:rFonts w:ascii="Arial" w:hAnsi="Arial" w:cs="Arial"/>
          <w:sz w:val="21"/>
          <w:szCs w:val="21"/>
          <w:lang w:val="en-GB"/>
        </w:rPr>
        <w:t>)</w:t>
      </w:r>
      <w:r w:rsidR="00F35ACF" w:rsidRPr="003505F7">
        <w:rPr>
          <w:rFonts w:ascii="Arial" w:hAnsi="Arial" w:cs="Arial"/>
          <w:sz w:val="21"/>
          <w:szCs w:val="21"/>
          <w:lang w:val="en-GB"/>
        </w:rPr>
        <w:t xml:space="preserve">. This is </w:t>
      </w:r>
      <w:r w:rsidR="006432F8" w:rsidRPr="003505F7">
        <w:rPr>
          <w:rFonts w:ascii="Arial" w:hAnsi="Arial" w:cs="Arial"/>
          <w:sz w:val="21"/>
          <w:szCs w:val="21"/>
          <w:lang w:val="en-GB"/>
        </w:rPr>
        <w:t xml:space="preserve">to </w:t>
      </w:r>
      <w:r w:rsidR="00F35ACF" w:rsidRPr="003505F7">
        <w:rPr>
          <w:rFonts w:ascii="Arial" w:hAnsi="Arial" w:cs="Arial"/>
          <w:sz w:val="21"/>
          <w:szCs w:val="21"/>
          <w:lang w:val="en-GB"/>
        </w:rPr>
        <w:t>check</w:t>
      </w:r>
      <w:r w:rsidR="006432F8" w:rsidRPr="003505F7">
        <w:rPr>
          <w:rFonts w:ascii="Arial" w:hAnsi="Arial" w:cs="Arial"/>
          <w:sz w:val="21"/>
          <w:szCs w:val="21"/>
          <w:lang w:val="en-GB"/>
        </w:rPr>
        <w:t xml:space="preserve"> how </w:t>
      </w:r>
      <w:r w:rsidR="00B55B9D">
        <w:rPr>
          <w:rFonts w:ascii="Arial" w:hAnsi="Arial" w:cs="Arial"/>
          <w:sz w:val="21"/>
          <w:szCs w:val="21"/>
          <w:lang w:val="en-GB"/>
        </w:rPr>
        <w:t>they</w:t>
      </w:r>
      <w:r w:rsidR="006432F8" w:rsidRPr="003505F7">
        <w:rPr>
          <w:rFonts w:ascii="Arial" w:hAnsi="Arial" w:cs="Arial"/>
          <w:sz w:val="21"/>
          <w:szCs w:val="21"/>
          <w:lang w:val="en-GB"/>
        </w:rPr>
        <w:t xml:space="preserve"> are doing and if </w:t>
      </w:r>
      <w:r w:rsidR="00B55B9D">
        <w:rPr>
          <w:rFonts w:ascii="Arial" w:hAnsi="Arial" w:cs="Arial"/>
          <w:sz w:val="21"/>
          <w:szCs w:val="21"/>
          <w:lang w:val="en-GB"/>
        </w:rPr>
        <w:t>they</w:t>
      </w:r>
      <w:r w:rsidR="006432F8" w:rsidRPr="003505F7">
        <w:rPr>
          <w:rFonts w:ascii="Arial" w:hAnsi="Arial" w:cs="Arial"/>
          <w:sz w:val="21"/>
          <w:szCs w:val="21"/>
          <w:lang w:val="en-GB"/>
        </w:rPr>
        <w:t xml:space="preserve"> </w:t>
      </w:r>
      <w:r w:rsidR="006432F8" w:rsidRPr="003505F7">
        <w:rPr>
          <w:rFonts w:ascii="Arial" w:hAnsi="Arial" w:cs="Arial"/>
          <w:sz w:val="21"/>
          <w:szCs w:val="21"/>
          <w:lang w:val="en-GB"/>
        </w:rPr>
        <w:lastRenderedPageBreak/>
        <w:t xml:space="preserve">have had </w:t>
      </w:r>
      <w:r w:rsidR="00AC4E97" w:rsidRPr="003505F7">
        <w:rPr>
          <w:rFonts w:ascii="Arial" w:hAnsi="Arial" w:cs="Arial"/>
          <w:sz w:val="21"/>
          <w:szCs w:val="21"/>
          <w:lang w:val="en-GB"/>
        </w:rPr>
        <w:t>any</w:t>
      </w:r>
      <w:r w:rsidR="00375B42" w:rsidRPr="003505F7">
        <w:rPr>
          <w:rFonts w:ascii="Arial" w:hAnsi="Arial" w:cs="Arial"/>
          <w:sz w:val="21"/>
          <w:szCs w:val="21"/>
          <w:lang w:val="en-GB"/>
        </w:rPr>
        <w:t xml:space="preserve"> side</w:t>
      </w:r>
      <w:r w:rsidR="00AC4E97" w:rsidRPr="003505F7">
        <w:rPr>
          <w:rFonts w:ascii="Arial" w:hAnsi="Arial" w:cs="Arial"/>
          <w:sz w:val="21"/>
          <w:szCs w:val="21"/>
          <w:lang w:val="en-GB"/>
        </w:rPr>
        <w:t xml:space="preserve"> effects from the</w:t>
      </w:r>
      <w:r w:rsidR="00471B19" w:rsidRPr="003505F7">
        <w:rPr>
          <w:rFonts w:ascii="Arial" w:hAnsi="Arial" w:cs="Arial"/>
          <w:sz w:val="21"/>
          <w:szCs w:val="21"/>
          <w:lang w:val="en-GB"/>
        </w:rPr>
        <w:t xml:space="preserve"> study </w:t>
      </w:r>
      <w:r w:rsidR="000B29B1" w:rsidRPr="003505F7">
        <w:rPr>
          <w:rFonts w:ascii="Arial" w:hAnsi="Arial" w:cs="Arial"/>
          <w:sz w:val="21"/>
          <w:szCs w:val="21"/>
          <w:lang w:val="en-GB"/>
        </w:rPr>
        <w:t>drug</w:t>
      </w:r>
      <w:r w:rsidR="00AC4E97" w:rsidRPr="003505F7">
        <w:rPr>
          <w:rFonts w:ascii="Arial" w:hAnsi="Arial" w:cs="Arial"/>
          <w:sz w:val="21"/>
          <w:szCs w:val="21"/>
          <w:lang w:val="en-GB"/>
        </w:rPr>
        <w:t xml:space="preserve">. </w:t>
      </w:r>
      <w:r w:rsidR="007C2C8B" w:rsidRPr="003505F7">
        <w:rPr>
          <w:rFonts w:ascii="Arial" w:hAnsi="Arial" w:cs="Arial"/>
          <w:sz w:val="21"/>
          <w:szCs w:val="21"/>
          <w:lang w:val="en-GB"/>
        </w:rPr>
        <w:t xml:space="preserve">Additional blood samples may also be taken for </w:t>
      </w:r>
      <w:r w:rsidR="00077557" w:rsidRPr="003505F7">
        <w:rPr>
          <w:rFonts w:ascii="Arial" w:hAnsi="Arial" w:cs="Arial"/>
          <w:sz w:val="21"/>
          <w:szCs w:val="21"/>
          <w:lang w:val="en-GB"/>
        </w:rPr>
        <w:t xml:space="preserve">exploratory </w:t>
      </w:r>
      <w:r w:rsidR="007C2C8B" w:rsidRPr="003505F7">
        <w:rPr>
          <w:rFonts w:ascii="Arial" w:hAnsi="Arial" w:cs="Arial"/>
          <w:sz w:val="21"/>
          <w:szCs w:val="21"/>
          <w:lang w:val="en-GB"/>
        </w:rPr>
        <w:t xml:space="preserve">research. </w:t>
      </w:r>
    </w:p>
    <w:p w14:paraId="3714A1DE" w14:textId="215D94F6" w:rsidR="00A26918" w:rsidRPr="003505F7" w:rsidRDefault="00A26918" w:rsidP="002E6FD4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  <w:r w:rsidRPr="003505F7">
        <w:rPr>
          <w:rFonts w:ascii="Arial" w:hAnsi="Arial" w:cs="Arial"/>
          <w:sz w:val="21"/>
          <w:szCs w:val="21"/>
          <w:lang w:val="en-GB"/>
        </w:rPr>
        <w:t xml:space="preserve">Alternatively, </w:t>
      </w:r>
      <w:r w:rsidR="00B55B9D">
        <w:rPr>
          <w:rFonts w:ascii="Arial" w:hAnsi="Arial" w:cs="Arial"/>
          <w:sz w:val="21"/>
          <w:szCs w:val="21"/>
          <w:lang w:val="en-GB"/>
        </w:rPr>
        <w:t>they</w:t>
      </w:r>
      <w:r w:rsidRPr="003505F7">
        <w:rPr>
          <w:rFonts w:ascii="Arial" w:hAnsi="Arial" w:cs="Arial"/>
          <w:sz w:val="21"/>
          <w:szCs w:val="21"/>
          <w:lang w:val="en-GB"/>
        </w:rPr>
        <w:t xml:space="preserve"> may be contacted by a member of the study team by telephone or they may visit </w:t>
      </w:r>
      <w:r w:rsidR="00B55B9D">
        <w:rPr>
          <w:rFonts w:ascii="Arial" w:hAnsi="Arial" w:cs="Arial"/>
          <w:sz w:val="21"/>
          <w:szCs w:val="21"/>
          <w:lang w:val="en-GB"/>
        </w:rPr>
        <w:t>them</w:t>
      </w:r>
      <w:r w:rsidRPr="003505F7">
        <w:rPr>
          <w:rFonts w:ascii="Arial" w:hAnsi="Arial" w:cs="Arial"/>
          <w:sz w:val="21"/>
          <w:szCs w:val="21"/>
          <w:lang w:val="en-GB"/>
        </w:rPr>
        <w:t xml:space="preserve"> at home on these days. </w:t>
      </w:r>
    </w:p>
    <w:p w14:paraId="7CA7F40F" w14:textId="524AD005" w:rsidR="00B55B9D" w:rsidRDefault="00B55B9D" w:rsidP="005579B2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  <w:r w:rsidRPr="003505F7">
        <w:rPr>
          <w:rFonts w:ascii="Arial" w:hAnsi="Arial" w:cs="Arial"/>
          <w:sz w:val="21"/>
          <w:szCs w:val="21"/>
          <w:lang w:val="en-GB"/>
        </w:rPr>
        <w:t xml:space="preserve">If </w:t>
      </w:r>
      <w:r>
        <w:rPr>
          <w:rFonts w:ascii="Arial" w:hAnsi="Arial" w:cs="Arial"/>
          <w:sz w:val="21"/>
          <w:szCs w:val="21"/>
          <w:lang w:val="en-GB"/>
        </w:rPr>
        <w:t>the person you represent is</w:t>
      </w:r>
      <w:r w:rsidRPr="003505F7">
        <w:rPr>
          <w:rFonts w:ascii="Arial" w:hAnsi="Arial" w:cs="Arial"/>
          <w:sz w:val="21"/>
          <w:szCs w:val="21"/>
          <w:lang w:val="en-GB"/>
        </w:rPr>
        <w:t xml:space="preserve"> asked to return to the hospital, </w:t>
      </w:r>
      <w:r>
        <w:rPr>
          <w:rFonts w:ascii="Arial" w:hAnsi="Arial" w:cs="Arial"/>
          <w:sz w:val="21"/>
          <w:szCs w:val="21"/>
          <w:lang w:val="en-GB"/>
        </w:rPr>
        <w:t>their</w:t>
      </w:r>
      <w:r w:rsidRPr="003505F7">
        <w:rPr>
          <w:rFonts w:ascii="Arial" w:hAnsi="Arial" w:cs="Arial"/>
          <w:sz w:val="21"/>
          <w:szCs w:val="21"/>
          <w:lang w:val="en-GB"/>
        </w:rPr>
        <w:t xml:space="preserve"> reasonable travel expenses will be reimbursed. The study team will be able to advise </w:t>
      </w:r>
      <w:r>
        <w:rPr>
          <w:rFonts w:ascii="Arial" w:hAnsi="Arial" w:cs="Arial"/>
          <w:sz w:val="21"/>
          <w:szCs w:val="21"/>
          <w:lang w:val="en-GB"/>
        </w:rPr>
        <w:t>them</w:t>
      </w:r>
      <w:r w:rsidRPr="003505F7">
        <w:rPr>
          <w:rFonts w:ascii="Arial" w:hAnsi="Arial" w:cs="Arial"/>
          <w:sz w:val="21"/>
          <w:szCs w:val="21"/>
          <w:lang w:val="en-GB"/>
        </w:rPr>
        <w:t xml:space="preserve"> on the process for reimbursement.</w:t>
      </w:r>
    </w:p>
    <w:p w14:paraId="028B010E" w14:textId="521B4EB9" w:rsidR="00DA4568" w:rsidRDefault="00FC0E4C" w:rsidP="005579B2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  <w:r w:rsidRPr="003505F7">
        <w:rPr>
          <w:rFonts w:ascii="Arial" w:hAnsi="Arial" w:cs="Arial"/>
          <w:sz w:val="21"/>
          <w:szCs w:val="21"/>
          <w:lang w:val="en-GB"/>
        </w:rPr>
        <w:t xml:space="preserve">Please see </w:t>
      </w:r>
      <w:r w:rsidRPr="003505F7">
        <w:rPr>
          <w:rFonts w:ascii="Arial" w:hAnsi="Arial" w:cs="Arial"/>
          <w:b/>
          <w:sz w:val="21"/>
          <w:szCs w:val="21"/>
          <w:lang w:val="en-GB"/>
        </w:rPr>
        <w:t>Table 1</w:t>
      </w:r>
      <w:r w:rsidRPr="003505F7">
        <w:rPr>
          <w:rFonts w:ascii="Arial" w:hAnsi="Arial" w:cs="Arial"/>
          <w:sz w:val="21"/>
          <w:szCs w:val="21"/>
          <w:lang w:val="en-GB"/>
        </w:rPr>
        <w:t xml:space="preserve"> for </w:t>
      </w:r>
      <w:r w:rsidR="009D64F6" w:rsidRPr="003505F7">
        <w:rPr>
          <w:rFonts w:ascii="Arial" w:hAnsi="Arial" w:cs="Arial"/>
          <w:sz w:val="21"/>
          <w:szCs w:val="21"/>
          <w:lang w:val="en-GB"/>
        </w:rPr>
        <w:t xml:space="preserve">a summary of </w:t>
      </w:r>
      <w:r w:rsidR="009F31B2" w:rsidRPr="003505F7">
        <w:rPr>
          <w:rFonts w:ascii="Arial" w:hAnsi="Arial" w:cs="Arial"/>
          <w:sz w:val="21"/>
          <w:szCs w:val="21"/>
          <w:lang w:val="en-GB"/>
        </w:rPr>
        <w:t xml:space="preserve">what will happen at each </w:t>
      </w:r>
      <w:r w:rsidRPr="003505F7">
        <w:rPr>
          <w:rFonts w:ascii="Arial" w:hAnsi="Arial" w:cs="Arial"/>
          <w:sz w:val="21"/>
          <w:szCs w:val="21"/>
          <w:lang w:val="en-GB"/>
        </w:rPr>
        <w:t>study visit.</w:t>
      </w:r>
    </w:p>
    <w:p w14:paraId="0E8C12E1" w14:textId="77777777" w:rsidR="005579B2" w:rsidRPr="003505F7" w:rsidRDefault="005579B2" w:rsidP="005579B2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</w:p>
    <w:p w14:paraId="394E1053" w14:textId="1E285465" w:rsidR="00D23F32" w:rsidRPr="003505F7" w:rsidRDefault="008770DC" w:rsidP="002E6FD4">
      <w:pPr>
        <w:keepNext/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3505F7">
        <w:rPr>
          <w:rFonts w:ascii="Arial" w:hAnsi="Arial" w:cs="Arial"/>
          <w:b/>
          <w:sz w:val="21"/>
          <w:szCs w:val="21"/>
          <w:lang w:val="en-GB"/>
        </w:rPr>
        <w:t xml:space="preserve">Table 1. </w:t>
      </w:r>
      <w:r w:rsidR="000A6389">
        <w:rPr>
          <w:rFonts w:ascii="Arial" w:hAnsi="Arial" w:cs="Arial"/>
          <w:b/>
          <w:sz w:val="21"/>
          <w:szCs w:val="21"/>
          <w:lang w:val="en-GB"/>
        </w:rPr>
        <w:t>Tests and a</w:t>
      </w:r>
      <w:r w:rsidRPr="003505F7">
        <w:rPr>
          <w:rFonts w:ascii="Arial" w:hAnsi="Arial" w:cs="Arial"/>
          <w:b/>
          <w:sz w:val="21"/>
          <w:szCs w:val="21"/>
          <w:lang w:val="en-GB"/>
        </w:rPr>
        <w:t xml:space="preserve">ssessments that </w:t>
      </w:r>
      <w:r w:rsidR="00A23416" w:rsidRPr="00A23416">
        <w:rPr>
          <w:rFonts w:ascii="Arial" w:hAnsi="Arial" w:cs="Arial"/>
          <w:b/>
          <w:bCs/>
          <w:sz w:val="21"/>
          <w:szCs w:val="21"/>
          <w:lang w:val="en-GB"/>
        </w:rPr>
        <w:t xml:space="preserve">the person you represent </w:t>
      </w:r>
      <w:r w:rsidRPr="003505F7">
        <w:rPr>
          <w:rFonts w:ascii="Arial" w:hAnsi="Arial" w:cs="Arial"/>
          <w:b/>
          <w:sz w:val="21"/>
          <w:szCs w:val="21"/>
          <w:lang w:val="en-GB"/>
        </w:rPr>
        <w:t>will have</w:t>
      </w:r>
    </w:p>
    <w:tbl>
      <w:tblPr>
        <w:tblW w:w="1045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138"/>
        <w:gridCol w:w="630"/>
        <w:gridCol w:w="1620"/>
        <w:gridCol w:w="1148"/>
        <w:gridCol w:w="1134"/>
        <w:gridCol w:w="1134"/>
        <w:gridCol w:w="994"/>
      </w:tblGrid>
      <w:tr w:rsidR="00DA4568" w:rsidRPr="003505F7" w14:paraId="0E92CEBD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1DA5" w14:textId="7852ED5B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Day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8F5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Screening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5CEC" w14:textId="2068BF43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Day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B57B" w14:textId="480EC468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Daily </w:t>
            </w:r>
            <w:r w:rsidR="00BC1BCC"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until hospital dischar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ge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112B" w14:textId="73041334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Day </w:t>
            </w:r>
            <w:r w:rsidR="00DA4568"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5E2A" w14:textId="742DCFC1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Day </w:t>
            </w:r>
            <w:r w:rsidR="000F6752"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25F0" w14:textId="42A45A4D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Day </w:t>
            </w:r>
            <w:r w:rsidR="000A638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0FE6" w14:textId="20CFF6D3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Day 90 (</w:t>
            </w:r>
            <w:r w:rsidR="00BC1BCC"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end 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of </w:t>
            </w:r>
            <w:r w:rsidR="00BC1BCC"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study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DA4568" w:rsidRPr="003505F7" w14:paraId="7DF76B98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D684" w14:textId="69159D45" w:rsidR="000F144B" w:rsidRPr="003505F7" w:rsidRDefault="00D777C7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Sign i</w:t>
            </w:r>
            <w:r w:rsidR="000F144B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nformed consent</w:t>
            </w:r>
            <w:r w:rsidR="000A63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form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617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58E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113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399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B6D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AC15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600C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DA4568" w:rsidRPr="003505F7" w14:paraId="7E5D43BA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21D" w14:textId="0C3A74EC" w:rsidR="000F144B" w:rsidRPr="003505F7" w:rsidRDefault="00D777C7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Check </w:t>
            </w:r>
            <w:r w:rsidR="000F144B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if the study is right for </w:t>
            </w:r>
            <w:r w:rsidR="00A23416" w:rsidRPr="00A234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the person you represent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ACF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A7D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53B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EA4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3C3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63CC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486D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DA4568" w:rsidRPr="003505F7" w14:paraId="07AD2242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375F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Medical history and disease details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AA5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EB55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8FC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BB80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00EF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5B9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D31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DA4568" w:rsidRPr="003505F7" w14:paraId="7933E8C9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CF6" w14:textId="30687F76" w:rsidR="000F144B" w:rsidRPr="003505F7" w:rsidRDefault="00AA7913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Receive</w:t>
            </w:r>
            <w:r w:rsidR="005B186D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F561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z</w:t>
            </w:r>
            <w:r w:rsidR="00CD64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ilucoplan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893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F384" w14:textId="0C08691C" w:rsidR="000F144B" w:rsidRPr="003505F7" w:rsidRDefault="00F56137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B117" w14:textId="77777777" w:rsidR="00FC369B" w:rsidRPr="00A625C6" w:rsidRDefault="00F56137" w:rsidP="00A6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A625C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X</w:t>
            </w:r>
          </w:p>
          <w:p w14:paraId="2FB0C6B4" w14:textId="39A42720" w:rsidR="00CC1BCE" w:rsidRPr="003505F7" w:rsidRDefault="00CC1BCE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A625C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(Days 2-14</w:t>
            </w:r>
            <w:r w:rsidR="009B2C98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if in the hospital</w:t>
            </w:r>
            <w:r w:rsidRPr="00A625C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744" w14:textId="147757EF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774F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CFBD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EC8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F56137" w:rsidRPr="003505F7" w14:paraId="3DAC0A00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5BDD" w14:textId="26B2F5EA" w:rsidR="00F56137" w:rsidRPr="003505F7" w:rsidRDefault="00A423F7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Receive </w:t>
            </w:r>
            <w:r w:rsidR="00DD12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antibiotic</w:t>
            </w:r>
            <w:r w:rsidR="009651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(i</w:t>
            </w:r>
            <w:r w:rsidR="00E84B6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f receiving zilucoplan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F9B7" w14:textId="77777777" w:rsidR="00F56137" w:rsidRPr="003505F7" w:rsidRDefault="00F56137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F72" w14:textId="1CA39AA2" w:rsidR="00F56137" w:rsidRPr="003505F7" w:rsidRDefault="00E84B6E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A91" w14:textId="4B6FFEAF" w:rsidR="00F56137" w:rsidRPr="009F582C" w:rsidRDefault="00E84B6E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9F582C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AEE" w14:textId="228A6481" w:rsidR="00F56137" w:rsidRPr="003505F7" w:rsidRDefault="00E84B6E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68DA" w14:textId="323E760A" w:rsidR="00F56137" w:rsidRPr="003505F7" w:rsidRDefault="00E84B6E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53F" w14:textId="77777777" w:rsidR="00F56137" w:rsidRPr="003505F7" w:rsidRDefault="00F56137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89D" w14:textId="77777777" w:rsidR="00F56137" w:rsidRPr="003505F7" w:rsidRDefault="00F56137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DA4568" w:rsidRPr="003505F7" w14:paraId="4ACAE1EC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6A38" w14:textId="4FCBD459" w:rsidR="000F144B" w:rsidRPr="003505F7" w:rsidRDefault="00AA7913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Receive s</w:t>
            </w:r>
            <w:r w:rsidR="000F144B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tandard</w:t>
            </w:r>
            <w:r w:rsidR="00EC6F45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-of-care</w:t>
            </w:r>
            <w:r w:rsidR="000F144B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C247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920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9DD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9F1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02F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64E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AFE7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DA4568" w:rsidRPr="003505F7" w14:paraId="330AC579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821" w14:textId="72FDA88A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Physical examination</w:t>
            </w:r>
            <w:r w:rsidR="00FB05BC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(including</w:t>
            </w:r>
            <w:r w:rsidR="00DD12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signs,</w:t>
            </w:r>
            <w:r w:rsidR="00FB05BC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height and weight)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6F9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108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10D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DFC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EA95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F72D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0CC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DA4568" w:rsidRPr="003505F7" w14:paraId="7A67CD98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1BF" w14:textId="6164BBA7" w:rsidR="000F144B" w:rsidRPr="003505F7" w:rsidRDefault="00DD1247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Targeted physical examination (based on symptoms)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8E79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6285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263" w14:textId="63A0248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  <w:r w:rsidR="00DD12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  <w:t>(as needed)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A109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C4A4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907C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4C6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7253CA" w:rsidRPr="003505F7" w14:paraId="680B6EA7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E54" w14:textId="63A7968F" w:rsidR="007253CA" w:rsidRPr="003505F7" w:rsidRDefault="007253CA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Chest </w:t>
            </w:r>
            <w:r w:rsidR="006772AB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-ray or CT scan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AA2" w14:textId="5CEB4CC5" w:rsidR="007253CA" w:rsidRPr="003505F7" w:rsidRDefault="00AA6A50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29CE" w14:textId="77777777" w:rsidR="007253CA" w:rsidRPr="003505F7" w:rsidRDefault="007253CA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9A15" w14:textId="77777777" w:rsidR="007253CA" w:rsidRPr="003505F7" w:rsidRDefault="007253CA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CDBB" w14:textId="77777777" w:rsidR="007253CA" w:rsidRPr="003505F7" w:rsidRDefault="007253CA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37F5" w14:textId="77777777" w:rsidR="007253CA" w:rsidRPr="003505F7" w:rsidRDefault="007253CA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E40" w14:textId="77777777" w:rsidR="007253CA" w:rsidRPr="003505F7" w:rsidRDefault="007253CA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423A" w14:textId="77777777" w:rsidR="007253CA" w:rsidRPr="003505F7" w:rsidRDefault="007253CA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5A6662" w:rsidRPr="003505F7" w14:paraId="7C45B296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FFD4" w14:textId="3B45C6BC" w:rsidR="005A6662" w:rsidRPr="003505F7" w:rsidRDefault="006772AB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E</w:t>
            </w:r>
            <w:r w:rsidR="00000413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lectrocardiogram</w:t>
            </w:r>
            <w:r w:rsidR="00A26918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469" w14:textId="34B3D947" w:rsidR="005A6662" w:rsidRPr="003505F7" w:rsidRDefault="00A72359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30E" w14:textId="6915F16C" w:rsidR="005A6662" w:rsidRPr="003505F7" w:rsidRDefault="005A6662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61CC" w14:textId="09DBA5F6" w:rsidR="005A6662" w:rsidRPr="003505F7" w:rsidRDefault="005A6662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D30" w14:textId="4A7A8D28" w:rsidR="005A6662" w:rsidRPr="003505F7" w:rsidRDefault="005A6662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F7B" w14:textId="77777777" w:rsidR="005A6662" w:rsidRPr="003505F7" w:rsidRDefault="005A6662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A84" w14:textId="77777777" w:rsidR="005A6662" w:rsidRPr="003505F7" w:rsidRDefault="005A6662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69EF" w14:textId="77777777" w:rsidR="005A6662" w:rsidRPr="003505F7" w:rsidRDefault="005A6662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DA4568" w:rsidRPr="003505F7" w14:paraId="17465364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CDD" w14:textId="4F4B1784" w:rsidR="000F144B" w:rsidRPr="003505F7" w:rsidRDefault="005E197D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Check v</w:t>
            </w:r>
            <w:r w:rsidR="000F144B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ital </w:t>
            </w:r>
            <w:proofErr w:type="spellStart"/>
            <w:r w:rsidR="000F144B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signs</w:t>
            </w:r>
            <w:r w:rsidR="00A26918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b</w:t>
            </w:r>
            <w:proofErr w:type="spellEnd"/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02CF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805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C84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1CF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B1C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41C1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820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7C49EF" w:rsidRPr="003505F7" w14:paraId="3AAAC214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E857" w14:textId="697DC29A" w:rsidR="007C49EF" w:rsidRPr="003505F7" w:rsidRDefault="007C49EF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Check </w:t>
            </w:r>
            <w:r w:rsidR="004E0C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oxygen levels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884" w14:textId="707FE981" w:rsidR="007C49EF" w:rsidRPr="003505F7" w:rsidRDefault="007C49EF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3FB" w14:textId="58BBFAD5" w:rsidR="007C49EF" w:rsidRPr="003505F7" w:rsidRDefault="004E0C30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30D5" w14:textId="3E92B138" w:rsidR="007C49EF" w:rsidRPr="003505F7" w:rsidRDefault="004E0C30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D64" w14:textId="1CA58424" w:rsidR="007C49EF" w:rsidRPr="003505F7" w:rsidRDefault="004E0C30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6024" w14:textId="77777777" w:rsidR="007C49EF" w:rsidRPr="003505F7" w:rsidRDefault="007C49EF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49C" w14:textId="77777777" w:rsidR="007C49EF" w:rsidRPr="003505F7" w:rsidRDefault="007C49EF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538" w14:textId="77777777" w:rsidR="007C49EF" w:rsidRPr="003505F7" w:rsidRDefault="007C49EF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DA4568" w:rsidRPr="003505F7" w14:paraId="65283A7E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CE7" w14:textId="189F6ED5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Check </w:t>
            </w:r>
            <w:r w:rsidR="00702D28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health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85C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070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950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69F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352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A74C" w14:textId="31DAA918" w:rsidR="000F144B" w:rsidRPr="003505F7" w:rsidRDefault="00F82FF9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E587" w14:textId="2C95DD8E" w:rsidR="000F144B" w:rsidRPr="003505F7" w:rsidRDefault="00F82FF9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</w:tr>
      <w:tr w:rsidR="00DA4568" w:rsidRPr="003505F7" w14:paraId="51698894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E7F4" w14:textId="7EE5E093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Check for side </w:t>
            </w:r>
            <w:proofErr w:type="spellStart"/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effects</w:t>
            </w:r>
            <w:r w:rsidR="00A26918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6F0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339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9FA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E3F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A18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5114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353E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</w:tr>
      <w:tr w:rsidR="00DA4568" w:rsidRPr="003505F7" w14:paraId="60F3F0E4" w14:textId="77777777" w:rsidTr="000A6389">
        <w:trPr>
          <w:trHeight w:val="51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A5F" w14:textId="376B8F89" w:rsidR="000F144B" w:rsidRPr="003505F7" w:rsidRDefault="000F144B" w:rsidP="000A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Blood sample </w:t>
            </w:r>
            <w:r w:rsidR="004550AD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to check health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BBA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7C6" w14:textId="762DF305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6B4D" w14:textId="070FBD97" w:rsidR="000F144B" w:rsidRPr="003505F7" w:rsidRDefault="000F144B" w:rsidP="00BC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Day</w:t>
            </w:r>
            <w:r w:rsidR="00EC6F45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3, 5, 8, 11 </w:t>
            </w:r>
            <w:r w:rsidR="00BC1BCC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</w:r>
            <w:r w:rsidR="000B31CF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if</w:t>
            </w:r>
            <w:r w:rsidR="00302DFF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5B706B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in </w:t>
            </w:r>
            <w:r w:rsidR="007E5156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the 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hospital</w:t>
            </w:r>
            <w:r w:rsidR="000B31CF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7E7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E4D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A4E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43B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DA4568" w:rsidRPr="003505F7" w14:paraId="1A000DEA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4348" w14:textId="269D3E24" w:rsidR="000F144B" w:rsidRPr="003505F7" w:rsidRDefault="000F144B" w:rsidP="000A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Pregnancy test for women </w:t>
            </w:r>
            <w:r w:rsidR="00BC1BCC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who </w:t>
            </w:r>
            <w:proofErr w:type="gramStart"/>
            <w:r w:rsidR="00BC1BCC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are able to</w:t>
            </w:r>
            <w:proofErr w:type="gramEnd"/>
            <w:r w:rsidR="00BC1BCC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B001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get pregnant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C93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ED0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27B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855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1F1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4F5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CA4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412704" w:rsidRPr="003505F7" w14:paraId="15B8B022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4D84" w14:textId="0CD19562" w:rsidR="00412704" w:rsidRPr="003505F7" w:rsidRDefault="00412704" w:rsidP="000A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Blood samples to check SARS-CoV-2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levels</w:t>
            </w:r>
            <w:r w:rsidRPr="004127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8E0F" w14:textId="77777777" w:rsidR="00412704" w:rsidRPr="003505F7" w:rsidRDefault="00412704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568" w14:textId="5F5C8340" w:rsidR="00412704" w:rsidRPr="003505F7" w:rsidRDefault="00412704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A3D9" w14:textId="77777777" w:rsidR="00412704" w:rsidRPr="003505F7" w:rsidRDefault="00412704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718" w14:textId="77777777" w:rsidR="00412704" w:rsidRPr="003505F7" w:rsidRDefault="00412704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56B2" w14:textId="77777777" w:rsidR="00412704" w:rsidRPr="003505F7" w:rsidRDefault="00412704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8D9" w14:textId="77777777" w:rsidR="00412704" w:rsidRPr="003505F7" w:rsidRDefault="00412704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7BD1" w14:textId="77777777" w:rsidR="00412704" w:rsidRPr="003505F7" w:rsidRDefault="00412704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0F6752" w:rsidRPr="003505F7" w14:paraId="20C92206" w14:textId="77777777" w:rsidTr="000A6389">
        <w:trPr>
          <w:trHeight w:val="61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7C9" w14:textId="30B73CA2" w:rsidR="000F6752" w:rsidRPr="003505F7" w:rsidRDefault="00412704" w:rsidP="000A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</w:t>
            </w:r>
            <w:r w:rsidR="000F6752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aliva</w:t>
            </w:r>
            <w:r w:rsidR="00B21164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(spit)</w:t>
            </w:r>
            <w:r w:rsidR="003C1437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, throat/nose</w:t>
            </w:r>
            <w:r w:rsidR="00BC1BCC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swab</w:t>
            </w:r>
            <w:r w:rsidR="000F6752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samples to check SAR</w:t>
            </w:r>
            <w:r w:rsidR="00BC1BCC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</w:t>
            </w:r>
            <w:r w:rsidR="000F6752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-CoV-2 </w:t>
            </w:r>
            <w:proofErr w:type="spellStart"/>
            <w:r w:rsidR="000F6752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levels</w:t>
            </w:r>
            <w:r w:rsidR="00A26918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  <w:r w:rsidR="000F6752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253" w14:textId="77777777" w:rsidR="000F6752" w:rsidRPr="003505F7" w:rsidRDefault="000F6752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EDB" w14:textId="54D6AC31" w:rsidR="000F6752" w:rsidRPr="003505F7" w:rsidRDefault="000F6752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8631" w14:textId="01E8FD7C" w:rsidR="000F6752" w:rsidRPr="003505F7" w:rsidRDefault="000F6752" w:rsidP="000A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Days 3, 5, 8, 11 </w:t>
            </w:r>
            <w:r w:rsidR="00CB75CD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</w: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(if in the hospital)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EF87" w14:textId="44CFAD28" w:rsidR="000F6752" w:rsidRPr="003505F7" w:rsidRDefault="000F6752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CD5" w14:textId="25BBCFAA" w:rsidR="000F6752" w:rsidRPr="003505F7" w:rsidRDefault="000F6752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976" w14:textId="77777777" w:rsidR="000F6752" w:rsidRPr="003505F7" w:rsidRDefault="000F6752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294" w14:textId="77777777" w:rsidR="000F6752" w:rsidRPr="003505F7" w:rsidRDefault="000F6752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DD1247" w:rsidRPr="003505F7" w14:paraId="074C857B" w14:textId="77777777" w:rsidTr="000A6389">
        <w:trPr>
          <w:trHeight w:val="61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D83" w14:textId="0F244712" w:rsidR="00DD1247" w:rsidRPr="003505F7" w:rsidRDefault="00DD1247" w:rsidP="000A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Blood samples to study types of cell in the immune system (optional)</w:t>
            </w:r>
            <w:r w:rsidRPr="00DD12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F5D" w14:textId="77777777" w:rsidR="00DD1247" w:rsidRPr="003505F7" w:rsidRDefault="00DD1247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788" w14:textId="7DC73941" w:rsidR="00DD1247" w:rsidRPr="003505F7" w:rsidRDefault="00DD1247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097" w14:textId="6251374A" w:rsidR="00DD1247" w:rsidRPr="003505F7" w:rsidRDefault="00DD1247" w:rsidP="000A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Days 3 and 8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  <w:t>(if in the hospital)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85F0" w14:textId="60C30965" w:rsidR="00DD1247" w:rsidRPr="003505F7" w:rsidRDefault="00DD1247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X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  <w:t>(if in the hospital)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FCF0" w14:textId="77777777" w:rsidR="00DD1247" w:rsidRPr="003505F7" w:rsidRDefault="00DD1247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83B" w14:textId="77777777" w:rsidR="00DD1247" w:rsidRPr="003505F7" w:rsidRDefault="00DD1247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AFE" w14:textId="77777777" w:rsidR="00DD1247" w:rsidRPr="003505F7" w:rsidRDefault="00DD1247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FB05BC" w:rsidRPr="003505F7" w14:paraId="42A67BD0" w14:textId="77777777" w:rsidTr="000A6389">
        <w:trPr>
          <w:trHeight w:val="7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F902" w14:textId="0D345B86" w:rsidR="00FB05BC" w:rsidRPr="003505F7" w:rsidRDefault="00FB05BC" w:rsidP="00DD1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Blood samples to study</w:t>
            </w:r>
            <w:r w:rsidR="00DD12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0A6389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substances 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produced by the immune </w:t>
            </w:r>
            <w:proofErr w:type="spellStart"/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system</w:t>
            </w:r>
            <w:r w:rsidR="00A26918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857" w14:textId="77777777" w:rsidR="00FB05BC" w:rsidRPr="003505F7" w:rsidRDefault="00FB05BC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A9B1" w14:textId="02B126F6" w:rsidR="00FB05BC" w:rsidRPr="003505F7" w:rsidRDefault="00FB05BC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94BD" w14:textId="354C4DAB" w:rsidR="00FB05BC" w:rsidRPr="003505F7" w:rsidRDefault="00FB05BC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Day</w:t>
            </w:r>
            <w:r w:rsidR="00DD12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 3, 5,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8</w:t>
            </w:r>
            <w:r w:rsidR="00DD12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, 11 </w:t>
            </w:r>
            <w:r w:rsidR="00DD12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  <w:t>(if in the hospital)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DB4B" w14:textId="4B4C7B20" w:rsidR="00FB05BC" w:rsidRPr="003505F7" w:rsidRDefault="00FB05BC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  <w:r w:rsidR="004127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4127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  <w:t>(if in the hospital)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B4C6" w14:textId="501C6AF1" w:rsidR="00FB05BC" w:rsidRPr="003505F7" w:rsidRDefault="00FB05BC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  <w:r w:rsidR="004127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4127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  <w:t>(if in the hospital)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D263" w14:textId="77777777" w:rsidR="00FB05BC" w:rsidRPr="003505F7" w:rsidRDefault="00FB05BC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497" w14:textId="77777777" w:rsidR="00FB05BC" w:rsidRPr="003505F7" w:rsidRDefault="00FB05BC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DA4568" w:rsidRPr="003505F7" w14:paraId="62BB12E1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3E1" w14:textId="3D5CC71B" w:rsidR="000F144B" w:rsidRPr="003505F7" w:rsidRDefault="008123F4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Blood </w:t>
            </w:r>
            <w:r w:rsidR="008466D7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sample</w:t>
            </w:r>
            <w:r w:rsidR="00FB05BC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</w:t>
            </w:r>
            <w:r w:rsidR="006A7E7E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to check </w:t>
            </w:r>
            <w:proofErr w:type="spellStart"/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antibodies</w:t>
            </w:r>
            <w:r w:rsidR="00A26918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E552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174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2E7C" w14:textId="30C0DF55" w:rsidR="000F144B" w:rsidRPr="003505F7" w:rsidRDefault="00412704" w:rsidP="00BC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Day 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8F6" w14:textId="6D3F841A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  <w:r w:rsidR="004127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  <w:t>(if in the hospital)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B068" w14:textId="38BBD082" w:rsidR="000F144B" w:rsidRPr="003505F7" w:rsidRDefault="00412704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X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  <w:t>(if in the hospital)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53DB" w14:textId="24A185DF" w:rsidR="000F144B" w:rsidRPr="003505F7" w:rsidRDefault="008123F4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CBC" w14:textId="77777777" w:rsidR="000F144B" w:rsidRPr="003505F7" w:rsidRDefault="000F144B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8123F4" w:rsidRPr="003505F7" w14:paraId="15E48848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B732" w14:textId="2B4F1E97" w:rsidR="008123F4" w:rsidRPr="003505F7" w:rsidRDefault="008123F4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Blood samples for genetic (</w:t>
            </w:r>
            <w:r w:rsidR="00664908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R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NA)</w:t>
            </w:r>
            <w:r w:rsidR="00D36F02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36F02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tests</w:t>
            </w:r>
            <w:r w:rsidR="00A26918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C956" w14:textId="77777777" w:rsidR="008123F4" w:rsidRPr="003505F7" w:rsidRDefault="008123F4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FB7" w14:textId="2075BD90" w:rsidR="008123F4" w:rsidRPr="003505F7" w:rsidRDefault="008123F4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9C4" w14:textId="183AD6D5" w:rsidR="008123F4" w:rsidRPr="003505F7" w:rsidRDefault="008123F4" w:rsidP="00BC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Day</w:t>
            </w:r>
            <w:r w:rsidR="002346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 3 and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8 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  <w:t>(if in the hospital)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B877" w14:textId="2450676C" w:rsidR="008123F4" w:rsidRPr="003505F7" w:rsidRDefault="008123F4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  <w:r w:rsidR="00F702A2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  <w:t>(</w:t>
            </w:r>
            <w:r w:rsidR="0005653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if in the hospital</w:t>
            </w:r>
            <w:r w:rsidR="00F702A2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72E9" w14:textId="77777777" w:rsidR="008123F4" w:rsidRPr="003505F7" w:rsidRDefault="008123F4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201" w14:textId="77777777" w:rsidR="008123F4" w:rsidRPr="003505F7" w:rsidRDefault="008123F4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9F7E" w14:textId="77777777" w:rsidR="008123F4" w:rsidRPr="003505F7" w:rsidRDefault="008123F4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664908" w:rsidRPr="003505F7" w14:paraId="19BB5D5B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B7C" w14:textId="1B02A359" w:rsidR="00664908" w:rsidRPr="003505F7" w:rsidRDefault="00664908" w:rsidP="00824A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 xml:space="preserve">Blood (DNA) or nose swab (RNA) </w:t>
            </w:r>
            <w:r w:rsidR="0005653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samples 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for genetic </w:t>
            </w:r>
            <w:proofErr w:type="spellStart"/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tests</w:t>
            </w:r>
            <w:r w:rsidR="00A26918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5CC" w14:textId="77777777" w:rsidR="00664908" w:rsidRPr="003505F7" w:rsidRDefault="00664908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453" w14:textId="537E6929" w:rsidR="00664908" w:rsidRPr="003505F7" w:rsidRDefault="00664908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FAE" w14:textId="77777777" w:rsidR="00664908" w:rsidRPr="003505F7" w:rsidRDefault="00664908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2C6D" w14:textId="77777777" w:rsidR="00664908" w:rsidRPr="003505F7" w:rsidRDefault="00664908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1D80" w14:textId="77777777" w:rsidR="00664908" w:rsidRPr="003505F7" w:rsidRDefault="00664908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CEB" w14:textId="77777777" w:rsidR="00664908" w:rsidRPr="003505F7" w:rsidRDefault="00664908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442" w14:textId="77777777" w:rsidR="00664908" w:rsidRPr="003505F7" w:rsidRDefault="00664908" w:rsidP="00824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E51FC2" w:rsidRPr="003505F7" w14:paraId="4EEAA256" w14:textId="77777777" w:rsidTr="000A6389">
        <w:trPr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2BA" w14:textId="43BD1C31" w:rsidR="00E51FC2" w:rsidRPr="003505F7" w:rsidRDefault="00E51FC2" w:rsidP="00BC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Blood samples for </w:t>
            </w:r>
            <w:r w:rsidR="0005653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pharmacokinetic and </w:t>
            </w:r>
            <w:r w:rsidR="0079712B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pharmacodynamic </w:t>
            </w:r>
            <w:proofErr w:type="spellStart"/>
            <w:r w:rsidR="008123F4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testing</w:t>
            </w:r>
            <w:r w:rsidR="00A26918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8B1" w14:textId="61531CBA" w:rsidR="00E51FC2" w:rsidRPr="003505F7" w:rsidRDefault="00E51FC2" w:rsidP="00BC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B02A" w14:textId="011AB388" w:rsidR="00E51FC2" w:rsidRPr="003505F7" w:rsidRDefault="0079712B" w:rsidP="00BC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E9B3" w14:textId="3CAE39F2" w:rsidR="00AE2678" w:rsidRDefault="00AE2678" w:rsidP="00A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Day 3</w:t>
            </w:r>
            <w:r w:rsidR="0005653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and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8 </w:t>
            </w:r>
          </w:p>
          <w:p w14:paraId="52420822" w14:textId="3B9C5CFF" w:rsidR="00E51FC2" w:rsidRPr="003505F7" w:rsidRDefault="00AE2678" w:rsidP="00A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(if in the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hospital)</w:t>
            </w:r>
            <w:r w:rsidR="005401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c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E820" w14:textId="72141151" w:rsidR="00E51FC2" w:rsidRPr="00E550B4" w:rsidRDefault="00A72359" w:rsidP="00BC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036A" w14:textId="0D423473" w:rsidR="00E51FC2" w:rsidRPr="003505F7" w:rsidRDefault="0079712B" w:rsidP="00BC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X</w:t>
            </w:r>
            <w:r w:rsidR="006772AB" w:rsidRPr="003505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FA02" w14:textId="1FEDFDD8" w:rsidR="00E51FC2" w:rsidRPr="003505F7" w:rsidRDefault="00E51FC2" w:rsidP="00BC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C45" w14:textId="77777777" w:rsidR="00E51FC2" w:rsidRPr="003505F7" w:rsidRDefault="00E51FC2" w:rsidP="00BC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6772AB" w:rsidRPr="003505F7" w14:paraId="29BA4CF7" w14:textId="77777777" w:rsidTr="00CB75CD">
        <w:trPr>
          <w:trHeight w:val="881"/>
        </w:trPr>
        <w:tc>
          <w:tcPr>
            <w:tcW w:w="104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A5A45" w14:textId="6DCAC33B" w:rsidR="00A26918" w:rsidRPr="003505F7" w:rsidRDefault="00A26918" w:rsidP="00A2691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These tests or assessments are not part of the usual standard-of-care for COVID-19 and are specific to this study only.</w:t>
            </w:r>
          </w:p>
          <w:p w14:paraId="3AD5C053" w14:textId="4D9F9B41" w:rsidR="006772AB" w:rsidRPr="003505F7" w:rsidRDefault="006772AB" w:rsidP="00A2691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3505F7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Includes checking body temperature, heart rate, breathing rate, blood pressure and blood oxygen level.</w:t>
            </w:r>
          </w:p>
          <w:p w14:paraId="769ABFBA" w14:textId="49F1D80C" w:rsidR="006772AB" w:rsidRPr="003505F7" w:rsidRDefault="00CC60CA" w:rsidP="00A2691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To be collected on the day of discharge </w:t>
            </w:r>
            <w:r w:rsidR="007C7E4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from the hospital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if you go home before Day 15</w:t>
            </w:r>
            <w:r w:rsidR="006772AB" w:rsidRPr="003505F7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.</w:t>
            </w:r>
          </w:p>
        </w:tc>
      </w:tr>
    </w:tbl>
    <w:p w14:paraId="26EA8D85" w14:textId="0FBC377B" w:rsidR="00824ADD" w:rsidRPr="003505F7" w:rsidRDefault="00824ADD" w:rsidP="002E6FD4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</w:p>
    <w:p w14:paraId="65BD64F2" w14:textId="78A87667" w:rsidR="000B1399" w:rsidRPr="0084576F" w:rsidRDefault="00824ADD" w:rsidP="00D22359">
      <w:pPr>
        <w:rPr>
          <w:rFonts w:ascii="Arial" w:hAnsi="Arial" w:cs="Arial"/>
          <w:b/>
          <w:bCs/>
          <w:sz w:val="21"/>
          <w:szCs w:val="21"/>
          <w:lang w:val="en-GB"/>
        </w:rPr>
      </w:pPr>
      <w:r w:rsidRPr="003505F7">
        <w:rPr>
          <w:rFonts w:ascii="Arial" w:hAnsi="Arial" w:cs="Arial"/>
          <w:sz w:val="21"/>
          <w:szCs w:val="21"/>
          <w:lang w:val="en-GB"/>
        </w:rPr>
        <w:br w:type="page"/>
      </w:r>
      <w:r w:rsidR="000B1399" w:rsidRPr="0084576F">
        <w:rPr>
          <w:rFonts w:ascii="Arial" w:hAnsi="Arial" w:cs="Arial"/>
          <w:b/>
          <w:bCs/>
          <w:sz w:val="21"/>
          <w:szCs w:val="21"/>
          <w:lang w:val="en-GB"/>
        </w:rPr>
        <w:lastRenderedPageBreak/>
        <w:t xml:space="preserve">What will </w:t>
      </w:r>
      <w:r w:rsidR="00651F1F"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the person you represent </w:t>
      </w:r>
      <w:r w:rsidR="000B1399"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have to do? </w:t>
      </w:r>
    </w:p>
    <w:p w14:paraId="2DD68E9A" w14:textId="52C2D998" w:rsidR="000B1399" w:rsidRPr="0084576F" w:rsidRDefault="00651F1F" w:rsidP="004669E7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A95CD2" w:rsidRPr="0084576F">
        <w:rPr>
          <w:rFonts w:ascii="Arial" w:hAnsi="Arial" w:cs="Arial"/>
          <w:sz w:val="21"/>
          <w:szCs w:val="21"/>
          <w:lang w:val="en-GB"/>
        </w:rPr>
        <w:t>should f</w:t>
      </w:r>
      <w:r w:rsidR="00B11C52" w:rsidRPr="0084576F">
        <w:rPr>
          <w:rFonts w:ascii="Arial" w:hAnsi="Arial" w:cs="Arial"/>
          <w:sz w:val="21"/>
          <w:szCs w:val="21"/>
          <w:lang w:val="en-GB"/>
        </w:rPr>
        <w:t>ollow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 the instructions </w:t>
      </w:r>
      <w:r w:rsidR="00873509" w:rsidRPr="0084576F">
        <w:rPr>
          <w:rFonts w:ascii="Arial" w:hAnsi="Arial" w:cs="Arial"/>
          <w:sz w:val="21"/>
          <w:szCs w:val="21"/>
          <w:lang w:val="en-GB"/>
        </w:rPr>
        <w:t xml:space="preserve">the </w:t>
      </w:r>
      <w:r w:rsidR="0064363B" w:rsidRPr="0084576F">
        <w:rPr>
          <w:rFonts w:ascii="Arial" w:hAnsi="Arial" w:cs="Arial"/>
          <w:sz w:val="21"/>
          <w:szCs w:val="21"/>
          <w:lang w:val="en-GB"/>
        </w:rPr>
        <w:t xml:space="preserve">study </w:t>
      </w:r>
      <w:r w:rsidR="00873509" w:rsidRPr="0084576F">
        <w:rPr>
          <w:rFonts w:ascii="Arial" w:hAnsi="Arial" w:cs="Arial"/>
          <w:sz w:val="21"/>
          <w:szCs w:val="21"/>
          <w:lang w:val="en-GB"/>
        </w:rPr>
        <w:t>doctor</w:t>
      </w:r>
      <w:r w:rsidR="0064363B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0D440F" w:rsidRPr="0084576F">
        <w:rPr>
          <w:rFonts w:ascii="Arial" w:hAnsi="Arial" w:cs="Arial"/>
          <w:sz w:val="21"/>
          <w:szCs w:val="21"/>
          <w:lang w:val="en-GB"/>
        </w:rPr>
        <w:t xml:space="preserve">or other study team members 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give </w:t>
      </w:r>
      <w:r w:rsidRPr="0084576F">
        <w:rPr>
          <w:rFonts w:ascii="Arial" w:hAnsi="Arial" w:cs="Arial"/>
          <w:sz w:val="21"/>
          <w:szCs w:val="21"/>
          <w:lang w:val="en-GB"/>
        </w:rPr>
        <w:t>them</w:t>
      </w:r>
      <w:r w:rsidR="0064363B" w:rsidRPr="0084576F">
        <w:rPr>
          <w:rFonts w:ascii="Arial" w:hAnsi="Arial" w:cs="Arial"/>
          <w:sz w:val="21"/>
          <w:szCs w:val="21"/>
          <w:lang w:val="en-GB"/>
        </w:rPr>
        <w:t>.</w:t>
      </w:r>
    </w:p>
    <w:p w14:paraId="589F8198" w14:textId="18227982" w:rsidR="00A95CD2" w:rsidRPr="0084576F" w:rsidRDefault="00651F1F" w:rsidP="004669E7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A95CD2" w:rsidRPr="0084576F">
        <w:rPr>
          <w:rFonts w:ascii="Arial" w:hAnsi="Arial" w:cs="Arial"/>
          <w:sz w:val="21"/>
          <w:szCs w:val="21"/>
          <w:lang w:val="en-GB"/>
        </w:rPr>
        <w:t>should take the study drug as instructed.</w:t>
      </w:r>
    </w:p>
    <w:p w14:paraId="5B4F2421" w14:textId="7E405E33" w:rsidR="000D440F" w:rsidRPr="0084576F" w:rsidRDefault="00651F1F" w:rsidP="004669E7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A95CD2" w:rsidRPr="0084576F">
        <w:rPr>
          <w:rFonts w:ascii="Arial" w:hAnsi="Arial" w:cs="Arial"/>
          <w:sz w:val="21"/>
          <w:szCs w:val="21"/>
          <w:lang w:val="en-GB"/>
        </w:rPr>
        <w:t>should a</w:t>
      </w:r>
      <w:r w:rsidR="000D440F" w:rsidRPr="0084576F">
        <w:rPr>
          <w:rFonts w:ascii="Arial" w:hAnsi="Arial" w:cs="Arial"/>
          <w:sz w:val="21"/>
          <w:szCs w:val="21"/>
          <w:lang w:val="en-GB"/>
        </w:rPr>
        <w:t xml:space="preserve">ttend all </w:t>
      </w:r>
      <w:r w:rsidR="00F43B36" w:rsidRPr="0084576F">
        <w:rPr>
          <w:rFonts w:ascii="Arial" w:hAnsi="Arial" w:cs="Arial"/>
          <w:sz w:val="21"/>
          <w:szCs w:val="21"/>
          <w:lang w:val="en-GB"/>
        </w:rPr>
        <w:t xml:space="preserve">scheduled study visits, or </w:t>
      </w:r>
      <w:r w:rsidR="00B11C52" w:rsidRPr="0084576F">
        <w:rPr>
          <w:rFonts w:ascii="Arial" w:hAnsi="Arial" w:cs="Arial"/>
          <w:sz w:val="21"/>
          <w:szCs w:val="21"/>
          <w:lang w:val="en-GB"/>
        </w:rPr>
        <w:t>arrange</w:t>
      </w:r>
      <w:r w:rsidR="00F43B36" w:rsidRPr="0084576F">
        <w:rPr>
          <w:rFonts w:ascii="Arial" w:hAnsi="Arial" w:cs="Arial"/>
          <w:sz w:val="21"/>
          <w:szCs w:val="21"/>
          <w:lang w:val="en-GB"/>
        </w:rPr>
        <w:t xml:space="preserve"> for telephone follow-up after </w:t>
      </w:r>
      <w:r w:rsidRPr="0084576F">
        <w:rPr>
          <w:rFonts w:ascii="Arial" w:hAnsi="Arial" w:cs="Arial"/>
          <w:sz w:val="21"/>
          <w:szCs w:val="21"/>
          <w:lang w:val="en-GB"/>
        </w:rPr>
        <w:t>they</w:t>
      </w:r>
      <w:r w:rsidR="003F7FE6" w:rsidRPr="0084576F">
        <w:rPr>
          <w:rFonts w:ascii="Arial" w:hAnsi="Arial" w:cs="Arial"/>
          <w:sz w:val="21"/>
          <w:szCs w:val="21"/>
          <w:lang w:val="en-GB"/>
        </w:rPr>
        <w:t xml:space="preserve"> go home from </w:t>
      </w:r>
      <w:r w:rsidR="005338AA" w:rsidRPr="0084576F">
        <w:rPr>
          <w:rFonts w:ascii="Arial" w:hAnsi="Arial" w:cs="Arial"/>
          <w:sz w:val="21"/>
          <w:szCs w:val="21"/>
          <w:lang w:val="en-GB"/>
        </w:rPr>
        <w:t xml:space="preserve">the </w:t>
      </w:r>
      <w:r w:rsidR="003F7FE6" w:rsidRPr="0084576F">
        <w:rPr>
          <w:rFonts w:ascii="Arial" w:hAnsi="Arial" w:cs="Arial"/>
          <w:sz w:val="21"/>
          <w:szCs w:val="21"/>
          <w:lang w:val="en-GB"/>
        </w:rPr>
        <w:t>hospital,</w:t>
      </w:r>
      <w:r w:rsidR="00C97EDF" w:rsidRPr="0084576F">
        <w:rPr>
          <w:rFonts w:ascii="Arial" w:hAnsi="Arial" w:cs="Arial"/>
          <w:sz w:val="21"/>
          <w:szCs w:val="21"/>
          <w:lang w:val="en-GB"/>
        </w:rPr>
        <w:t xml:space="preserve"> if </w:t>
      </w:r>
      <w:r w:rsidR="00947301" w:rsidRPr="0084576F">
        <w:rPr>
          <w:rFonts w:ascii="Arial" w:hAnsi="Arial" w:cs="Arial"/>
          <w:sz w:val="21"/>
          <w:szCs w:val="21"/>
          <w:lang w:val="en-GB"/>
        </w:rPr>
        <w:t>their</w:t>
      </w:r>
      <w:r w:rsidR="00F43B36" w:rsidRPr="0084576F">
        <w:rPr>
          <w:rFonts w:ascii="Arial" w:hAnsi="Arial" w:cs="Arial"/>
          <w:sz w:val="21"/>
          <w:szCs w:val="21"/>
          <w:lang w:val="en-GB"/>
        </w:rPr>
        <w:t xml:space="preserve"> circumstances prevent </w:t>
      </w:r>
      <w:r w:rsidRPr="0084576F">
        <w:rPr>
          <w:rFonts w:ascii="Arial" w:hAnsi="Arial" w:cs="Arial"/>
          <w:sz w:val="21"/>
          <w:szCs w:val="21"/>
          <w:lang w:val="en-GB"/>
        </w:rPr>
        <w:t>them</w:t>
      </w:r>
      <w:r w:rsidR="00F43B36" w:rsidRPr="0084576F">
        <w:rPr>
          <w:rFonts w:ascii="Arial" w:hAnsi="Arial" w:cs="Arial"/>
          <w:sz w:val="21"/>
          <w:szCs w:val="21"/>
          <w:lang w:val="en-GB"/>
        </w:rPr>
        <w:t xml:space="preserve"> from returning to the hospital</w:t>
      </w:r>
      <w:r w:rsidR="0064363B" w:rsidRPr="0084576F">
        <w:rPr>
          <w:rFonts w:ascii="Arial" w:hAnsi="Arial" w:cs="Arial"/>
          <w:sz w:val="21"/>
          <w:szCs w:val="21"/>
          <w:lang w:val="en-GB"/>
        </w:rPr>
        <w:t>.</w:t>
      </w:r>
      <w:r w:rsidR="00F43B36" w:rsidRPr="0084576F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3546E662" w14:textId="14404CDE" w:rsidR="00613FF7" w:rsidRPr="0084576F" w:rsidRDefault="00651F1F" w:rsidP="004669E7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A95CD2" w:rsidRPr="0084576F">
        <w:rPr>
          <w:rFonts w:ascii="Arial" w:hAnsi="Arial" w:cs="Arial"/>
          <w:sz w:val="21"/>
          <w:szCs w:val="21"/>
          <w:lang w:val="en-GB"/>
        </w:rPr>
        <w:t>should a</w:t>
      </w:r>
      <w:r w:rsidR="00613FF7" w:rsidRPr="0084576F">
        <w:rPr>
          <w:rFonts w:ascii="Arial" w:hAnsi="Arial" w:cs="Arial"/>
          <w:sz w:val="21"/>
          <w:szCs w:val="21"/>
          <w:lang w:val="en-GB"/>
        </w:rPr>
        <w:t>nswer all questions completely and honestly</w:t>
      </w:r>
      <w:r w:rsidR="0064363B" w:rsidRPr="0084576F">
        <w:rPr>
          <w:rFonts w:ascii="Arial" w:hAnsi="Arial" w:cs="Arial"/>
          <w:sz w:val="21"/>
          <w:szCs w:val="21"/>
          <w:lang w:val="en-GB"/>
        </w:rPr>
        <w:t>.</w:t>
      </w:r>
    </w:p>
    <w:p w14:paraId="1B2978FF" w14:textId="4C296013" w:rsidR="000B1399" w:rsidRPr="0084576F" w:rsidRDefault="00651F1F" w:rsidP="004669E7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A95CD2" w:rsidRPr="0084576F">
        <w:rPr>
          <w:rFonts w:ascii="Arial" w:hAnsi="Arial" w:cs="Arial"/>
          <w:sz w:val="21"/>
          <w:szCs w:val="21"/>
          <w:lang w:val="en-GB"/>
        </w:rPr>
        <w:t xml:space="preserve">should 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not take part in any other studies while </w:t>
      </w:r>
      <w:r w:rsidRPr="0084576F">
        <w:rPr>
          <w:rFonts w:ascii="Arial" w:hAnsi="Arial" w:cs="Arial"/>
          <w:sz w:val="21"/>
          <w:szCs w:val="21"/>
          <w:lang w:val="en-GB"/>
        </w:rPr>
        <w:t>they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 are taking part in this study</w:t>
      </w:r>
      <w:r w:rsidR="005416CE" w:rsidRPr="0084576F">
        <w:rPr>
          <w:rFonts w:ascii="Arial" w:hAnsi="Arial" w:cs="Arial"/>
          <w:sz w:val="21"/>
          <w:szCs w:val="21"/>
          <w:lang w:val="en-GB"/>
        </w:rPr>
        <w:t>, unless the study doctor advises it is safe for the</w:t>
      </w:r>
      <w:r w:rsidR="00FB4393" w:rsidRPr="0084576F">
        <w:rPr>
          <w:rFonts w:ascii="Arial" w:hAnsi="Arial" w:cs="Arial"/>
          <w:sz w:val="21"/>
          <w:szCs w:val="21"/>
          <w:lang w:val="en-GB"/>
        </w:rPr>
        <w:t>m</w:t>
      </w:r>
      <w:r w:rsidR="005416CE" w:rsidRPr="0084576F">
        <w:rPr>
          <w:rFonts w:ascii="Arial" w:hAnsi="Arial" w:cs="Arial"/>
          <w:sz w:val="21"/>
          <w:szCs w:val="21"/>
          <w:lang w:val="en-GB"/>
        </w:rPr>
        <w:t xml:space="preserve"> to be co-enrolled to another study where they receive a study drug</w:t>
      </w:r>
      <w:r w:rsidR="000B1399" w:rsidRPr="0084576F">
        <w:rPr>
          <w:rFonts w:ascii="Arial" w:hAnsi="Arial" w:cs="Arial"/>
          <w:sz w:val="21"/>
          <w:szCs w:val="21"/>
          <w:lang w:val="en-GB"/>
        </w:rPr>
        <w:t>.</w:t>
      </w:r>
    </w:p>
    <w:p w14:paraId="1233CDF2" w14:textId="3C12BB4B" w:rsidR="00290E16" w:rsidRPr="0084576F" w:rsidRDefault="005416CE" w:rsidP="004669E7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bCs/>
          <w:sz w:val="21"/>
          <w:szCs w:val="21"/>
          <w:lang w:val="en-GB" w:eastAsia="en-US"/>
        </w:rPr>
        <w:t>T</w:t>
      </w:r>
      <w:r w:rsidR="00651F1F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he person you represent </w:t>
      </w:r>
      <w:r w:rsidRPr="0084576F">
        <w:rPr>
          <w:rFonts w:ascii="Arial" w:hAnsi="Arial" w:cs="Arial"/>
          <w:sz w:val="21"/>
          <w:szCs w:val="21"/>
          <w:lang w:val="en-GB"/>
        </w:rPr>
        <w:t>must follow the guidance for</w:t>
      </w:r>
      <w:r w:rsidR="00C337C5" w:rsidRPr="0084576F">
        <w:rPr>
          <w:rFonts w:ascii="Arial" w:hAnsi="Arial" w:cs="Arial"/>
          <w:sz w:val="21"/>
          <w:szCs w:val="21"/>
          <w:lang w:val="en-GB"/>
        </w:rPr>
        <w:t xml:space="preserve"> pregnan</w:t>
      </w:r>
      <w:r w:rsidRPr="0084576F">
        <w:rPr>
          <w:rFonts w:ascii="Arial" w:hAnsi="Arial" w:cs="Arial"/>
          <w:sz w:val="21"/>
          <w:szCs w:val="21"/>
          <w:lang w:val="en-GB"/>
        </w:rPr>
        <w:t>cy and</w:t>
      </w:r>
      <w:r w:rsidR="00526B6E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A95CD2" w:rsidRPr="0084576F">
        <w:rPr>
          <w:rFonts w:ascii="Arial" w:hAnsi="Arial" w:cs="Arial"/>
          <w:sz w:val="21"/>
          <w:szCs w:val="21"/>
          <w:lang w:val="en-GB"/>
        </w:rPr>
        <w:t xml:space="preserve">use an effective form </w:t>
      </w:r>
      <w:r w:rsidR="009D1A9C" w:rsidRPr="0084576F">
        <w:rPr>
          <w:rFonts w:ascii="Arial" w:hAnsi="Arial" w:cs="Arial"/>
          <w:sz w:val="21"/>
          <w:szCs w:val="21"/>
          <w:lang w:val="en-GB"/>
        </w:rPr>
        <w:t>of</w:t>
      </w:r>
      <w:r w:rsidR="005779F6" w:rsidRPr="0084576F">
        <w:rPr>
          <w:rFonts w:ascii="Arial" w:hAnsi="Arial" w:cs="Arial"/>
          <w:sz w:val="21"/>
          <w:szCs w:val="21"/>
          <w:lang w:val="en-GB"/>
        </w:rPr>
        <w:t xml:space="preserve"> birth control </w:t>
      </w:r>
      <w:r w:rsidR="008246AA" w:rsidRPr="0084576F">
        <w:rPr>
          <w:rFonts w:ascii="Arial" w:hAnsi="Arial" w:cs="Arial"/>
          <w:sz w:val="21"/>
          <w:szCs w:val="21"/>
          <w:lang w:val="en-GB"/>
        </w:rPr>
        <w:t xml:space="preserve">during </w:t>
      </w:r>
      <w:r w:rsidR="00A95CD2" w:rsidRPr="0084576F">
        <w:rPr>
          <w:rFonts w:ascii="Arial" w:hAnsi="Arial" w:cs="Arial"/>
          <w:sz w:val="21"/>
          <w:szCs w:val="21"/>
          <w:lang w:val="en-GB"/>
        </w:rPr>
        <w:t xml:space="preserve">the </w:t>
      </w:r>
      <w:r w:rsidR="008246AA" w:rsidRPr="0084576F">
        <w:rPr>
          <w:rFonts w:ascii="Arial" w:hAnsi="Arial" w:cs="Arial"/>
          <w:sz w:val="21"/>
          <w:szCs w:val="21"/>
          <w:lang w:val="en-GB"/>
        </w:rPr>
        <w:t xml:space="preserve">study </w:t>
      </w:r>
      <w:r w:rsidRPr="0084576F">
        <w:rPr>
          <w:rFonts w:ascii="Arial" w:hAnsi="Arial" w:cs="Arial"/>
          <w:bCs/>
          <w:sz w:val="21"/>
          <w:szCs w:val="21"/>
          <w:lang w:val="en-GB"/>
        </w:rPr>
        <w:t xml:space="preserve">as described in </w:t>
      </w:r>
      <w:r w:rsidR="00E2645F" w:rsidRPr="0084576F">
        <w:rPr>
          <w:rFonts w:ascii="Arial" w:hAnsi="Arial" w:cs="Arial"/>
          <w:bCs/>
          <w:sz w:val="21"/>
          <w:szCs w:val="21"/>
          <w:lang w:val="en-GB"/>
        </w:rPr>
        <w:t xml:space="preserve">the Summary </w:t>
      </w:r>
      <w:r w:rsidR="00651F1F" w:rsidRPr="0084576F">
        <w:rPr>
          <w:rFonts w:ascii="Arial" w:hAnsi="Arial" w:cs="Arial"/>
          <w:bCs/>
          <w:sz w:val="21"/>
          <w:szCs w:val="21"/>
          <w:lang w:val="en-GB"/>
        </w:rPr>
        <w:t>Legal Representative</w:t>
      </w:r>
      <w:r w:rsidR="00E2645F" w:rsidRPr="0084576F">
        <w:rPr>
          <w:rFonts w:ascii="Arial" w:hAnsi="Arial" w:cs="Arial"/>
          <w:bCs/>
          <w:sz w:val="21"/>
          <w:szCs w:val="21"/>
          <w:lang w:val="en-GB"/>
        </w:rPr>
        <w:t xml:space="preserve"> Information Sheet</w:t>
      </w:r>
      <w:r w:rsidR="00A95CD2" w:rsidRPr="0084576F">
        <w:rPr>
          <w:rFonts w:ascii="Arial" w:hAnsi="Arial" w:cs="Arial"/>
          <w:bCs/>
          <w:sz w:val="21"/>
          <w:szCs w:val="21"/>
          <w:lang w:val="en-GB"/>
        </w:rPr>
        <w:t>.</w:t>
      </w:r>
      <w:r w:rsidR="005338AA" w:rsidRPr="0084576F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18620C5B" w14:textId="5DF54C77" w:rsidR="00B95D80" w:rsidRPr="003505F7" w:rsidRDefault="000B1399" w:rsidP="002E6FD4">
      <w:pPr>
        <w:keepNext/>
        <w:jc w:val="both"/>
        <w:rPr>
          <w:rFonts w:ascii="Arial" w:hAnsi="Arial" w:cs="Arial"/>
          <w:b/>
          <w:bCs/>
          <w:sz w:val="21"/>
          <w:szCs w:val="21"/>
          <w:lang w:val="en-GB"/>
        </w:rPr>
      </w:pPr>
      <w:r w:rsidRPr="003505F7">
        <w:rPr>
          <w:rFonts w:ascii="Arial" w:hAnsi="Arial" w:cs="Arial"/>
          <w:b/>
          <w:bCs/>
          <w:sz w:val="21"/>
          <w:szCs w:val="21"/>
          <w:lang w:val="en-GB"/>
        </w:rPr>
        <w:t xml:space="preserve">What will happen to any samples </w:t>
      </w:r>
      <w:r w:rsidR="001852EC" w:rsidRPr="001852EC">
        <w:rPr>
          <w:rFonts w:ascii="Arial" w:hAnsi="Arial" w:cs="Arial"/>
          <w:b/>
          <w:bCs/>
          <w:sz w:val="21"/>
          <w:szCs w:val="21"/>
          <w:lang w:val="en-GB"/>
        </w:rPr>
        <w:t xml:space="preserve">the person you represent </w:t>
      </w:r>
      <w:r w:rsidR="009B23ED" w:rsidRPr="003505F7">
        <w:rPr>
          <w:rFonts w:ascii="Arial" w:hAnsi="Arial" w:cs="Arial"/>
          <w:b/>
          <w:bCs/>
          <w:sz w:val="21"/>
          <w:szCs w:val="21"/>
          <w:lang w:val="en-GB"/>
        </w:rPr>
        <w:t>give</w:t>
      </w:r>
      <w:r w:rsidR="001852EC">
        <w:rPr>
          <w:rFonts w:ascii="Arial" w:hAnsi="Arial" w:cs="Arial"/>
          <w:b/>
          <w:bCs/>
          <w:sz w:val="21"/>
          <w:szCs w:val="21"/>
          <w:lang w:val="en-GB"/>
        </w:rPr>
        <w:t>s</w:t>
      </w:r>
      <w:r w:rsidRPr="003505F7">
        <w:rPr>
          <w:rFonts w:ascii="Arial" w:hAnsi="Arial" w:cs="Arial"/>
          <w:b/>
          <w:bCs/>
          <w:sz w:val="21"/>
          <w:szCs w:val="21"/>
          <w:lang w:val="en-GB"/>
        </w:rPr>
        <w:t>?</w:t>
      </w:r>
    </w:p>
    <w:p w14:paraId="6AA2FA15" w14:textId="724865E9" w:rsidR="0097401F" w:rsidRPr="0084576F" w:rsidRDefault="00556B15" w:rsidP="0097401F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>As part of this study, blood</w:t>
      </w:r>
      <w:r w:rsidR="005E42D5" w:rsidRPr="0084576F">
        <w:rPr>
          <w:rFonts w:ascii="Arial" w:hAnsi="Arial" w:cs="Arial"/>
          <w:sz w:val="21"/>
          <w:szCs w:val="21"/>
          <w:lang w:val="en-GB"/>
        </w:rPr>
        <w:t>,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171CCA" w:rsidRPr="0084576F">
        <w:rPr>
          <w:rFonts w:ascii="Arial" w:hAnsi="Arial" w:cs="Arial"/>
          <w:sz w:val="21"/>
          <w:szCs w:val="21"/>
          <w:lang w:val="en-GB"/>
        </w:rPr>
        <w:t>saliva</w:t>
      </w:r>
      <w:r w:rsidR="00B21164" w:rsidRPr="0084576F">
        <w:rPr>
          <w:rFonts w:ascii="Arial" w:hAnsi="Arial" w:cs="Arial"/>
          <w:sz w:val="21"/>
          <w:szCs w:val="21"/>
          <w:lang w:val="en-GB"/>
        </w:rPr>
        <w:t xml:space="preserve"> (spit)</w:t>
      </w:r>
      <w:r w:rsidR="00171CCA" w:rsidRPr="0084576F">
        <w:rPr>
          <w:rFonts w:ascii="Arial" w:hAnsi="Arial" w:cs="Arial"/>
          <w:sz w:val="21"/>
          <w:szCs w:val="21"/>
          <w:lang w:val="en-GB"/>
        </w:rPr>
        <w:t xml:space="preserve">, and </w:t>
      </w:r>
      <w:r w:rsidR="00B80E1E" w:rsidRPr="0084576F">
        <w:rPr>
          <w:rFonts w:ascii="Arial" w:hAnsi="Arial" w:cs="Arial"/>
          <w:sz w:val="21"/>
          <w:szCs w:val="21"/>
          <w:lang w:val="en-GB"/>
        </w:rPr>
        <w:t>throat</w:t>
      </w:r>
      <w:r w:rsidR="005A3ABD" w:rsidRPr="0084576F">
        <w:rPr>
          <w:rFonts w:ascii="Arial" w:hAnsi="Arial" w:cs="Arial"/>
          <w:sz w:val="21"/>
          <w:szCs w:val="21"/>
          <w:lang w:val="en-GB"/>
        </w:rPr>
        <w:t>/</w:t>
      </w:r>
      <w:r w:rsidR="00843431" w:rsidRPr="0084576F">
        <w:rPr>
          <w:rFonts w:ascii="Arial" w:hAnsi="Arial" w:cs="Arial"/>
          <w:sz w:val="21"/>
          <w:szCs w:val="21"/>
          <w:lang w:val="en-GB"/>
        </w:rPr>
        <w:t>nose swab</w:t>
      </w:r>
      <w:r w:rsidR="005A3ABD" w:rsidRPr="0084576F">
        <w:rPr>
          <w:rFonts w:ascii="Arial" w:hAnsi="Arial" w:cs="Arial"/>
          <w:sz w:val="21"/>
          <w:szCs w:val="21"/>
          <w:lang w:val="en-GB"/>
        </w:rPr>
        <w:t xml:space="preserve"> samples </w:t>
      </w:r>
      <w:r w:rsidR="00F631F0" w:rsidRPr="0084576F">
        <w:rPr>
          <w:rFonts w:ascii="Arial" w:hAnsi="Arial" w:cs="Arial"/>
          <w:sz w:val="21"/>
          <w:szCs w:val="21"/>
          <w:lang w:val="en-GB"/>
        </w:rPr>
        <w:t xml:space="preserve">will be taken </w:t>
      </w:r>
      <w:r w:rsidR="008D1820" w:rsidRPr="0084576F">
        <w:rPr>
          <w:rFonts w:ascii="Arial" w:hAnsi="Arial" w:cs="Arial"/>
          <w:sz w:val="21"/>
          <w:szCs w:val="21"/>
          <w:lang w:val="en-GB"/>
        </w:rPr>
        <w:t xml:space="preserve">from </w:t>
      </w:r>
      <w:r w:rsidR="001852EC" w:rsidRPr="0084576F">
        <w:rPr>
          <w:rFonts w:ascii="Arial" w:hAnsi="Arial" w:cs="Arial"/>
          <w:bCs/>
          <w:sz w:val="21"/>
          <w:szCs w:val="21"/>
          <w:lang w:val="en-GB" w:eastAsia="en-US"/>
        </w:rPr>
        <w:t>the person you represent</w:t>
      </w:r>
      <w:r w:rsidR="00CC62E4" w:rsidRPr="0084576F">
        <w:rPr>
          <w:rFonts w:ascii="Arial" w:hAnsi="Arial" w:cs="Arial"/>
          <w:sz w:val="21"/>
          <w:szCs w:val="21"/>
          <w:lang w:val="en-GB"/>
        </w:rPr>
        <w:t>.</w:t>
      </w:r>
      <w:r w:rsidR="00C20FCF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8D1820" w:rsidRPr="0084576F">
        <w:rPr>
          <w:rFonts w:ascii="Arial" w:hAnsi="Arial" w:cs="Arial"/>
          <w:sz w:val="21"/>
          <w:szCs w:val="21"/>
          <w:lang w:val="en-GB"/>
        </w:rPr>
        <w:t xml:space="preserve">These samples will be used </w:t>
      </w:r>
      <w:r w:rsidR="0097401F" w:rsidRPr="0084576F">
        <w:rPr>
          <w:rFonts w:ascii="Arial" w:hAnsi="Arial" w:cs="Arial"/>
          <w:sz w:val="21"/>
          <w:szCs w:val="21"/>
          <w:lang w:val="en-GB"/>
        </w:rPr>
        <w:t xml:space="preserve">for </w:t>
      </w:r>
      <w:r w:rsidR="00077557" w:rsidRPr="0084576F">
        <w:rPr>
          <w:rFonts w:ascii="Arial" w:hAnsi="Arial" w:cs="Arial"/>
          <w:sz w:val="21"/>
          <w:szCs w:val="21"/>
          <w:lang w:val="en-GB"/>
        </w:rPr>
        <w:t xml:space="preserve">exploratory </w:t>
      </w:r>
      <w:r w:rsidR="0097401F" w:rsidRPr="0084576F">
        <w:rPr>
          <w:rFonts w:ascii="Arial" w:hAnsi="Arial" w:cs="Arial"/>
          <w:sz w:val="21"/>
          <w:szCs w:val="21"/>
          <w:lang w:val="en-GB"/>
        </w:rPr>
        <w:t>research</w:t>
      </w:r>
      <w:r w:rsidR="00F631F0" w:rsidRPr="0084576F">
        <w:rPr>
          <w:rFonts w:ascii="Arial" w:hAnsi="Arial" w:cs="Arial"/>
          <w:sz w:val="21"/>
          <w:szCs w:val="21"/>
          <w:lang w:val="en-GB"/>
        </w:rPr>
        <w:t xml:space="preserve"> to </w:t>
      </w:r>
      <w:r w:rsidR="002355CD" w:rsidRPr="0084576F">
        <w:rPr>
          <w:rFonts w:ascii="Arial" w:hAnsi="Arial" w:cs="Arial"/>
          <w:sz w:val="21"/>
          <w:szCs w:val="21"/>
          <w:lang w:val="en-GB"/>
        </w:rPr>
        <w:t>learn</w:t>
      </w:r>
      <w:r w:rsidR="00F631F0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2355CD" w:rsidRPr="0084576F">
        <w:rPr>
          <w:rFonts w:ascii="Arial" w:hAnsi="Arial" w:cs="Arial"/>
          <w:sz w:val="21"/>
          <w:szCs w:val="21"/>
          <w:lang w:val="en-GB"/>
        </w:rPr>
        <w:t xml:space="preserve">more about SARS-CoV-2 and how </w:t>
      </w:r>
      <w:r w:rsidR="008D1820" w:rsidRPr="0084576F">
        <w:rPr>
          <w:rFonts w:ascii="Arial" w:hAnsi="Arial" w:cs="Arial"/>
          <w:sz w:val="21"/>
          <w:szCs w:val="21"/>
          <w:lang w:val="en-GB"/>
        </w:rPr>
        <w:t xml:space="preserve">the study </w:t>
      </w:r>
      <w:r w:rsidR="00171CCA" w:rsidRPr="0084576F">
        <w:rPr>
          <w:rFonts w:ascii="Arial" w:hAnsi="Arial" w:cs="Arial"/>
          <w:sz w:val="21"/>
          <w:szCs w:val="21"/>
          <w:lang w:val="en-GB"/>
        </w:rPr>
        <w:t>drug</w:t>
      </w:r>
      <w:r w:rsidR="0064363B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2355CD" w:rsidRPr="0084576F">
        <w:rPr>
          <w:rFonts w:ascii="Arial" w:hAnsi="Arial" w:cs="Arial"/>
          <w:sz w:val="21"/>
          <w:szCs w:val="21"/>
          <w:lang w:val="en-GB"/>
        </w:rPr>
        <w:t>works</w:t>
      </w:r>
      <w:r w:rsidR="0064363B" w:rsidRPr="0084576F">
        <w:rPr>
          <w:rFonts w:ascii="Arial" w:hAnsi="Arial" w:cs="Arial"/>
          <w:sz w:val="21"/>
          <w:szCs w:val="21"/>
          <w:lang w:val="en-GB"/>
        </w:rPr>
        <w:t>.</w:t>
      </w:r>
      <w:r w:rsidR="006B29BF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D046D2" w:rsidRPr="0084576F">
        <w:rPr>
          <w:rFonts w:ascii="Arial" w:hAnsi="Arial" w:cs="Arial"/>
          <w:sz w:val="21"/>
          <w:szCs w:val="21"/>
          <w:lang w:val="en-GB"/>
        </w:rPr>
        <w:t xml:space="preserve">If you </w:t>
      </w:r>
      <w:r w:rsidR="00AE0D72" w:rsidRPr="0084576F">
        <w:rPr>
          <w:rFonts w:ascii="Arial" w:hAnsi="Arial" w:cs="Arial"/>
          <w:sz w:val="21"/>
          <w:szCs w:val="21"/>
          <w:lang w:val="en-GB"/>
        </w:rPr>
        <w:t xml:space="preserve">agree </w:t>
      </w:r>
      <w:proofErr w:type="gramStart"/>
      <w:r w:rsidR="00AE0D72" w:rsidRPr="0084576F">
        <w:rPr>
          <w:rFonts w:ascii="Arial" w:hAnsi="Arial" w:cs="Arial"/>
          <w:sz w:val="21"/>
          <w:szCs w:val="21"/>
          <w:lang w:val="en-GB"/>
        </w:rPr>
        <w:t xml:space="preserve">to  </w:t>
      </w:r>
      <w:r w:rsidR="00AE0D72" w:rsidRPr="0084576F">
        <w:rPr>
          <w:rFonts w:ascii="Arial" w:hAnsi="Arial" w:cs="Arial"/>
          <w:b/>
          <w:sz w:val="21"/>
          <w:szCs w:val="21"/>
          <w:lang w:val="en-GB"/>
        </w:rPr>
        <w:t>optional</w:t>
      </w:r>
      <w:proofErr w:type="gramEnd"/>
      <w:r w:rsidR="00AE0D72" w:rsidRPr="0084576F">
        <w:rPr>
          <w:rFonts w:ascii="Arial" w:hAnsi="Arial" w:cs="Arial"/>
          <w:sz w:val="21"/>
          <w:szCs w:val="21"/>
          <w:lang w:val="en-GB"/>
        </w:rPr>
        <w:t xml:space="preserve"> blood samples for additional research</w:t>
      </w:r>
      <w:r w:rsidR="00D046D2" w:rsidRPr="0084576F">
        <w:rPr>
          <w:rFonts w:ascii="Arial" w:hAnsi="Arial" w:cs="Arial"/>
          <w:sz w:val="21"/>
          <w:szCs w:val="21"/>
          <w:lang w:val="en-GB"/>
        </w:rPr>
        <w:t xml:space="preserve"> to be taken, these</w:t>
      </w:r>
      <w:r w:rsidR="00AE0D72" w:rsidRPr="0084576F">
        <w:rPr>
          <w:rFonts w:ascii="Arial" w:hAnsi="Arial" w:cs="Arial"/>
          <w:sz w:val="21"/>
          <w:szCs w:val="21"/>
          <w:lang w:val="en-GB"/>
        </w:rPr>
        <w:t xml:space="preserve"> blood samples will be used to study the types of cells in the immune system.</w:t>
      </w:r>
    </w:p>
    <w:p w14:paraId="0E8162BB" w14:textId="1FFF43FA" w:rsidR="00AE0D72" w:rsidRPr="0084576F" w:rsidRDefault="00D046D2" w:rsidP="0097401F">
      <w:pPr>
        <w:keepNext/>
        <w:jc w:val="both"/>
        <w:rPr>
          <w:rFonts w:ascii="Arial" w:hAnsi="Arial" w:cs="Arial"/>
          <w:color w:val="7030A0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You do not need </w:t>
      </w:r>
      <w:r w:rsidR="00AE0D72" w:rsidRPr="0084576F">
        <w:rPr>
          <w:rFonts w:ascii="Arial" w:hAnsi="Arial" w:cs="Arial"/>
          <w:sz w:val="21"/>
          <w:szCs w:val="21"/>
          <w:lang w:val="en-GB"/>
        </w:rPr>
        <w:t xml:space="preserve">to agree </w:t>
      </w:r>
      <w:r w:rsidR="00F9062C" w:rsidRPr="0084576F">
        <w:rPr>
          <w:rFonts w:ascii="Arial" w:hAnsi="Arial" w:cs="Arial"/>
          <w:sz w:val="21"/>
          <w:szCs w:val="21"/>
          <w:lang w:val="en-GB"/>
        </w:rPr>
        <w:t>to</w:t>
      </w:r>
      <w:r w:rsidR="00AE0D72" w:rsidRPr="0084576F">
        <w:rPr>
          <w:rFonts w:ascii="Arial" w:hAnsi="Arial" w:cs="Arial"/>
          <w:sz w:val="21"/>
          <w:szCs w:val="21"/>
          <w:lang w:val="en-GB"/>
        </w:rPr>
        <w:t xml:space="preserve"> these samples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being taken</w:t>
      </w:r>
      <w:r w:rsidR="00AE0D72" w:rsidRPr="0084576F">
        <w:rPr>
          <w:rFonts w:ascii="Arial" w:hAnsi="Arial" w:cs="Arial"/>
          <w:sz w:val="21"/>
          <w:szCs w:val="21"/>
          <w:lang w:val="en-GB"/>
        </w:rPr>
        <w:t xml:space="preserve">. It will not </w:t>
      </w:r>
      <w:r w:rsidR="001852EC" w:rsidRPr="0084576F">
        <w:rPr>
          <w:rFonts w:ascii="Arial" w:hAnsi="Arial" w:cs="Arial"/>
          <w:sz w:val="21"/>
          <w:szCs w:val="21"/>
          <w:lang w:val="en-GB"/>
        </w:rPr>
        <w:t>a</w:t>
      </w:r>
      <w:r w:rsidR="00AE0D72" w:rsidRPr="0084576F">
        <w:rPr>
          <w:rFonts w:ascii="Arial" w:hAnsi="Arial" w:cs="Arial"/>
          <w:sz w:val="21"/>
          <w:szCs w:val="21"/>
          <w:lang w:val="en-GB"/>
        </w:rPr>
        <w:t xml:space="preserve">ffect </w:t>
      </w:r>
      <w:r w:rsidR="001852EC" w:rsidRPr="0084576F">
        <w:rPr>
          <w:rFonts w:ascii="Arial" w:hAnsi="Arial" w:cs="Arial"/>
          <w:sz w:val="21"/>
          <w:szCs w:val="21"/>
          <w:lang w:val="en-GB"/>
        </w:rPr>
        <w:t>the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person you </w:t>
      </w:r>
      <w:proofErr w:type="spellStart"/>
      <w:r w:rsidRPr="0084576F">
        <w:rPr>
          <w:rFonts w:ascii="Arial" w:hAnsi="Arial" w:cs="Arial"/>
          <w:sz w:val="21"/>
          <w:szCs w:val="21"/>
          <w:lang w:val="en-GB"/>
        </w:rPr>
        <w:t>represent’s</w:t>
      </w:r>
      <w:proofErr w:type="spellEnd"/>
      <w:r w:rsidR="00AE0D72" w:rsidRPr="0084576F">
        <w:rPr>
          <w:rFonts w:ascii="Arial" w:hAnsi="Arial" w:cs="Arial"/>
          <w:sz w:val="21"/>
          <w:szCs w:val="21"/>
          <w:lang w:val="en-GB"/>
        </w:rPr>
        <w:t xml:space="preserve"> participation in the study or the medical care </w:t>
      </w:r>
      <w:r w:rsidR="001852EC" w:rsidRPr="0084576F">
        <w:rPr>
          <w:rFonts w:ascii="Arial" w:hAnsi="Arial" w:cs="Arial"/>
          <w:sz w:val="21"/>
          <w:szCs w:val="21"/>
          <w:lang w:val="en-GB"/>
        </w:rPr>
        <w:t>they</w:t>
      </w:r>
      <w:r w:rsidR="00AE0D72" w:rsidRPr="0084576F">
        <w:rPr>
          <w:rFonts w:ascii="Arial" w:hAnsi="Arial" w:cs="Arial"/>
          <w:sz w:val="21"/>
          <w:szCs w:val="21"/>
          <w:lang w:val="en-GB"/>
        </w:rPr>
        <w:t xml:space="preserve"> receive.</w:t>
      </w:r>
    </w:p>
    <w:p w14:paraId="26DEE334" w14:textId="77777777" w:rsidR="00AE0D72" w:rsidRPr="0084576F" w:rsidRDefault="00AE0D72" w:rsidP="00AE0D72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>After processing, samples will be sent to the approved academic or commercial researchers through a sample access process managed by The UKCRC Tissue Directory and Coordination Centre (TDCC), a publicly funded tissue directory initiative hosted at Nottingham University, England.</w:t>
      </w:r>
    </w:p>
    <w:p w14:paraId="1BC7AAB0" w14:textId="485F8EE6" w:rsidR="00C56DF2" w:rsidRPr="0084576F" w:rsidRDefault="005D011E" w:rsidP="0097401F">
      <w:pPr>
        <w:keepNext/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By gathering more data on </w:t>
      </w:r>
      <w:r w:rsidR="00C125E4" w:rsidRPr="0084576F">
        <w:rPr>
          <w:rFonts w:ascii="Arial" w:hAnsi="Arial" w:cs="Arial"/>
          <w:sz w:val="21"/>
          <w:szCs w:val="21"/>
          <w:lang w:val="en-GB"/>
        </w:rPr>
        <w:t>individuals with COVID-19</w:t>
      </w:r>
      <w:r w:rsidR="00C125E4" w:rsidRPr="0084576F" w:rsidDel="00C125E4">
        <w:rPr>
          <w:rFonts w:ascii="Arial" w:hAnsi="Arial" w:cs="Arial"/>
          <w:sz w:val="21"/>
          <w:szCs w:val="21"/>
          <w:lang w:val="en-GB"/>
        </w:rPr>
        <w:t xml:space="preserve"> </w:t>
      </w:r>
      <w:r w:rsidRPr="0084576F">
        <w:rPr>
          <w:rFonts w:ascii="Arial" w:hAnsi="Arial" w:cs="Arial"/>
          <w:sz w:val="21"/>
          <w:szCs w:val="21"/>
          <w:lang w:val="en-GB"/>
        </w:rPr>
        <w:t>and linking this to their medical records and medical history, researchers will be able to understand more about COVID</w:t>
      </w:r>
      <w:r w:rsidR="00C56DF2" w:rsidRPr="0084576F">
        <w:rPr>
          <w:rFonts w:ascii="Arial" w:hAnsi="Arial" w:cs="Arial"/>
          <w:sz w:val="21"/>
          <w:szCs w:val="21"/>
          <w:lang w:val="en-GB"/>
        </w:rPr>
        <w:t>-</w:t>
      </w:r>
      <w:r w:rsidRPr="0084576F">
        <w:rPr>
          <w:rFonts w:ascii="Arial" w:hAnsi="Arial" w:cs="Arial"/>
          <w:sz w:val="21"/>
          <w:szCs w:val="21"/>
          <w:lang w:val="en-GB"/>
        </w:rPr>
        <w:t>19</w:t>
      </w:r>
      <w:r w:rsidR="00C125E4" w:rsidRPr="0084576F">
        <w:rPr>
          <w:rFonts w:ascii="Arial" w:hAnsi="Arial" w:cs="Arial"/>
          <w:sz w:val="21"/>
          <w:szCs w:val="21"/>
          <w:lang w:val="en-GB"/>
        </w:rPr>
        <w:t xml:space="preserve"> in each individual testing positive for SARS-CoV-2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, how </w:t>
      </w:r>
      <w:r w:rsidR="00C125E4" w:rsidRPr="0084576F">
        <w:rPr>
          <w:rFonts w:ascii="Arial" w:hAnsi="Arial" w:cs="Arial"/>
          <w:sz w:val="21"/>
          <w:szCs w:val="21"/>
          <w:lang w:val="en-GB"/>
        </w:rPr>
        <w:t>SARS-CoV-2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infects people</w:t>
      </w:r>
      <w:r w:rsidR="00C125E4" w:rsidRPr="0084576F">
        <w:rPr>
          <w:rFonts w:ascii="Arial" w:hAnsi="Arial" w:cs="Arial"/>
          <w:sz w:val="21"/>
          <w:szCs w:val="21"/>
          <w:lang w:val="en-GB"/>
        </w:rPr>
        <w:t>,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and why some people have worse symptoms and outcomes than others.</w:t>
      </w:r>
      <w:r w:rsidR="009F1419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A013F5" w:rsidRPr="0084576F">
        <w:rPr>
          <w:rFonts w:ascii="Arial" w:hAnsi="Arial" w:cs="Arial"/>
          <w:sz w:val="21"/>
          <w:szCs w:val="21"/>
          <w:lang w:val="en-GB"/>
        </w:rPr>
        <w:t xml:space="preserve">This will provide insights for new treatments and the </w:t>
      </w:r>
      <w:r w:rsidR="00544AE2" w:rsidRPr="0084576F">
        <w:rPr>
          <w:rFonts w:ascii="Arial" w:hAnsi="Arial" w:cs="Arial"/>
          <w:sz w:val="21"/>
          <w:szCs w:val="21"/>
          <w:lang w:val="en-GB"/>
        </w:rPr>
        <w:t xml:space="preserve">development </w:t>
      </w:r>
      <w:r w:rsidR="00A013F5" w:rsidRPr="0084576F">
        <w:rPr>
          <w:rFonts w:ascii="Arial" w:hAnsi="Arial" w:cs="Arial"/>
          <w:sz w:val="21"/>
          <w:szCs w:val="21"/>
          <w:lang w:val="en-GB"/>
        </w:rPr>
        <w:t xml:space="preserve">of new tests that can be used for diagnosis </w:t>
      </w:r>
      <w:proofErr w:type="gramStart"/>
      <w:r w:rsidR="00084F88" w:rsidRPr="0084576F">
        <w:rPr>
          <w:rFonts w:ascii="Arial" w:hAnsi="Arial" w:cs="Arial"/>
          <w:sz w:val="21"/>
          <w:szCs w:val="21"/>
          <w:lang w:val="en-GB"/>
        </w:rPr>
        <w:t xml:space="preserve">and </w:t>
      </w:r>
      <w:r w:rsidR="00A013F5" w:rsidRPr="0084576F">
        <w:rPr>
          <w:rFonts w:ascii="Arial" w:hAnsi="Arial" w:cs="Arial"/>
          <w:sz w:val="21"/>
          <w:szCs w:val="21"/>
          <w:lang w:val="en-GB"/>
        </w:rPr>
        <w:t>also</w:t>
      </w:r>
      <w:proofErr w:type="gramEnd"/>
      <w:r w:rsidR="00A013F5" w:rsidRPr="0084576F">
        <w:rPr>
          <w:rFonts w:ascii="Arial" w:hAnsi="Arial" w:cs="Arial"/>
          <w:sz w:val="21"/>
          <w:szCs w:val="21"/>
          <w:lang w:val="en-GB"/>
        </w:rPr>
        <w:t xml:space="preserve"> to </w:t>
      </w:r>
      <w:r w:rsidR="00084F88" w:rsidRPr="0084576F">
        <w:rPr>
          <w:rFonts w:ascii="Arial" w:hAnsi="Arial" w:cs="Arial"/>
          <w:sz w:val="21"/>
          <w:szCs w:val="21"/>
          <w:lang w:val="en-GB"/>
        </w:rPr>
        <w:t xml:space="preserve">help </w:t>
      </w:r>
      <w:r w:rsidR="00A013F5" w:rsidRPr="0084576F">
        <w:rPr>
          <w:rFonts w:ascii="Arial" w:hAnsi="Arial" w:cs="Arial"/>
          <w:sz w:val="21"/>
          <w:szCs w:val="21"/>
          <w:lang w:val="en-GB"/>
        </w:rPr>
        <w:t xml:space="preserve">understand if people become immune and for how long. </w:t>
      </w:r>
    </w:p>
    <w:p w14:paraId="5E92D418" w14:textId="3BD51186" w:rsidR="00F02282" w:rsidRPr="0084576F" w:rsidRDefault="00483D57" w:rsidP="00B22852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>T</w:t>
      </w:r>
      <w:r w:rsidR="00A013F5" w:rsidRPr="0084576F">
        <w:rPr>
          <w:rFonts w:ascii="Arial" w:hAnsi="Arial" w:cs="Arial"/>
          <w:sz w:val="21"/>
          <w:szCs w:val="21"/>
          <w:lang w:val="en-GB"/>
        </w:rPr>
        <w:t xml:space="preserve">he virus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itself </w:t>
      </w:r>
      <w:r w:rsidR="00A013F5" w:rsidRPr="0084576F">
        <w:rPr>
          <w:rFonts w:ascii="Arial" w:hAnsi="Arial" w:cs="Arial"/>
          <w:sz w:val="21"/>
          <w:szCs w:val="21"/>
          <w:lang w:val="en-GB"/>
        </w:rPr>
        <w:t>may be changing as it spreads through the population and studying the viral genome in</w:t>
      </w:r>
      <w:r w:rsidR="00E806CB" w:rsidRPr="0084576F">
        <w:rPr>
          <w:rFonts w:ascii="Arial" w:hAnsi="Arial" w:cs="Arial"/>
          <w:sz w:val="21"/>
          <w:szCs w:val="21"/>
          <w:lang w:val="en-GB"/>
        </w:rPr>
        <w:t xml:space="preserve"> the</w:t>
      </w:r>
      <w:r w:rsidR="00A013F5" w:rsidRPr="0084576F">
        <w:rPr>
          <w:rFonts w:ascii="Arial" w:hAnsi="Arial" w:cs="Arial"/>
          <w:sz w:val="21"/>
          <w:szCs w:val="21"/>
          <w:lang w:val="en-GB"/>
        </w:rPr>
        <w:t xml:space="preserve"> samples </w:t>
      </w:r>
      <w:r w:rsidR="00E806CB" w:rsidRPr="0084576F">
        <w:rPr>
          <w:rFonts w:ascii="Arial" w:hAnsi="Arial" w:cs="Arial"/>
          <w:sz w:val="21"/>
          <w:szCs w:val="21"/>
          <w:lang w:val="en-GB"/>
        </w:rPr>
        <w:t xml:space="preserve">of </w:t>
      </w:r>
      <w:r w:rsidR="00E806CB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A013F5" w:rsidRPr="0084576F">
        <w:rPr>
          <w:rFonts w:ascii="Arial" w:hAnsi="Arial" w:cs="Arial"/>
          <w:sz w:val="21"/>
          <w:szCs w:val="21"/>
          <w:lang w:val="en-GB"/>
        </w:rPr>
        <w:t xml:space="preserve">will allow research into this. </w:t>
      </w:r>
      <w:r w:rsidRPr="0084576F">
        <w:rPr>
          <w:rFonts w:ascii="Arial" w:hAnsi="Arial" w:cs="Arial"/>
          <w:sz w:val="21"/>
          <w:szCs w:val="21"/>
          <w:lang w:val="en-GB"/>
        </w:rPr>
        <w:t>This information is</w:t>
      </w:r>
      <w:r w:rsidR="00A013F5" w:rsidRPr="0084576F">
        <w:rPr>
          <w:rFonts w:ascii="Arial" w:hAnsi="Arial" w:cs="Arial"/>
          <w:sz w:val="21"/>
          <w:szCs w:val="21"/>
          <w:lang w:val="en-GB"/>
        </w:rPr>
        <w:t xml:space="preserve"> extremely valuable for public health planning purposes and </w:t>
      </w:r>
      <w:r w:rsidR="00084F88" w:rsidRPr="0084576F">
        <w:rPr>
          <w:rFonts w:ascii="Arial" w:hAnsi="Arial" w:cs="Arial"/>
          <w:sz w:val="21"/>
          <w:szCs w:val="21"/>
          <w:lang w:val="en-GB"/>
        </w:rPr>
        <w:t xml:space="preserve">for </w:t>
      </w:r>
      <w:r w:rsidR="00A013F5" w:rsidRPr="0084576F">
        <w:rPr>
          <w:rFonts w:ascii="Arial" w:hAnsi="Arial" w:cs="Arial"/>
          <w:sz w:val="21"/>
          <w:szCs w:val="21"/>
          <w:lang w:val="en-GB"/>
        </w:rPr>
        <w:t>developing new test</w:t>
      </w:r>
      <w:r w:rsidRPr="0084576F">
        <w:rPr>
          <w:rFonts w:ascii="Arial" w:hAnsi="Arial" w:cs="Arial"/>
          <w:sz w:val="21"/>
          <w:szCs w:val="21"/>
          <w:lang w:val="en-GB"/>
        </w:rPr>
        <w:t>s</w:t>
      </w:r>
      <w:r w:rsidR="00A013F5" w:rsidRPr="0084576F">
        <w:rPr>
          <w:rFonts w:ascii="Arial" w:hAnsi="Arial" w:cs="Arial"/>
          <w:sz w:val="21"/>
          <w:szCs w:val="21"/>
          <w:lang w:val="en-GB"/>
        </w:rPr>
        <w:t>, vaccines and treatments.</w:t>
      </w:r>
    </w:p>
    <w:p w14:paraId="08DEC195" w14:textId="5181A0A2" w:rsidR="00974A42" w:rsidRPr="0084576F" w:rsidRDefault="00B834E7" w:rsidP="00B22852">
      <w:pPr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By taking part in this study, </w:t>
      </w:r>
      <w:r w:rsidR="00E806CB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E806CB" w:rsidRPr="0084576F">
        <w:rPr>
          <w:rFonts w:ascii="Arial" w:hAnsi="Arial" w:cs="Arial"/>
          <w:sz w:val="21"/>
          <w:szCs w:val="21"/>
          <w:lang w:val="en-GB"/>
        </w:rPr>
        <w:t>is</w:t>
      </w:r>
      <w:r w:rsidR="00483D57" w:rsidRPr="0084576F">
        <w:rPr>
          <w:rFonts w:ascii="Arial" w:hAnsi="Arial" w:cs="Arial"/>
          <w:sz w:val="21"/>
          <w:szCs w:val="21"/>
          <w:lang w:val="en-GB"/>
        </w:rPr>
        <w:t xml:space="preserve"> asked </w:t>
      </w:r>
      <w:r w:rsidRPr="0084576F">
        <w:rPr>
          <w:rFonts w:ascii="Arial" w:hAnsi="Arial" w:cs="Arial"/>
          <w:sz w:val="21"/>
          <w:szCs w:val="21"/>
          <w:lang w:val="en-GB"/>
        </w:rPr>
        <w:t>to do the following:</w:t>
      </w:r>
    </w:p>
    <w:p w14:paraId="54D623B1" w14:textId="74FC433C" w:rsidR="00FD110A" w:rsidRPr="0084576F" w:rsidRDefault="00FD110A" w:rsidP="00B2285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Grant access to </w:t>
      </w:r>
      <w:r w:rsidR="00E806CB" w:rsidRPr="0084576F">
        <w:rPr>
          <w:rFonts w:ascii="Arial" w:hAnsi="Arial" w:cs="Arial"/>
          <w:sz w:val="21"/>
          <w:szCs w:val="21"/>
          <w:lang w:val="en-GB"/>
        </w:rPr>
        <w:t>their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medical records (past and future)</w:t>
      </w:r>
      <w:r w:rsidR="00084F88" w:rsidRPr="0084576F">
        <w:rPr>
          <w:rFonts w:ascii="Arial" w:hAnsi="Arial" w:cs="Arial"/>
          <w:sz w:val="21"/>
          <w:szCs w:val="21"/>
          <w:lang w:val="en-GB"/>
        </w:rPr>
        <w:t>.</w:t>
      </w:r>
    </w:p>
    <w:p w14:paraId="362413D8" w14:textId="533FF314" w:rsidR="00FD110A" w:rsidRPr="0084576F" w:rsidRDefault="00FD110A" w:rsidP="00B2285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>Provid</w:t>
      </w:r>
      <w:r w:rsidR="00B834E7" w:rsidRPr="0084576F">
        <w:rPr>
          <w:rFonts w:ascii="Arial" w:hAnsi="Arial" w:cs="Arial"/>
          <w:sz w:val="21"/>
          <w:szCs w:val="21"/>
          <w:lang w:val="en-GB"/>
        </w:rPr>
        <w:t>e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blood</w:t>
      </w:r>
      <w:r w:rsidR="00273F95" w:rsidRPr="0084576F">
        <w:rPr>
          <w:rFonts w:ascii="Arial" w:hAnsi="Arial" w:cs="Arial"/>
          <w:sz w:val="21"/>
          <w:szCs w:val="21"/>
          <w:lang w:val="en-GB"/>
        </w:rPr>
        <w:t>, saliva</w:t>
      </w:r>
      <w:r w:rsidR="00B21164" w:rsidRPr="0084576F">
        <w:rPr>
          <w:rFonts w:ascii="Arial" w:hAnsi="Arial" w:cs="Arial"/>
          <w:sz w:val="21"/>
          <w:szCs w:val="21"/>
          <w:lang w:val="en-GB"/>
        </w:rPr>
        <w:t xml:space="preserve"> (spit)</w:t>
      </w:r>
      <w:r w:rsidR="00273F95" w:rsidRPr="0084576F">
        <w:rPr>
          <w:rFonts w:ascii="Arial" w:hAnsi="Arial" w:cs="Arial"/>
          <w:sz w:val="21"/>
          <w:szCs w:val="21"/>
          <w:lang w:val="en-GB"/>
        </w:rPr>
        <w:t xml:space="preserve">,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and </w:t>
      </w:r>
      <w:r w:rsidR="00273F95" w:rsidRPr="0084576F">
        <w:rPr>
          <w:rFonts w:ascii="Arial" w:hAnsi="Arial" w:cs="Arial"/>
          <w:sz w:val="21"/>
          <w:szCs w:val="21"/>
          <w:lang w:val="en-GB"/>
        </w:rPr>
        <w:t>throat/nose swab</w:t>
      </w:r>
      <w:r w:rsidR="00CD1C76" w:rsidRPr="0084576F">
        <w:rPr>
          <w:rFonts w:ascii="Arial" w:hAnsi="Arial" w:cs="Arial"/>
          <w:sz w:val="21"/>
          <w:szCs w:val="21"/>
          <w:lang w:val="en-GB"/>
        </w:rPr>
        <w:t xml:space="preserve"> samples</w:t>
      </w:r>
      <w:r w:rsidRPr="0084576F">
        <w:rPr>
          <w:rFonts w:ascii="Arial" w:hAnsi="Arial" w:cs="Arial"/>
          <w:sz w:val="21"/>
          <w:szCs w:val="21"/>
          <w:lang w:val="en-GB"/>
        </w:rPr>
        <w:t>.</w:t>
      </w:r>
    </w:p>
    <w:p w14:paraId="211A1771" w14:textId="0CAC5394" w:rsidR="00FD110A" w:rsidRPr="0084576F" w:rsidRDefault="00FD110A" w:rsidP="00B2285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Agree that these samples </w:t>
      </w:r>
      <w:r w:rsidR="00084F88" w:rsidRPr="0084576F">
        <w:rPr>
          <w:rFonts w:ascii="Arial" w:hAnsi="Arial" w:cs="Arial"/>
          <w:sz w:val="21"/>
          <w:szCs w:val="21"/>
          <w:lang w:val="en-GB"/>
        </w:rPr>
        <w:t xml:space="preserve">can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be used by approved researchers, possibly outside the UK, </w:t>
      </w:r>
      <w:r w:rsidR="00754DF8" w:rsidRPr="0084576F">
        <w:rPr>
          <w:rFonts w:ascii="Arial" w:hAnsi="Arial" w:cs="Arial"/>
          <w:sz w:val="21"/>
          <w:szCs w:val="21"/>
          <w:lang w:val="en-GB"/>
        </w:rPr>
        <w:t>that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may include for</w:t>
      </w:r>
      <w:r w:rsidR="00084F88" w:rsidRPr="0084576F">
        <w:rPr>
          <w:rFonts w:ascii="Arial" w:hAnsi="Arial" w:cs="Arial"/>
          <w:sz w:val="21"/>
          <w:szCs w:val="21"/>
          <w:lang w:val="en-GB"/>
        </w:rPr>
        <w:t>-</w:t>
      </w:r>
      <w:r w:rsidRPr="0084576F">
        <w:rPr>
          <w:rFonts w:ascii="Arial" w:hAnsi="Arial" w:cs="Arial"/>
          <w:sz w:val="21"/>
          <w:szCs w:val="21"/>
          <w:lang w:val="en-GB"/>
        </w:rPr>
        <w:t>profit companies as well as academic</w:t>
      </w:r>
      <w:r w:rsidR="00483D57" w:rsidRPr="0084576F">
        <w:rPr>
          <w:rFonts w:ascii="Arial" w:hAnsi="Arial" w:cs="Arial"/>
          <w:sz w:val="21"/>
          <w:szCs w:val="21"/>
          <w:lang w:val="en-GB"/>
        </w:rPr>
        <w:t xml:space="preserve"> institutions</w:t>
      </w:r>
      <w:r w:rsidRPr="0084576F">
        <w:rPr>
          <w:rFonts w:ascii="Arial" w:hAnsi="Arial" w:cs="Arial"/>
          <w:sz w:val="21"/>
          <w:szCs w:val="21"/>
          <w:lang w:val="en-GB"/>
        </w:rPr>
        <w:t>.</w:t>
      </w:r>
    </w:p>
    <w:p w14:paraId="010218F4" w14:textId="183E2DA0" w:rsidR="00FD110A" w:rsidRPr="003505F7" w:rsidRDefault="00FD110A" w:rsidP="00B2285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3505F7">
        <w:rPr>
          <w:rFonts w:ascii="Arial" w:hAnsi="Arial" w:cs="Arial"/>
          <w:sz w:val="21"/>
          <w:szCs w:val="21"/>
          <w:lang w:val="en-GB"/>
        </w:rPr>
        <w:t xml:space="preserve">Allow </w:t>
      </w:r>
      <w:r w:rsidR="00084F88" w:rsidRPr="003505F7">
        <w:rPr>
          <w:rFonts w:ascii="Arial" w:hAnsi="Arial" w:cs="Arial"/>
          <w:sz w:val="21"/>
          <w:szCs w:val="21"/>
          <w:lang w:val="en-GB"/>
        </w:rPr>
        <w:t xml:space="preserve">the </w:t>
      </w:r>
      <w:r w:rsidRPr="003505F7">
        <w:rPr>
          <w:rFonts w:ascii="Arial" w:hAnsi="Arial" w:cs="Arial"/>
          <w:sz w:val="21"/>
          <w:szCs w:val="21"/>
          <w:lang w:val="en-GB"/>
        </w:rPr>
        <w:t>storage of any residual</w:t>
      </w:r>
      <w:r w:rsidR="00365619" w:rsidRPr="003505F7">
        <w:rPr>
          <w:rFonts w:ascii="Arial" w:hAnsi="Arial" w:cs="Arial"/>
          <w:sz w:val="21"/>
          <w:szCs w:val="21"/>
          <w:lang w:val="en-GB"/>
        </w:rPr>
        <w:t xml:space="preserve"> (leftover)</w:t>
      </w:r>
      <w:r w:rsidRPr="003505F7">
        <w:rPr>
          <w:rFonts w:ascii="Arial" w:hAnsi="Arial" w:cs="Arial"/>
          <w:sz w:val="21"/>
          <w:szCs w:val="21"/>
          <w:lang w:val="en-GB"/>
        </w:rPr>
        <w:t xml:space="preserve"> samples for future healthcare</w:t>
      </w:r>
      <w:r w:rsidR="0016379D">
        <w:rPr>
          <w:rFonts w:ascii="Arial" w:hAnsi="Arial" w:cs="Arial"/>
          <w:sz w:val="21"/>
          <w:szCs w:val="21"/>
          <w:lang w:val="en-GB"/>
        </w:rPr>
        <w:t>-</w:t>
      </w:r>
      <w:r w:rsidRPr="003505F7">
        <w:rPr>
          <w:rFonts w:ascii="Arial" w:hAnsi="Arial" w:cs="Arial"/>
          <w:sz w:val="21"/>
          <w:szCs w:val="21"/>
          <w:lang w:val="en-GB"/>
        </w:rPr>
        <w:t>related research studies</w:t>
      </w:r>
      <w:r w:rsidR="00084F88" w:rsidRPr="003505F7">
        <w:rPr>
          <w:rFonts w:ascii="Arial" w:hAnsi="Arial" w:cs="Arial"/>
          <w:sz w:val="21"/>
          <w:szCs w:val="21"/>
          <w:lang w:val="en-GB"/>
        </w:rPr>
        <w:t>.</w:t>
      </w:r>
      <w:r w:rsidRPr="003505F7">
        <w:rPr>
          <w:rFonts w:ascii="Arial" w:hAnsi="Arial" w:cs="Arial"/>
          <w:sz w:val="21"/>
          <w:szCs w:val="21"/>
          <w:lang w:val="en-GB"/>
        </w:rPr>
        <w:t xml:space="preserve"> </w:t>
      </w:r>
      <w:r w:rsidR="00084F88" w:rsidRPr="003505F7">
        <w:rPr>
          <w:rFonts w:ascii="Arial" w:hAnsi="Arial" w:cs="Arial"/>
          <w:sz w:val="21"/>
          <w:szCs w:val="21"/>
          <w:lang w:val="en-GB"/>
        </w:rPr>
        <w:t>S</w:t>
      </w:r>
      <w:r w:rsidRPr="003505F7">
        <w:rPr>
          <w:rFonts w:ascii="Arial" w:hAnsi="Arial" w:cs="Arial"/>
          <w:sz w:val="21"/>
          <w:szCs w:val="21"/>
          <w:lang w:val="en-GB"/>
        </w:rPr>
        <w:t>amples will be given to researchers through a managed access process where only approved researchers with approved projects will be given access.</w:t>
      </w:r>
    </w:p>
    <w:p w14:paraId="48840662" w14:textId="4A0F1521" w:rsidR="00FD110A" w:rsidRPr="003505F7" w:rsidRDefault="00C5507A" w:rsidP="00B2285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1"/>
          <w:szCs w:val="21"/>
          <w:lang w:val="en-GB"/>
        </w:rPr>
      </w:pPr>
      <w:r w:rsidRPr="003505F7">
        <w:rPr>
          <w:rFonts w:ascii="Arial" w:hAnsi="Arial" w:cs="Arial"/>
          <w:sz w:val="21"/>
          <w:szCs w:val="21"/>
          <w:lang w:val="en-GB"/>
        </w:rPr>
        <w:lastRenderedPageBreak/>
        <w:t xml:space="preserve">Allow </w:t>
      </w:r>
      <w:r w:rsidR="00FD110A" w:rsidRPr="003505F7">
        <w:rPr>
          <w:rFonts w:ascii="Arial" w:hAnsi="Arial" w:cs="Arial"/>
          <w:sz w:val="21"/>
          <w:szCs w:val="21"/>
          <w:lang w:val="en-GB"/>
        </w:rPr>
        <w:t xml:space="preserve">us </w:t>
      </w:r>
      <w:r w:rsidRPr="003505F7">
        <w:rPr>
          <w:rFonts w:ascii="Arial" w:hAnsi="Arial" w:cs="Arial"/>
          <w:sz w:val="21"/>
          <w:szCs w:val="21"/>
          <w:lang w:val="en-GB"/>
        </w:rPr>
        <w:t xml:space="preserve">to </w:t>
      </w:r>
      <w:r w:rsidR="00FD110A" w:rsidRPr="003505F7">
        <w:rPr>
          <w:rFonts w:ascii="Arial" w:hAnsi="Arial" w:cs="Arial"/>
          <w:sz w:val="21"/>
          <w:szCs w:val="21"/>
          <w:lang w:val="en-GB"/>
        </w:rPr>
        <w:t>store</w:t>
      </w:r>
      <w:r w:rsidRPr="003505F7">
        <w:rPr>
          <w:rFonts w:ascii="Arial" w:hAnsi="Arial" w:cs="Arial"/>
          <w:sz w:val="21"/>
          <w:szCs w:val="21"/>
          <w:lang w:val="en-GB"/>
        </w:rPr>
        <w:t>,</w:t>
      </w:r>
      <w:r w:rsidR="00FD110A" w:rsidRPr="003505F7">
        <w:rPr>
          <w:rFonts w:ascii="Arial" w:hAnsi="Arial" w:cs="Arial"/>
          <w:sz w:val="21"/>
          <w:szCs w:val="21"/>
          <w:lang w:val="en-GB"/>
        </w:rPr>
        <w:t xml:space="preserve"> process and share </w:t>
      </w:r>
      <w:r w:rsidR="00E806CB">
        <w:rPr>
          <w:rFonts w:ascii="Arial" w:hAnsi="Arial" w:cs="Arial"/>
          <w:sz w:val="21"/>
          <w:szCs w:val="21"/>
          <w:lang w:val="en-GB"/>
        </w:rPr>
        <w:t>their</w:t>
      </w:r>
      <w:r w:rsidR="00FD110A" w:rsidRPr="003505F7">
        <w:rPr>
          <w:rFonts w:ascii="Arial" w:hAnsi="Arial" w:cs="Arial"/>
          <w:sz w:val="21"/>
          <w:szCs w:val="21"/>
          <w:lang w:val="en-GB"/>
        </w:rPr>
        <w:t xml:space="preserve"> coded data (without personal identifiers) with approved researchers. Data may be stored in the cloud and will follow all security procedures and compliance with privacy regulations.</w:t>
      </w:r>
    </w:p>
    <w:p w14:paraId="5F26ED73" w14:textId="7148B7AF" w:rsidR="0005536E" w:rsidRPr="0084576F" w:rsidRDefault="00C97F19" w:rsidP="0016379D">
      <w:pPr>
        <w:jc w:val="both"/>
        <w:rPr>
          <w:rFonts w:ascii="Arial" w:hAnsi="Arial" w:cs="Arial"/>
          <w:b/>
          <w:bCs/>
          <w:sz w:val="21"/>
          <w:szCs w:val="21"/>
          <w:lang w:val="en-GB"/>
        </w:rPr>
      </w:pPr>
      <w:r w:rsidRPr="0084576F">
        <w:rPr>
          <w:rFonts w:ascii="Arial" w:hAnsi="Arial" w:cs="Arial"/>
          <w:b/>
          <w:bCs/>
          <w:sz w:val="21"/>
          <w:szCs w:val="21"/>
          <w:lang w:val="en-GB" w:eastAsia="en-US"/>
        </w:rPr>
        <w:t>Will</w:t>
      </w:r>
      <w:r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 </w:t>
      </w:r>
      <w:r w:rsidR="00E806CB"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the person you represent </w:t>
      </w:r>
      <w:r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be told </w:t>
      </w:r>
      <w:r w:rsidR="005D4479"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results </w:t>
      </w:r>
      <w:r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of </w:t>
      </w:r>
      <w:r w:rsidR="00E806CB" w:rsidRPr="0084576F">
        <w:rPr>
          <w:rFonts w:ascii="Arial" w:hAnsi="Arial" w:cs="Arial"/>
          <w:b/>
          <w:bCs/>
          <w:sz w:val="21"/>
          <w:szCs w:val="21"/>
          <w:lang w:val="en-GB"/>
        </w:rPr>
        <w:t>their</w:t>
      </w:r>
      <w:r w:rsidR="00084F88"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 </w:t>
      </w:r>
      <w:r w:rsidR="00ED151A"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samples being used for </w:t>
      </w:r>
      <w:r w:rsidR="00077557"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exploratory </w:t>
      </w:r>
      <w:r w:rsidR="00ED151A" w:rsidRPr="0084576F">
        <w:rPr>
          <w:rFonts w:ascii="Arial" w:hAnsi="Arial" w:cs="Arial"/>
          <w:b/>
          <w:bCs/>
          <w:sz w:val="21"/>
          <w:szCs w:val="21"/>
          <w:lang w:val="en-GB"/>
        </w:rPr>
        <w:t>research</w:t>
      </w:r>
      <w:r w:rsidR="00C30071" w:rsidRPr="0084576F">
        <w:rPr>
          <w:rFonts w:ascii="Arial" w:hAnsi="Arial" w:cs="Arial"/>
          <w:b/>
          <w:bCs/>
          <w:sz w:val="21"/>
          <w:szCs w:val="21"/>
          <w:lang w:val="en-GB"/>
        </w:rPr>
        <w:t>?</w:t>
      </w:r>
    </w:p>
    <w:p w14:paraId="4B563A56" w14:textId="207A46A1" w:rsidR="00C97F19" w:rsidRPr="0084576F" w:rsidRDefault="00C97F19" w:rsidP="00B22852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Generally, we will not tell </w:t>
      </w:r>
      <w:r w:rsidR="00E806CB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the results </w:t>
      </w:r>
      <w:r w:rsidR="00BD7675" w:rsidRPr="0084576F">
        <w:rPr>
          <w:rFonts w:ascii="Arial" w:hAnsi="Arial" w:cs="Arial"/>
          <w:sz w:val="21"/>
          <w:szCs w:val="21"/>
          <w:lang w:val="en-GB"/>
        </w:rPr>
        <w:t xml:space="preserve">of the tests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done on </w:t>
      </w:r>
      <w:r w:rsidR="00E806CB" w:rsidRPr="0084576F">
        <w:rPr>
          <w:rFonts w:ascii="Arial" w:hAnsi="Arial" w:cs="Arial"/>
          <w:sz w:val="21"/>
          <w:szCs w:val="21"/>
          <w:lang w:val="en-GB"/>
        </w:rPr>
        <w:t>their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samples or </w:t>
      </w:r>
      <w:r w:rsidR="00E806CB" w:rsidRPr="0084576F">
        <w:rPr>
          <w:rFonts w:ascii="Arial" w:hAnsi="Arial" w:cs="Arial"/>
          <w:sz w:val="21"/>
          <w:szCs w:val="21"/>
          <w:lang w:val="en-GB"/>
        </w:rPr>
        <w:t>their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DNA</w:t>
      </w:r>
      <w:r w:rsidR="00EF5C62" w:rsidRPr="0084576F">
        <w:rPr>
          <w:rFonts w:ascii="Arial" w:hAnsi="Arial" w:cs="Arial"/>
          <w:sz w:val="21"/>
          <w:szCs w:val="21"/>
          <w:lang w:val="en-GB"/>
        </w:rPr>
        <w:t>,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and it is unlikely </w:t>
      </w:r>
      <w:r w:rsidR="00E806CB" w:rsidRPr="0084576F">
        <w:rPr>
          <w:rFonts w:ascii="Arial" w:hAnsi="Arial" w:cs="Arial"/>
          <w:sz w:val="21"/>
          <w:szCs w:val="21"/>
          <w:lang w:val="en-GB"/>
        </w:rPr>
        <w:t>they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will benefit directly from the results of these </w:t>
      </w:r>
      <w:r w:rsidR="007D6E19" w:rsidRPr="0084576F">
        <w:rPr>
          <w:rFonts w:ascii="Arial" w:hAnsi="Arial" w:cs="Arial"/>
          <w:sz w:val="21"/>
          <w:szCs w:val="21"/>
          <w:lang w:val="en-GB"/>
        </w:rPr>
        <w:t>exploratory</w:t>
      </w:r>
      <w:r w:rsidR="00273F95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studies. However, if we learn of something </w:t>
      </w:r>
      <w:r w:rsidR="00BD7675" w:rsidRPr="0084576F">
        <w:rPr>
          <w:rFonts w:ascii="Arial" w:hAnsi="Arial" w:cs="Arial"/>
          <w:sz w:val="21"/>
          <w:szCs w:val="21"/>
          <w:lang w:val="en-GB"/>
        </w:rPr>
        <w:t xml:space="preserve">that is </w:t>
      </w:r>
      <w:r w:rsidRPr="0084576F">
        <w:rPr>
          <w:rFonts w:ascii="Arial" w:hAnsi="Arial" w:cs="Arial"/>
          <w:sz w:val="21"/>
          <w:szCs w:val="21"/>
          <w:lang w:val="en-GB"/>
        </w:rPr>
        <w:t>thought to be medically significant</w:t>
      </w:r>
      <w:r w:rsidR="00457700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C11F28" w:rsidRPr="0084576F">
        <w:rPr>
          <w:rFonts w:ascii="Arial" w:hAnsi="Arial" w:cs="Arial"/>
          <w:sz w:val="21"/>
          <w:szCs w:val="21"/>
          <w:lang w:val="en-GB"/>
        </w:rPr>
        <w:t xml:space="preserve">to </w:t>
      </w:r>
      <w:r w:rsidR="00E806CB" w:rsidRPr="0084576F">
        <w:rPr>
          <w:rFonts w:ascii="Arial" w:hAnsi="Arial" w:cs="Arial"/>
          <w:sz w:val="21"/>
          <w:szCs w:val="21"/>
          <w:lang w:val="en-GB"/>
        </w:rPr>
        <w:t>them</w:t>
      </w:r>
      <w:r w:rsidR="00C11F28" w:rsidRPr="0084576F">
        <w:rPr>
          <w:rFonts w:ascii="Arial" w:hAnsi="Arial" w:cs="Arial"/>
          <w:sz w:val="21"/>
          <w:szCs w:val="21"/>
          <w:lang w:val="en-GB"/>
        </w:rPr>
        <w:t xml:space="preserve"> and/ or </w:t>
      </w:r>
      <w:r w:rsidR="00E806CB" w:rsidRPr="0084576F">
        <w:rPr>
          <w:rFonts w:ascii="Arial" w:hAnsi="Arial" w:cs="Arial"/>
          <w:sz w:val="21"/>
          <w:szCs w:val="21"/>
          <w:lang w:val="en-GB"/>
        </w:rPr>
        <w:t>their</w:t>
      </w:r>
      <w:r w:rsidR="00C11F28" w:rsidRPr="0084576F">
        <w:rPr>
          <w:rFonts w:ascii="Arial" w:hAnsi="Arial" w:cs="Arial"/>
          <w:sz w:val="21"/>
          <w:szCs w:val="21"/>
          <w:lang w:val="en-GB"/>
        </w:rPr>
        <w:t xml:space="preserve"> family, and </w:t>
      </w:r>
      <w:r w:rsidR="00E806CB" w:rsidRPr="0084576F">
        <w:rPr>
          <w:rFonts w:ascii="Arial" w:hAnsi="Arial" w:cs="Arial"/>
          <w:sz w:val="21"/>
          <w:szCs w:val="21"/>
          <w:lang w:val="en-GB"/>
        </w:rPr>
        <w:t>they</w:t>
      </w:r>
      <w:r w:rsidR="00C11F28" w:rsidRPr="0084576F">
        <w:rPr>
          <w:rFonts w:ascii="Arial" w:hAnsi="Arial" w:cs="Arial"/>
          <w:sz w:val="21"/>
          <w:szCs w:val="21"/>
          <w:lang w:val="en-GB"/>
        </w:rPr>
        <w:t xml:space="preserve"> agree, </w:t>
      </w:r>
      <w:r w:rsidR="00E806CB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</w:t>
      </w:r>
      <w:proofErr w:type="gramStart"/>
      <w:r w:rsidR="00E806CB" w:rsidRPr="0084576F">
        <w:rPr>
          <w:rFonts w:ascii="Arial" w:hAnsi="Arial" w:cs="Arial"/>
          <w:bCs/>
          <w:sz w:val="21"/>
          <w:szCs w:val="21"/>
          <w:lang w:val="en-GB" w:eastAsia="en-US"/>
        </w:rPr>
        <w:t>represent</w:t>
      </w:r>
      <w:proofErr w:type="gramEnd"/>
      <w:r w:rsidR="00E806CB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</w:t>
      </w:r>
      <w:r w:rsidR="00C11F28" w:rsidRPr="0084576F">
        <w:rPr>
          <w:rFonts w:ascii="Arial" w:hAnsi="Arial" w:cs="Arial"/>
          <w:sz w:val="21"/>
          <w:szCs w:val="21"/>
          <w:lang w:val="en-GB"/>
        </w:rPr>
        <w:t xml:space="preserve">and </w:t>
      </w:r>
      <w:r w:rsidR="00E806CB" w:rsidRPr="0084576F">
        <w:rPr>
          <w:rFonts w:ascii="Arial" w:hAnsi="Arial" w:cs="Arial"/>
          <w:sz w:val="21"/>
          <w:szCs w:val="21"/>
          <w:lang w:val="en-GB"/>
        </w:rPr>
        <w:t>their</w:t>
      </w:r>
      <w:r w:rsidR="00C11F28" w:rsidRPr="0084576F">
        <w:rPr>
          <w:rFonts w:ascii="Arial" w:hAnsi="Arial" w:cs="Arial"/>
          <w:sz w:val="21"/>
          <w:szCs w:val="21"/>
          <w:lang w:val="en-GB"/>
        </w:rPr>
        <w:t xml:space="preserve"> GP can be notified </w:t>
      </w:r>
      <w:r w:rsidRPr="0018475A">
        <w:rPr>
          <w:rFonts w:ascii="Arial" w:hAnsi="Arial" w:cs="Arial"/>
          <w:sz w:val="21"/>
          <w:szCs w:val="21"/>
          <w:lang w:val="en-GB"/>
        </w:rPr>
        <w:t>of this information.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Medically significant results can sometimes have implications for treatment options, or they might be of importance to other family members. </w:t>
      </w:r>
      <w:r w:rsidR="00754DF8" w:rsidRPr="0084576F">
        <w:rPr>
          <w:rFonts w:ascii="Arial" w:eastAsia="Arial" w:hAnsi="Arial"/>
          <w:sz w:val="21"/>
          <w:szCs w:val="21"/>
        </w:rPr>
        <w:t xml:space="preserve">For </w:t>
      </w:r>
      <w:r w:rsidR="005416CE" w:rsidRPr="0084576F">
        <w:rPr>
          <w:rFonts w:ascii="Arial" w:eastAsia="Arial" w:hAnsi="Arial"/>
          <w:sz w:val="21"/>
          <w:szCs w:val="21"/>
        </w:rPr>
        <w:t>the</w:t>
      </w:r>
      <w:r w:rsidR="00754DF8" w:rsidRPr="0084576F">
        <w:rPr>
          <w:rFonts w:ascii="Arial" w:eastAsia="Arial" w:hAnsi="Arial"/>
          <w:sz w:val="21"/>
          <w:szCs w:val="21"/>
        </w:rPr>
        <w:t xml:space="preserve"> safety</w:t>
      </w:r>
      <w:r w:rsidR="005416CE" w:rsidRPr="0084576F">
        <w:rPr>
          <w:rFonts w:ascii="Arial" w:eastAsia="Arial" w:hAnsi="Arial"/>
          <w:sz w:val="21"/>
          <w:szCs w:val="21"/>
        </w:rPr>
        <w:t xml:space="preserve"> of </w:t>
      </w:r>
      <w:r w:rsidR="005416CE" w:rsidRPr="0084576F">
        <w:rPr>
          <w:rFonts w:ascii="Arial" w:hAnsi="Arial" w:cs="Arial"/>
          <w:sz w:val="21"/>
          <w:szCs w:val="21"/>
          <w:lang w:val="en-GB"/>
        </w:rPr>
        <w:t>the person you represent</w:t>
      </w:r>
      <w:r w:rsidR="00754DF8" w:rsidRPr="0084576F">
        <w:rPr>
          <w:rFonts w:ascii="Arial" w:eastAsia="Arial" w:hAnsi="Arial"/>
          <w:sz w:val="21"/>
          <w:szCs w:val="21"/>
        </w:rPr>
        <w:t xml:space="preserve">, any such results from this study would be checked and </w:t>
      </w:r>
      <w:r w:rsidR="00D465C8" w:rsidRPr="0084576F">
        <w:rPr>
          <w:rFonts w:ascii="Arial" w:eastAsia="Arial" w:hAnsi="Arial"/>
          <w:sz w:val="21"/>
          <w:szCs w:val="21"/>
        </w:rPr>
        <w:t>their</w:t>
      </w:r>
      <w:r w:rsidR="00754DF8" w:rsidRPr="0084576F">
        <w:rPr>
          <w:rFonts w:ascii="Arial" w:eastAsia="Arial" w:hAnsi="Arial"/>
          <w:sz w:val="21"/>
          <w:szCs w:val="21"/>
        </w:rPr>
        <w:t xml:space="preserve"> GP and/or a specialist service would discuss them with</w:t>
      </w:r>
      <w:r w:rsidR="00F9062C" w:rsidRPr="0084576F">
        <w:rPr>
          <w:rFonts w:ascii="Arial" w:eastAsia="Arial" w:hAnsi="Arial"/>
          <w:sz w:val="21"/>
          <w:szCs w:val="21"/>
        </w:rPr>
        <w:t xml:space="preserve"> you or</w:t>
      </w:r>
      <w:r w:rsidR="005416CE" w:rsidRPr="0084576F">
        <w:rPr>
          <w:rFonts w:ascii="Arial" w:eastAsia="Arial" w:hAnsi="Arial"/>
          <w:sz w:val="21"/>
          <w:szCs w:val="21"/>
        </w:rPr>
        <w:t xml:space="preserve"> </w:t>
      </w:r>
      <w:r w:rsidR="005416CE" w:rsidRPr="0084576F">
        <w:rPr>
          <w:rFonts w:ascii="Arial" w:hAnsi="Arial" w:cs="Arial"/>
          <w:sz w:val="21"/>
          <w:szCs w:val="21"/>
          <w:lang w:val="en-GB"/>
        </w:rPr>
        <w:t>the person you represent</w:t>
      </w:r>
      <w:r w:rsidR="00754DF8" w:rsidRPr="0084576F">
        <w:rPr>
          <w:rFonts w:ascii="Arial" w:eastAsia="Arial" w:hAnsi="Arial"/>
          <w:sz w:val="21"/>
          <w:szCs w:val="21"/>
        </w:rPr>
        <w:t>.</w:t>
      </w:r>
    </w:p>
    <w:p w14:paraId="4608D18E" w14:textId="0404CECA" w:rsidR="00C97F19" w:rsidRPr="0084576F" w:rsidRDefault="00D465C8" w:rsidP="00B22852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The </w:t>
      </w:r>
      <w:r w:rsidR="00C97F19" w:rsidRPr="0084576F">
        <w:rPr>
          <w:rFonts w:ascii="Arial" w:hAnsi="Arial" w:cs="Arial"/>
          <w:sz w:val="21"/>
          <w:szCs w:val="21"/>
          <w:lang w:val="en-GB"/>
        </w:rPr>
        <w:t xml:space="preserve">participation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of </w:t>
      </w:r>
      <w:r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C97F19" w:rsidRPr="0084576F">
        <w:rPr>
          <w:rFonts w:ascii="Arial" w:hAnsi="Arial" w:cs="Arial"/>
          <w:sz w:val="21"/>
          <w:szCs w:val="21"/>
          <w:lang w:val="en-GB"/>
        </w:rPr>
        <w:t xml:space="preserve">in the research will help research efforts </w:t>
      </w:r>
      <w:r w:rsidR="00BD7675" w:rsidRPr="0084576F">
        <w:rPr>
          <w:rFonts w:ascii="Arial" w:hAnsi="Arial" w:cs="Arial"/>
          <w:sz w:val="21"/>
          <w:szCs w:val="21"/>
          <w:lang w:val="en-GB"/>
        </w:rPr>
        <w:t xml:space="preserve">to </w:t>
      </w:r>
      <w:proofErr w:type="gramStart"/>
      <w:r w:rsidR="00C97F19" w:rsidRPr="0084576F">
        <w:rPr>
          <w:rFonts w:ascii="Arial" w:hAnsi="Arial" w:cs="Arial"/>
          <w:sz w:val="21"/>
          <w:szCs w:val="21"/>
          <w:lang w:val="en-GB"/>
        </w:rPr>
        <w:t>understand</w:t>
      </w:r>
      <w:r w:rsidR="001C3188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C97F19" w:rsidRPr="0084576F">
        <w:rPr>
          <w:rFonts w:ascii="Arial" w:hAnsi="Arial" w:cs="Arial"/>
          <w:sz w:val="21"/>
          <w:szCs w:val="21"/>
          <w:lang w:val="en-GB"/>
        </w:rPr>
        <w:t xml:space="preserve"> COVID</w:t>
      </w:r>
      <w:proofErr w:type="gramEnd"/>
      <w:r w:rsidR="00273F95" w:rsidRPr="0084576F">
        <w:rPr>
          <w:rFonts w:ascii="Arial" w:hAnsi="Arial" w:cs="Arial"/>
          <w:sz w:val="21"/>
          <w:szCs w:val="21"/>
          <w:lang w:val="en-GB"/>
        </w:rPr>
        <w:t>-</w:t>
      </w:r>
      <w:r w:rsidR="00C97F19" w:rsidRPr="0084576F">
        <w:rPr>
          <w:rFonts w:ascii="Arial" w:hAnsi="Arial" w:cs="Arial"/>
          <w:sz w:val="21"/>
          <w:szCs w:val="21"/>
          <w:lang w:val="en-GB"/>
        </w:rPr>
        <w:t xml:space="preserve">19 and </w:t>
      </w:r>
      <w:r w:rsidR="001C3188" w:rsidRPr="0084576F">
        <w:rPr>
          <w:rFonts w:ascii="Arial" w:hAnsi="Arial" w:cs="Arial"/>
          <w:sz w:val="21"/>
          <w:szCs w:val="21"/>
          <w:lang w:val="en-GB"/>
        </w:rPr>
        <w:t xml:space="preserve">for </w:t>
      </w:r>
      <w:r w:rsidR="00BD7675" w:rsidRPr="0084576F">
        <w:rPr>
          <w:rFonts w:ascii="Arial" w:hAnsi="Arial" w:cs="Arial"/>
          <w:sz w:val="21"/>
          <w:szCs w:val="21"/>
          <w:lang w:val="en-GB"/>
        </w:rPr>
        <w:t xml:space="preserve">the </w:t>
      </w:r>
      <w:r w:rsidR="00C97F19" w:rsidRPr="0084576F">
        <w:rPr>
          <w:rFonts w:ascii="Arial" w:hAnsi="Arial" w:cs="Arial"/>
          <w:sz w:val="21"/>
          <w:szCs w:val="21"/>
          <w:lang w:val="en-GB"/>
        </w:rPr>
        <w:t>development of drugs and tests that could help many other people in the future.</w:t>
      </w:r>
    </w:p>
    <w:p w14:paraId="2EFB08BB" w14:textId="518B71C6" w:rsidR="000B1399" w:rsidRPr="0084576F" w:rsidRDefault="000B1399" w:rsidP="002E6FD4">
      <w:pPr>
        <w:keepNext/>
        <w:jc w:val="both"/>
        <w:outlineLvl w:val="0"/>
        <w:rPr>
          <w:rFonts w:ascii="Arial" w:hAnsi="Arial" w:cs="Arial"/>
          <w:b/>
          <w:bCs/>
          <w:sz w:val="21"/>
          <w:szCs w:val="21"/>
          <w:lang w:val="en-GB"/>
        </w:rPr>
      </w:pPr>
      <w:r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What </w:t>
      </w:r>
      <w:r w:rsidR="0094444A"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could be </w:t>
      </w:r>
      <w:r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the side effects of the study </w:t>
      </w:r>
      <w:r w:rsidR="000B29B1" w:rsidRPr="0084576F">
        <w:rPr>
          <w:rFonts w:ascii="Arial" w:hAnsi="Arial" w:cs="Arial"/>
          <w:b/>
          <w:bCs/>
          <w:sz w:val="21"/>
          <w:szCs w:val="21"/>
          <w:lang w:val="en-GB"/>
        </w:rPr>
        <w:t>drug</w:t>
      </w:r>
      <w:r w:rsidRPr="0084576F">
        <w:rPr>
          <w:rFonts w:ascii="Arial" w:hAnsi="Arial" w:cs="Arial"/>
          <w:b/>
          <w:bCs/>
          <w:sz w:val="21"/>
          <w:szCs w:val="21"/>
          <w:lang w:val="en-GB"/>
        </w:rPr>
        <w:t>?</w:t>
      </w:r>
    </w:p>
    <w:p w14:paraId="0A253904" w14:textId="34B0D3DA" w:rsidR="000B0229" w:rsidRPr="0084576F" w:rsidRDefault="000B0229" w:rsidP="002E6FD4">
      <w:pPr>
        <w:keepNext/>
        <w:jc w:val="both"/>
        <w:outlineLvl w:val="0"/>
        <w:rPr>
          <w:rFonts w:ascii="Arial" w:hAnsi="Arial" w:cs="Arial"/>
          <w:bCs/>
          <w:sz w:val="21"/>
          <w:szCs w:val="21"/>
          <w:lang w:val="en-GB"/>
        </w:rPr>
      </w:pPr>
      <w:r w:rsidRPr="0084576F">
        <w:rPr>
          <w:rFonts w:ascii="Arial" w:hAnsi="Arial" w:cs="Arial"/>
          <w:bCs/>
          <w:sz w:val="21"/>
          <w:szCs w:val="21"/>
          <w:lang w:val="en-GB"/>
        </w:rPr>
        <w:t xml:space="preserve">All </w:t>
      </w:r>
      <w:r w:rsidR="003A776E" w:rsidRPr="0084576F">
        <w:rPr>
          <w:rFonts w:ascii="Arial" w:hAnsi="Arial" w:cs="Arial"/>
          <w:bCs/>
          <w:sz w:val="21"/>
          <w:szCs w:val="21"/>
          <w:lang w:val="en-GB"/>
        </w:rPr>
        <w:t>medicines</w:t>
      </w:r>
      <w:r w:rsidR="00AE30A7" w:rsidRPr="0084576F">
        <w:rPr>
          <w:rFonts w:ascii="Arial" w:hAnsi="Arial" w:cs="Arial"/>
          <w:bCs/>
          <w:sz w:val="21"/>
          <w:szCs w:val="21"/>
          <w:lang w:val="en-GB"/>
        </w:rPr>
        <w:t xml:space="preserve"> may </w:t>
      </w:r>
      <w:r w:rsidRPr="0084576F">
        <w:rPr>
          <w:rFonts w:ascii="Arial" w:hAnsi="Arial" w:cs="Arial"/>
          <w:bCs/>
          <w:sz w:val="21"/>
          <w:szCs w:val="21"/>
          <w:lang w:val="en-GB"/>
        </w:rPr>
        <w:t>cause</w:t>
      </w:r>
      <w:r w:rsidR="00AE30A7" w:rsidRPr="0084576F">
        <w:rPr>
          <w:rFonts w:ascii="Arial" w:hAnsi="Arial" w:cs="Arial"/>
          <w:bCs/>
          <w:sz w:val="21"/>
          <w:szCs w:val="21"/>
          <w:lang w:val="en-GB"/>
        </w:rPr>
        <w:t xml:space="preserve"> some side</w:t>
      </w:r>
      <w:r w:rsidRPr="0084576F">
        <w:rPr>
          <w:rFonts w:ascii="Arial" w:hAnsi="Arial" w:cs="Arial"/>
          <w:bCs/>
          <w:sz w:val="21"/>
          <w:szCs w:val="21"/>
          <w:lang w:val="en-GB"/>
        </w:rPr>
        <w:t xml:space="preserve"> effects in some people. It is very important that </w:t>
      </w:r>
      <w:r w:rsidR="00D465C8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Pr="0084576F">
        <w:rPr>
          <w:rFonts w:ascii="Arial" w:hAnsi="Arial" w:cs="Arial"/>
          <w:bCs/>
          <w:sz w:val="21"/>
          <w:szCs w:val="21"/>
          <w:lang w:val="en-GB"/>
        </w:rPr>
        <w:t xml:space="preserve">report any changes to </w:t>
      </w:r>
      <w:r w:rsidR="00D465C8" w:rsidRPr="0084576F">
        <w:rPr>
          <w:rFonts w:ascii="Arial" w:hAnsi="Arial" w:cs="Arial"/>
          <w:bCs/>
          <w:sz w:val="21"/>
          <w:szCs w:val="21"/>
          <w:lang w:val="en-GB"/>
        </w:rPr>
        <w:t>their</w:t>
      </w:r>
      <w:r w:rsidRPr="0084576F">
        <w:rPr>
          <w:rFonts w:ascii="Arial" w:hAnsi="Arial" w:cs="Arial"/>
          <w:bCs/>
          <w:sz w:val="21"/>
          <w:szCs w:val="21"/>
          <w:lang w:val="en-GB"/>
        </w:rPr>
        <w:t xml:space="preserve"> health to </w:t>
      </w:r>
      <w:r w:rsidR="00B85EB9" w:rsidRPr="0084576F">
        <w:rPr>
          <w:rFonts w:ascii="Arial" w:hAnsi="Arial" w:cs="Arial"/>
          <w:bCs/>
          <w:sz w:val="21"/>
          <w:szCs w:val="21"/>
          <w:lang w:val="en-GB"/>
        </w:rPr>
        <w:t xml:space="preserve">the </w:t>
      </w:r>
      <w:r w:rsidR="00876D93" w:rsidRPr="0084576F">
        <w:rPr>
          <w:rFonts w:ascii="Arial" w:hAnsi="Arial" w:cs="Arial"/>
          <w:bCs/>
          <w:sz w:val="21"/>
          <w:szCs w:val="21"/>
          <w:lang w:val="en-GB"/>
        </w:rPr>
        <w:t>research team,</w:t>
      </w:r>
      <w:r w:rsidRPr="0084576F">
        <w:rPr>
          <w:rFonts w:ascii="Arial" w:hAnsi="Arial" w:cs="Arial"/>
          <w:bCs/>
          <w:sz w:val="21"/>
          <w:szCs w:val="21"/>
          <w:lang w:val="en-GB"/>
        </w:rPr>
        <w:t xml:space="preserve"> as soon as possible.</w:t>
      </w:r>
    </w:p>
    <w:p w14:paraId="0C26B3B2" w14:textId="4B15F2EE" w:rsidR="00223546" w:rsidRPr="0084576F" w:rsidRDefault="009B4AF7" w:rsidP="00135906">
      <w:pPr>
        <w:jc w:val="both"/>
        <w:rPr>
          <w:rFonts w:ascii="Arial" w:hAnsi="Arial" w:cs="Arial"/>
          <w:bCs/>
          <w:i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We will </w:t>
      </w:r>
      <w:r w:rsidR="003B78EC" w:rsidRPr="0084576F">
        <w:rPr>
          <w:rFonts w:ascii="Arial" w:hAnsi="Arial" w:cs="Arial"/>
          <w:sz w:val="21"/>
          <w:szCs w:val="21"/>
          <w:lang w:val="en-GB"/>
        </w:rPr>
        <w:t xml:space="preserve">ask </w:t>
      </w:r>
      <w:r w:rsidR="00D465C8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3B78EC" w:rsidRPr="0084576F">
        <w:rPr>
          <w:rFonts w:ascii="Arial" w:hAnsi="Arial" w:cs="Arial"/>
          <w:sz w:val="21"/>
          <w:szCs w:val="21"/>
          <w:lang w:val="en-GB"/>
        </w:rPr>
        <w:t>about a</w:t>
      </w:r>
      <w:r w:rsidR="000B1399" w:rsidRPr="0084576F">
        <w:rPr>
          <w:rFonts w:ascii="Arial" w:hAnsi="Arial" w:cs="Arial"/>
          <w:sz w:val="21"/>
          <w:szCs w:val="21"/>
          <w:lang w:val="en-GB"/>
        </w:rPr>
        <w:t>ny side effects or other health issues occurring during the study</w:t>
      </w:r>
      <w:r w:rsidR="00754DF8" w:rsidRPr="0084576F">
        <w:rPr>
          <w:rFonts w:ascii="Arial" w:hAnsi="Arial" w:cs="Arial"/>
          <w:sz w:val="21"/>
          <w:szCs w:val="21"/>
          <w:lang w:val="en-GB"/>
        </w:rPr>
        <w:t xml:space="preserve">, as described in the Summary </w:t>
      </w:r>
      <w:r w:rsidR="00D465C8" w:rsidRPr="0084576F">
        <w:rPr>
          <w:rFonts w:ascii="Arial" w:hAnsi="Arial" w:cs="Arial"/>
          <w:sz w:val="21"/>
          <w:szCs w:val="21"/>
          <w:lang w:val="en-GB"/>
        </w:rPr>
        <w:t>Legal Representative</w:t>
      </w:r>
      <w:r w:rsidR="00754DF8" w:rsidRPr="0084576F">
        <w:rPr>
          <w:rFonts w:ascii="Arial" w:hAnsi="Arial" w:cs="Arial"/>
          <w:sz w:val="21"/>
          <w:szCs w:val="21"/>
          <w:lang w:val="en-GB"/>
        </w:rPr>
        <w:t xml:space="preserve"> Information Sheet,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3B78EC" w:rsidRPr="0084576F">
        <w:rPr>
          <w:rFonts w:ascii="Arial" w:hAnsi="Arial" w:cs="Arial"/>
          <w:sz w:val="21"/>
          <w:szCs w:val="21"/>
          <w:lang w:val="en-GB"/>
        </w:rPr>
        <w:t xml:space="preserve">and continue to </w:t>
      </w:r>
      <w:r w:rsidR="00295CC9" w:rsidRPr="0084576F">
        <w:rPr>
          <w:rFonts w:ascii="Arial" w:hAnsi="Arial" w:cs="Arial"/>
          <w:sz w:val="21"/>
          <w:szCs w:val="21"/>
          <w:lang w:val="en-GB"/>
        </w:rPr>
        <w:t>check on these, if they do happen</w:t>
      </w:r>
      <w:r w:rsidR="000B1399" w:rsidRPr="0084576F">
        <w:rPr>
          <w:rFonts w:ascii="Arial" w:hAnsi="Arial" w:cs="Arial"/>
          <w:sz w:val="21"/>
          <w:szCs w:val="21"/>
          <w:lang w:val="en-GB"/>
        </w:rPr>
        <w:t>.</w:t>
      </w:r>
      <w:r w:rsidR="00223546" w:rsidRPr="0084576F">
        <w:rPr>
          <w:rFonts w:ascii="Arial" w:hAnsi="Arial" w:cs="Arial"/>
          <w:bCs/>
          <w:i/>
          <w:sz w:val="21"/>
          <w:szCs w:val="21"/>
          <w:lang w:val="en-GB"/>
        </w:rPr>
        <w:t xml:space="preserve"> </w:t>
      </w:r>
    </w:p>
    <w:p w14:paraId="75CC0099" w14:textId="1EDF8D10" w:rsidR="000B1399" w:rsidRPr="0084576F" w:rsidRDefault="00223546" w:rsidP="002E6FD4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bCs/>
          <w:i/>
          <w:sz w:val="21"/>
          <w:szCs w:val="21"/>
          <w:lang w:val="en-GB"/>
        </w:rPr>
        <w:t xml:space="preserve">If </w:t>
      </w:r>
      <w:r w:rsidR="00D465C8" w:rsidRPr="0084576F">
        <w:rPr>
          <w:rFonts w:ascii="Arial" w:hAnsi="Arial" w:cs="Arial"/>
          <w:bCs/>
          <w:i/>
          <w:sz w:val="21"/>
          <w:szCs w:val="21"/>
          <w:lang w:val="en-GB"/>
        </w:rPr>
        <w:t xml:space="preserve">the person you represent </w:t>
      </w:r>
      <w:r w:rsidRPr="0084576F">
        <w:rPr>
          <w:rFonts w:ascii="Arial" w:hAnsi="Arial" w:cs="Arial"/>
          <w:bCs/>
          <w:i/>
          <w:sz w:val="21"/>
          <w:szCs w:val="21"/>
          <w:lang w:val="en-GB"/>
        </w:rPr>
        <w:t>suffer</w:t>
      </w:r>
      <w:r w:rsidR="00D465C8" w:rsidRPr="0084576F">
        <w:rPr>
          <w:rFonts w:ascii="Arial" w:hAnsi="Arial" w:cs="Arial"/>
          <w:bCs/>
          <w:i/>
          <w:sz w:val="21"/>
          <w:szCs w:val="21"/>
          <w:lang w:val="en-GB"/>
        </w:rPr>
        <w:t>s</w:t>
      </w:r>
      <w:r w:rsidRPr="0084576F">
        <w:rPr>
          <w:rFonts w:ascii="Arial" w:hAnsi="Arial" w:cs="Arial"/>
          <w:bCs/>
          <w:i/>
          <w:sz w:val="21"/>
          <w:szCs w:val="21"/>
          <w:lang w:val="en-GB"/>
        </w:rPr>
        <w:t xml:space="preserve"> any of these side effects (or any others not listed) or </w:t>
      </w:r>
      <w:r w:rsidR="00D465C8" w:rsidRPr="0084576F">
        <w:rPr>
          <w:rFonts w:ascii="Arial" w:hAnsi="Arial" w:cs="Arial"/>
          <w:bCs/>
          <w:i/>
          <w:sz w:val="21"/>
          <w:szCs w:val="21"/>
          <w:lang w:val="en-GB"/>
        </w:rPr>
        <w:t xml:space="preserve">the person you represent </w:t>
      </w:r>
      <w:r w:rsidRPr="0084576F">
        <w:rPr>
          <w:rFonts w:ascii="Arial" w:hAnsi="Arial" w:cs="Arial"/>
          <w:bCs/>
          <w:i/>
          <w:sz w:val="21"/>
          <w:szCs w:val="21"/>
          <w:lang w:val="en-GB"/>
        </w:rPr>
        <w:t>think</w:t>
      </w:r>
      <w:r w:rsidR="00D465C8" w:rsidRPr="0084576F">
        <w:rPr>
          <w:rFonts w:ascii="Arial" w:hAnsi="Arial" w:cs="Arial"/>
          <w:bCs/>
          <w:i/>
          <w:sz w:val="21"/>
          <w:szCs w:val="21"/>
          <w:lang w:val="en-GB"/>
        </w:rPr>
        <w:t>s</w:t>
      </w:r>
      <w:r w:rsidRPr="0084576F">
        <w:rPr>
          <w:rFonts w:ascii="Arial" w:hAnsi="Arial" w:cs="Arial"/>
          <w:bCs/>
          <w:i/>
          <w:sz w:val="21"/>
          <w:szCs w:val="21"/>
          <w:lang w:val="en-GB"/>
        </w:rPr>
        <w:t xml:space="preserve"> </w:t>
      </w:r>
      <w:r w:rsidR="00D465C8" w:rsidRPr="0084576F">
        <w:rPr>
          <w:rFonts w:ascii="Arial" w:hAnsi="Arial" w:cs="Arial"/>
          <w:bCs/>
          <w:i/>
          <w:sz w:val="21"/>
          <w:szCs w:val="21"/>
          <w:lang w:val="en-GB"/>
        </w:rPr>
        <w:t>they</w:t>
      </w:r>
      <w:r w:rsidRPr="0084576F">
        <w:rPr>
          <w:rFonts w:ascii="Arial" w:hAnsi="Arial" w:cs="Arial"/>
          <w:bCs/>
          <w:i/>
          <w:sz w:val="21"/>
          <w:szCs w:val="21"/>
          <w:lang w:val="en-GB"/>
        </w:rPr>
        <w:t xml:space="preserve"> are experiencing a side effect during this study, please tell </w:t>
      </w:r>
      <w:r w:rsidR="00D465C8" w:rsidRPr="0084576F">
        <w:rPr>
          <w:rFonts w:ascii="Arial" w:hAnsi="Arial" w:cs="Arial"/>
          <w:bCs/>
          <w:i/>
          <w:sz w:val="21"/>
          <w:szCs w:val="21"/>
          <w:lang w:val="en-GB"/>
        </w:rPr>
        <w:t>the</w:t>
      </w:r>
      <w:r w:rsidRPr="0084576F">
        <w:rPr>
          <w:rFonts w:ascii="Arial" w:hAnsi="Arial" w:cs="Arial"/>
          <w:bCs/>
          <w:i/>
          <w:sz w:val="21"/>
          <w:szCs w:val="21"/>
          <w:lang w:val="en-GB"/>
        </w:rPr>
        <w:t xml:space="preserve"> study doctor immediately</w:t>
      </w:r>
      <w:r w:rsidRPr="0084576F">
        <w:rPr>
          <w:rFonts w:ascii="Arial" w:hAnsi="Arial" w:cs="Arial"/>
          <w:bCs/>
          <w:sz w:val="21"/>
          <w:szCs w:val="21"/>
          <w:lang w:val="en-GB"/>
        </w:rPr>
        <w:t xml:space="preserve"> (see</w:t>
      </w:r>
      <w:r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 xml:space="preserve"> ‘Who should </w:t>
      </w:r>
      <w:r w:rsidR="00F9062C"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 xml:space="preserve">I </w:t>
      </w:r>
      <w:r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>contact for more information?’</w:t>
      </w:r>
      <w:r w:rsidRPr="0084576F">
        <w:rPr>
          <w:rFonts w:ascii="Arial" w:hAnsi="Arial" w:cs="Arial"/>
          <w:bCs/>
          <w:sz w:val="21"/>
          <w:szCs w:val="21"/>
          <w:lang w:val="en-GB"/>
        </w:rPr>
        <w:t>).</w:t>
      </w:r>
    </w:p>
    <w:p w14:paraId="55870D40" w14:textId="77777777" w:rsidR="0018375D" w:rsidRDefault="0018375D" w:rsidP="002E6FD4">
      <w:pPr>
        <w:keepNext/>
        <w:jc w:val="both"/>
        <w:outlineLvl w:val="0"/>
        <w:rPr>
          <w:rFonts w:ascii="Arial" w:hAnsi="Arial" w:cs="Arial"/>
          <w:b/>
          <w:bCs/>
          <w:sz w:val="21"/>
          <w:szCs w:val="21"/>
          <w:lang w:val="en-GB"/>
        </w:rPr>
        <w:sectPr w:rsidR="0018375D" w:rsidSect="0018375D">
          <w:headerReference w:type="default" r:id="rId11"/>
          <w:footerReference w:type="default" r:id="rId12"/>
          <w:type w:val="continuous"/>
          <w:pgSz w:w="11906" w:h="16838"/>
          <w:pgMar w:top="1134" w:right="1440" w:bottom="1134" w:left="1440" w:header="708" w:footer="266" w:gutter="0"/>
          <w:cols w:space="708"/>
          <w:docGrid w:linePitch="360"/>
        </w:sectPr>
      </w:pPr>
    </w:p>
    <w:p w14:paraId="2E3FDFED" w14:textId="210EF2D8" w:rsidR="000B1399" w:rsidRPr="003505F7" w:rsidRDefault="000B1399" w:rsidP="002E6FD4">
      <w:pPr>
        <w:keepNext/>
        <w:jc w:val="both"/>
        <w:outlineLvl w:val="0"/>
        <w:rPr>
          <w:rFonts w:ascii="Arial" w:hAnsi="Arial" w:cs="Arial"/>
          <w:b/>
          <w:bCs/>
          <w:sz w:val="21"/>
          <w:szCs w:val="21"/>
          <w:lang w:val="en-GB"/>
        </w:rPr>
      </w:pPr>
      <w:r w:rsidRPr="003505F7">
        <w:rPr>
          <w:rFonts w:ascii="Arial" w:hAnsi="Arial" w:cs="Arial"/>
          <w:b/>
          <w:bCs/>
          <w:sz w:val="21"/>
          <w:szCs w:val="21"/>
          <w:lang w:val="en-GB"/>
        </w:rPr>
        <w:t xml:space="preserve">What are the possible disadvantages </w:t>
      </w:r>
      <w:r w:rsidR="0094444A" w:rsidRPr="003505F7">
        <w:rPr>
          <w:rFonts w:ascii="Arial" w:hAnsi="Arial" w:cs="Arial"/>
          <w:b/>
          <w:bCs/>
          <w:sz w:val="21"/>
          <w:szCs w:val="21"/>
          <w:lang w:val="en-GB"/>
        </w:rPr>
        <w:t xml:space="preserve">or </w:t>
      </w:r>
      <w:r w:rsidRPr="003505F7">
        <w:rPr>
          <w:rFonts w:ascii="Arial" w:hAnsi="Arial" w:cs="Arial"/>
          <w:b/>
          <w:bCs/>
          <w:sz w:val="21"/>
          <w:szCs w:val="21"/>
          <w:lang w:val="en-GB"/>
        </w:rPr>
        <w:t>risks of taking part?</w:t>
      </w:r>
    </w:p>
    <w:p w14:paraId="0A6D80C8" w14:textId="700CD0A0" w:rsidR="008123E5" w:rsidRPr="0084576F" w:rsidRDefault="000B1399" w:rsidP="002E6FD4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napToGrid w:val="0"/>
          <w:sz w:val="21"/>
          <w:szCs w:val="21"/>
          <w:lang w:val="en-GB" w:eastAsia="en-US"/>
        </w:rPr>
        <w:t xml:space="preserve">It is possible </w:t>
      </w:r>
      <w:proofErr w:type="gramStart"/>
      <w:r w:rsidRPr="0084576F">
        <w:rPr>
          <w:rFonts w:ascii="Arial" w:hAnsi="Arial" w:cs="Arial"/>
          <w:snapToGrid w:val="0"/>
          <w:sz w:val="21"/>
          <w:szCs w:val="21"/>
          <w:lang w:val="en-GB" w:eastAsia="en-US"/>
        </w:rPr>
        <w:t xml:space="preserve">that </w:t>
      </w:r>
      <w:r w:rsidR="00D465C8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 </w:t>
      </w:r>
      <w:r w:rsidRPr="0084576F">
        <w:rPr>
          <w:rFonts w:ascii="Arial" w:hAnsi="Arial" w:cs="Arial"/>
          <w:snapToGrid w:val="0"/>
          <w:sz w:val="21"/>
          <w:szCs w:val="21"/>
          <w:lang w:val="en-GB" w:eastAsia="en-US"/>
        </w:rPr>
        <w:t>the</w:t>
      </w:r>
      <w:proofErr w:type="gramEnd"/>
      <w:r w:rsidRPr="0084576F">
        <w:rPr>
          <w:rFonts w:ascii="Arial" w:hAnsi="Arial" w:cs="Arial"/>
          <w:snapToGrid w:val="0"/>
          <w:sz w:val="21"/>
          <w:szCs w:val="21"/>
          <w:lang w:val="en-GB" w:eastAsia="en-US"/>
        </w:rPr>
        <w:t xml:space="preserve"> symptoms of </w:t>
      </w:r>
      <w:r w:rsidR="00D465C8" w:rsidRPr="0084576F">
        <w:rPr>
          <w:rFonts w:ascii="Arial" w:hAnsi="Arial" w:cs="Arial"/>
          <w:snapToGrid w:val="0"/>
          <w:sz w:val="21"/>
          <w:szCs w:val="21"/>
          <w:lang w:val="en-GB" w:eastAsia="en-US"/>
        </w:rPr>
        <w:t>their</w:t>
      </w:r>
      <w:r w:rsidRPr="0084576F">
        <w:rPr>
          <w:rFonts w:ascii="Arial" w:hAnsi="Arial" w:cs="Arial"/>
          <w:snapToGrid w:val="0"/>
          <w:sz w:val="21"/>
          <w:szCs w:val="21"/>
          <w:lang w:val="en-GB" w:eastAsia="en-US"/>
        </w:rPr>
        <w:t xml:space="preserve"> condition will not improve during the study or may even worsen. </w:t>
      </w:r>
      <w:r w:rsidR="00EE4EF8" w:rsidRPr="0084576F">
        <w:rPr>
          <w:rFonts w:ascii="Arial" w:hAnsi="Arial" w:cs="Arial"/>
          <w:sz w:val="21"/>
          <w:szCs w:val="21"/>
          <w:lang w:val="en-GB" w:eastAsia="en-US"/>
        </w:rPr>
        <w:t xml:space="preserve">The study </w:t>
      </w:r>
      <w:r w:rsidR="000B29B1" w:rsidRPr="0084576F">
        <w:rPr>
          <w:rFonts w:ascii="Arial" w:hAnsi="Arial" w:cs="Arial"/>
          <w:sz w:val="21"/>
          <w:szCs w:val="21"/>
          <w:lang w:val="en-GB" w:eastAsia="en-US"/>
        </w:rPr>
        <w:t>drug</w:t>
      </w:r>
      <w:r w:rsidRPr="0084576F">
        <w:rPr>
          <w:rFonts w:ascii="Arial" w:hAnsi="Arial" w:cs="Arial"/>
          <w:sz w:val="21"/>
          <w:szCs w:val="21"/>
          <w:lang w:val="en-GB" w:eastAsia="en-US"/>
        </w:rPr>
        <w:t xml:space="preserve"> may also involve risks to </w:t>
      </w:r>
      <w:r w:rsidR="00D465C8" w:rsidRPr="0084576F">
        <w:rPr>
          <w:rFonts w:ascii="Arial" w:hAnsi="Arial" w:cs="Arial"/>
          <w:sz w:val="21"/>
          <w:szCs w:val="21"/>
          <w:lang w:val="en-GB" w:eastAsia="en-US"/>
        </w:rPr>
        <w:t>their</w:t>
      </w:r>
      <w:r w:rsidRPr="0084576F">
        <w:rPr>
          <w:rFonts w:ascii="Arial" w:hAnsi="Arial" w:cs="Arial"/>
          <w:sz w:val="21"/>
          <w:szCs w:val="21"/>
          <w:lang w:val="en-GB" w:eastAsia="en-US"/>
        </w:rPr>
        <w:t xml:space="preserve"> future health that we currently don’t know about</w:t>
      </w:r>
      <w:r w:rsidRPr="0084576F">
        <w:rPr>
          <w:rFonts w:ascii="Arial" w:hAnsi="Arial" w:cs="Arial"/>
          <w:sz w:val="21"/>
          <w:szCs w:val="21"/>
          <w:lang w:val="en-GB"/>
        </w:rPr>
        <w:t>.</w:t>
      </w:r>
    </w:p>
    <w:p w14:paraId="502856AE" w14:textId="77777777" w:rsidR="00754DF8" w:rsidRPr="0084576F" w:rsidRDefault="001022A2" w:rsidP="002E6FD4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>There are other risks associated with the COVID-19 infection and the use of supplemental oxygen, but they are not specific to this study.</w:t>
      </w:r>
    </w:p>
    <w:p w14:paraId="2FAEC63B" w14:textId="2DDD6653" w:rsidR="001022A2" w:rsidRPr="0084576F" w:rsidRDefault="00754DF8" w:rsidP="002E6FD4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Please refer to </w:t>
      </w:r>
      <w:r w:rsidRPr="0084576F">
        <w:rPr>
          <w:rFonts w:ascii="Arial" w:hAnsi="Arial" w:cs="Arial"/>
          <w:iCs/>
          <w:sz w:val="21"/>
          <w:szCs w:val="21"/>
          <w:lang w:val="en-GB"/>
        </w:rPr>
        <w:t xml:space="preserve">the Summary </w:t>
      </w:r>
      <w:r w:rsidR="00D465C8" w:rsidRPr="0084576F">
        <w:rPr>
          <w:rFonts w:ascii="Arial" w:hAnsi="Arial" w:cs="Arial"/>
          <w:iCs/>
          <w:sz w:val="21"/>
          <w:szCs w:val="21"/>
          <w:lang w:val="en-GB"/>
        </w:rPr>
        <w:t>Legal Representative</w:t>
      </w:r>
      <w:r w:rsidRPr="0084576F">
        <w:rPr>
          <w:rFonts w:ascii="Arial" w:hAnsi="Arial" w:cs="Arial"/>
          <w:iCs/>
          <w:sz w:val="21"/>
          <w:szCs w:val="21"/>
          <w:lang w:val="en-GB"/>
        </w:rPr>
        <w:t xml:space="preserve"> Information Sheet for further information.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1022A2" w:rsidRPr="0084576F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78600873" w14:textId="21EF701C" w:rsidR="000B1399" w:rsidRPr="0084576F" w:rsidRDefault="000B1399" w:rsidP="002E6FD4">
      <w:pPr>
        <w:keepNext/>
        <w:jc w:val="both"/>
        <w:outlineLvl w:val="0"/>
        <w:rPr>
          <w:rFonts w:ascii="Arial" w:hAnsi="Arial" w:cs="Arial"/>
          <w:b/>
          <w:bCs/>
          <w:sz w:val="21"/>
          <w:szCs w:val="21"/>
          <w:lang w:val="en-GB" w:eastAsia="en-US"/>
        </w:rPr>
      </w:pPr>
      <w:r w:rsidRPr="0084576F">
        <w:rPr>
          <w:rFonts w:ascii="Arial" w:hAnsi="Arial" w:cs="Arial"/>
          <w:b/>
          <w:bCs/>
          <w:sz w:val="21"/>
          <w:szCs w:val="21"/>
          <w:lang w:val="en-GB" w:eastAsia="en-US"/>
        </w:rPr>
        <w:t xml:space="preserve">What if </w:t>
      </w:r>
      <w:r w:rsidR="00D046D2" w:rsidRPr="0084576F">
        <w:rPr>
          <w:rFonts w:ascii="Arial" w:hAnsi="Arial" w:cs="Arial"/>
          <w:b/>
          <w:bCs/>
          <w:sz w:val="21"/>
          <w:szCs w:val="21"/>
          <w:lang w:val="en-GB" w:eastAsia="en-US"/>
        </w:rPr>
        <w:t>I have</w:t>
      </w:r>
      <w:r w:rsidRPr="0084576F">
        <w:rPr>
          <w:rFonts w:ascii="Arial" w:hAnsi="Arial" w:cs="Arial"/>
          <w:b/>
          <w:bCs/>
          <w:sz w:val="21"/>
          <w:szCs w:val="21"/>
          <w:lang w:val="en-GB" w:eastAsia="en-US"/>
        </w:rPr>
        <w:t xml:space="preserve"> a question?</w:t>
      </w:r>
    </w:p>
    <w:p w14:paraId="17311260" w14:textId="52FD81D5" w:rsidR="000B1399" w:rsidRPr="0084576F" w:rsidRDefault="000B1399" w:rsidP="002E6FD4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If </w:t>
      </w:r>
      <w:r w:rsidR="00474BF5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you </w:t>
      </w:r>
      <w:r w:rsidR="00D046D2" w:rsidRPr="0084576F">
        <w:rPr>
          <w:rFonts w:ascii="Arial" w:hAnsi="Arial" w:cs="Arial"/>
          <w:sz w:val="21"/>
          <w:szCs w:val="21"/>
          <w:lang w:val="en-GB"/>
        </w:rPr>
        <w:t>have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a question, concern or complaint about any part of this study, </w:t>
      </w:r>
      <w:r w:rsidR="00D046D2" w:rsidRPr="0084576F">
        <w:rPr>
          <w:rFonts w:ascii="Arial" w:hAnsi="Arial" w:cs="Arial"/>
          <w:sz w:val="21"/>
          <w:szCs w:val="21"/>
          <w:lang w:val="en-GB"/>
        </w:rPr>
        <w:t xml:space="preserve">you </w:t>
      </w:r>
      <w:r w:rsidRPr="0084576F">
        <w:rPr>
          <w:rFonts w:ascii="Arial" w:hAnsi="Arial" w:cs="Arial"/>
          <w:sz w:val="21"/>
          <w:szCs w:val="21"/>
          <w:lang w:val="en-GB"/>
        </w:rPr>
        <w:t>should ask to speak to the study doctor or a member of the research team, who will do their best to help (</w:t>
      </w:r>
      <w:r w:rsidRPr="0084576F">
        <w:rPr>
          <w:rFonts w:ascii="Arial" w:hAnsi="Arial" w:cs="Arial"/>
          <w:bCs/>
          <w:sz w:val="21"/>
          <w:szCs w:val="21"/>
          <w:lang w:val="en-GB"/>
        </w:rPr>
        <w:t xml:space="preserve">see </w:t>
      </w:r>
      <w:r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 xml:space="preserve">‘Who should </w:t>
      </w:r>
      <w:r w:rsidR="00D046D2"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>I</w:t>
      </w:r>
      <w:r w:rsidR="00474BF5"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 xml:space="preserve"> </w:t>
      </w:r>
      <w:r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>contact for more information?</w:t>
      </w:r>
      <w:r w:rsidRPr="0084576F">
        <w:rPr>
          <w:rFonts w:ascii="Arial" w:hAnsi="Arial" w:cs="Arial"/>
          <w:bCs/>
          <w:sz w:val="21"/>
          <w:szCs w:val="21"/>
          <w:lang w:val="en-GB"/>
        </w:rPr>
        <w:t>’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).  </w:t>
      </w:r>
    </w:p>
    <w:p w14:paraId="509AA43F" w14:textId="247EA4E2" w:rsidR="000B1399" w:rsidRPr="0084576F" w:rsidRDefault="000B1399" w:rsidP="002E6FD4">
      <w:pPr>
        <w:jc w:val="both"/>
        <w:rPr>
          <w:rFonts w:ascii="Arial" w:hAnsi="Arial" w:cs="Arial"/>
          <w:sz w:val="21"/>
          <w:szCs w:val="21"/>
          <w:u w:val="single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If </w:t>
      </w:r>
      <w:r w:rsidR="00474BF5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you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have any questions about </w:t>
      </w:r>
      <w:r w:rsidR="00474BF5" w:rsidRPr="0084576F">
        <w:rPr>
          <w:rFonts w:ascii="Arial" w:hAnsi="Arial" w:cs="Arial"/>
          <w:sz w:val="21"/>
          <w:szCs w:val="21"/>
          <w:lang w:val="en-GB"/>
        </w:rPr>
        <w:t>their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rights as part of the research, or any concerns or complaints about the research that </w:t>
      </w:r>
      <w:r w:rsidR="00D046D2" w:rsidRPr="0084576F">
        <w:rPr>
          <w:rFonts w:ascii="Arial" w:hAnsi="Arial" w:cs="Arial"/>
          <w:sz w:val="21"/>
          <w:szCs w:val="21"/>
          <w:lang w:val="en-GB"/>
        </w:rPr>
        <w:t xml:space="preserve">you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do not want to discuss with the study doctor or research team, </w:t>
      </w:r>
      <w:r w:rsidRPr="0084576F">
        <w:rPr>
          <w:rFonts w:ascii="Arial" w:hAnsi="Arial" w:cs="Arial"/>
          <w:bCs/>
          <w:sz w:val="21"/>
          <w:szCs w:val="21"/>
          <w:lang w:val="en-GB"/>
        </w:rPr>
        <w:t xml:space="preserve">see </w:t>
      </w:r>
      <w:r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 xml:space="preserve">‘Who should </w:t>
      </w:r>
      <w:r w:rsidR="00D046D2"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>I</w:t>
      </w:r>
      <w:r w:rsidR="00474BF5"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 xml:space="preserve"> </w:t>
      </w:r>
      <w:r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>contact for more information?</w:t>
      </w:r>
      <w:r w:rsidRPr="0084576F">
        <w:rPr>
          <w:rFonts w:ascii="Arial" w:hAnsi="Arial" w:cs="Arial"/>
          <w:bCs/>
          <w:sz w:val="21"/>
          <w:szCs w:val="21"/>
          <w:lang w:val="en-GB"/>
        </w:rPr>
        <w:t>’</w:t>
      </w:r>
      <w:r w:rsidRPr="0084576F">
        <w:rPr>
          <w:rFonts w:ascii="Arial" w:hAnsi="Arial" w:cs="Arial"/>
          <w:sz w:val="21"/>
          <w:szCs w:val="21"/>
          <w:lang w:val="en-GB"/>
        </w:rPr>
        <w:t>.</w:t>
      </w:r>
    </w:p>
    <w:p w14:paraId="579BE7A4" w14:textId="29882AE6" w:rsidR="000B1399" w:rsidRPr="0084576F" w:rsidRDefault="000B1399" w:rsidP="002E6FD4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bCs/>
          <w:sz w:val="21"/>
          <w:szCs w:val="21"/>
          <w:lang w:val="en-GB"/>
        </w:rPr>
        <w:t xml:space="preserve">If </w:t>
      </w:r>
      <w:r w:rsidR="00474BF5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Pr="0084576F">
        <w:rPr>
          <w:rFonts w:ascii="Arial" w:hAnsi="Arial" w:cs="Arial"/>
          <w:bCs/>
          <w:sz w:val="21"/>
          <w:szCs w:val="21"/>
          <w:lang w:val="en-GB"/>
        </w:rPr>
        <w:t>suffer</w:t>
      </w:r>
      <w:r w:rsidR="00474BF5" w:rsidRPr="0084576F">
        <w:rPr>
          <w:rFonts w:ascii="Arial" w:hAnsi="Arial" w:cs="Arial"/>
          <w:bCs/>
          <w:sz w:val="21"/>
          <w:szCs w:val="21"/>
          <w:lang w:val="en-GB"/>
        </w:rPr>
        <w:t>s</w:t>
      </w:r>
      <w:r w:rsidRPr="0084576F">
        <w:rPr>
          <w:rFonts w:ascii="Arial" w:hAnsi="Arial" w:cs="Arial"/>
          <w:bCs/>
          <w:sz w:val="21"/>
          <w:szCs w:val="21"/>
          <w:lang w:val="en-GB"/>
        </w:rPr>
        <w:t xml:space="preserve"> a serious illness or injury during this study,</w:t>
      </w:r>
      <w:r w:rsidRPr="0084576F">
        <w:rPr>
          <w:rFonts w:ascii="Arial" w:hAnsi="Arial" w:cs="Arial"/>
          <w:bCs/>
          <w:color w:val="FF0000"/>
          <w:sz w:val="21"/>
          <w:szCs w:val="21"/>
          <w:lang w:val="en-GB"/>
        </w:rPr>
        <w:t xml:space="preserve"> </w:t>
      </w:r>
      <w:r w:rsidRPr="0084576F">
        <w:rPr>
          <w:rFonts w:ascii="Arial" w:hAnsi="Arial" w:cs="Arial"/>
          <w:bCs/>
          <w:sz w:val="21"/>
          <w:szCs w:val="21"/>
          <w:lang w:val="en-GB"/>
        </w:rPr>
        <w:t>please contact your study doctor immediately (see ‘</w:t>
      </w:r>
      <w:r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 xml:space="preserve">Who should </w:t>
      </w:r>
      <w:r w:rsidR="00D046D2"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>I</w:t>
      </w:r>
      <w:r w:rsidR="00474BF5"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 xml:space="preserve"> </w:t>
      </w:r>
      <w:r w:rsidRPr="0084576F">
        <w:rPr>
          <w:rFonts w:ascii="Arial" w:hAnsi="Arial" w:cs="Arial"/>
          <w:bCs/>
          <w:sz w:val="21"/>
          <w:szCs w:val="21"/>
          <w:u w:val="single"/>
          <w:lang w:val="en-GB"/>
        </w:rPr>
        <w:t>contact for more information?</w:t>
      </w:r>
      <w:r w:rsidRPr="0084576F">
        <w:rPr>
          <w:rFonts w:ascii="Arial" w:hAnsi="Arial" w:cs="Arial"/>
          <w:bCs/>
          <w:sz w:val="21"/>
          <w:szCs w:val="21"/>
          <w:lang w:val="en-GB"/>
        </w:rPr>
        <w:t xml:space="preserve">’). </w:t>
      </w:r>
    </w:p>
    <w:p w14:paraId="131267DB" w14:textId="7DA39382" w:rsidR="000B1399" w:rsidRPr="0084576F" w:rsidRDefault="000B1399" w:rsidP="002E6FD4">
      <w:pPr>
        <w:jc w:val="both"/>
        <w:rPr>
          <w:rFonts w:ascii="Arial" w:hAnsi="Arial" w:cs="Arial"/>
          <w:b/>
          <w:bCs/>
          <w:sz w:val="21"/>
          <w:szCs w:val="21"/>
          <w:lang w:val="en-GB"/>
        </w:rPr>
      </w:pPr>
      <w:r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Compensation </w:t>
      </w:r>
      <w:r w:rsidR="00B54CF6" w:rsidRPr="0084576F">
        <w:rPr>
          <w:rFonts w:ascii="Arial" w:hAnsi="Arial" w:cs="Arial"/>
          <w:b/>
          <w:bCs/>
          <w:sz w:val="21"/>
          <w:szCs w:val="21"/>
          <w:lang w:val="en-GB"/>
        </w:rPr>
        <w:t>for study</w:t>
      </w:r>
      <w:r w:rsidR="0088025A" w:rsidRPr="0084576F">
        <w:rPr>
          <w:rFonts w:ascii="Arial" w:hAnsi="Arial" w:cs="Arial"/>
          <w:b/>
          <w:bCs/>
          <w:sz w:val="21"/>
          <w:szCs w:val="21"/>
          <w:lang w:val="en-GB"/>
        </w:rPr>
        <w:t>-</w:t>
      </w:r>
      <w:r w:rsidR="00B54CF6" w:rsidRPr="0084576F">
        <w:rPr>
          <w:rFonts w:ascii="Arial" w:hAnsi="Arial" w:cs="Arial"/>
          <w:b/>
          <w:bCs/>
          <w:sz w:val="21"/>
          <w:szCs w:val="21"/>
          <w:lang w:val="en-GB"/>
        </w:rPr>
        <w:t>related injury</w:t>
      </w:r>
    </w:p>
    <w:p w14:paraId="55526FA7" w14:textId="6E547078" w:rsidR="001B1C28" w:rsidRPr="0084576F" w:rsidRDefault="00474BF5" w:rsidP="00D63F42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>The</w:t>
      </w:r>
      <w:r w:rsidR="002E47ED" w:rsidRPr="0084576F">
        <w:rPr>
          <w:rFonts w:ascii="Arial" w:hAnsi="Arial" w:cs="Arial"/>
          <w:sz w:val="21"/>
          <w:szCs w:val="21"/>
          <w:lang w:val="en-GB"/>
        </w:rPr>
        <w:t xml:space="preserve"> participation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of </w:t>
      </w:r>
      <w:r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="002E47ED" w:rsidRPr="0084576F">
        <w:rPr>
          <w:rFonts w:ascii="Arial" w:hAnsi="Arial" w:cs="Arial"/>
          <w:sz w:val="21"/>
          <w:szCs w:val="21"/>
          <w:lang w:val="en-GB"/>
        </w:rPr>
        <w:t>will be covered by the NHS Indemnity Scheme, which will cover any study-related injury or clinical negligence.</w:t>
      </w:r>
    </w:p>
    <w:p w14:paraId="767A9901" w14:textId="77777777" w:rsidR="000468CA" w:rsidRPr="0084576F" w:rsidRDefault="000468CA" w:rsidP="000468CA">
      <w:pPr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84576F">
        <w:rPr>
          <w:rFonts w:ascii="Arial" w:hAnsi="Arial" w:cs="Arial"/>
          <w:b/>
          <w:sz w:val="21"/>
          <w:szCs w:val="21"/>
          <w:lang w:val="en-GB"/>
        </w:rPr>
        <w:lastRenderedPageBreak/>
        <w:t>What if something goes wrong?</w:t>
      </w:r>
    </w:p>
    <w:p w14:paraId="584CA4F0" w14:textId="55AB302D" w:rsidR="000468CA" w:rsidRPr="0084576F" w:rsidRDefault="000468CA" w:rsidP="000468CA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The investigators recognise the important contribution that participants make to medical research, and make every effort to ensure </w:t>
      </w:r>
      <w:r w:rsidR="00581028" w:rsidRPr="0084576F">
        <w:rPr>
          <w:rFonts w:ascii="Arial" w:hAnsi="Arial" w:cs="Arial"/>
          <w:sz w:val="21"/>
          <w:szCs w:val="21"/>
          <w:lang w:val="en-GB"/>
        </w:rPr>
        <w:t>their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safety and well-being. University Hospital Southampton NHS Foundation Trust, as the research Sponsor, has arrangements in place in the unlikely event that </w:t>
      </w:r>
      <w:r w:rsidR="00581028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Pr="0084576F">
        <w:rPr>
          <w:rFonts w:ascii="Arial" w:hAnsi="Arial" w:cs="Arial"/>
          <w:sz w:val="21"/>
          <w:szCs w:val="21"/>
          <w:lang w:val="en-GB"/>
        </w:rPr>
        <w:t>suffer</w:t>
      </w:r>
      <w:r w:rsidR="00581028" w:rsidRPr="0084576F">
        <w:rPr>
          <w:rFonts w:ascii="Arial" w:hAnsi="Arial" w:cs="Arial"/>
          <w:sz w:val="21"/>
          <w:szCs w:val="21"/>
          <w:lang w:val="en-GB"/>
        </w:rPr>
        <w:t>s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any harm as a direct consequence of </w:t>
      </w:r>
      <w:r w:rsidR="00581028" w:rsidRPr="0084576F">
        <w:rPr>
          <w:rFonts w:ascii="Arial" w:hAnsi="Arial" w:cs="Arial"/>
          <w:sz w:val="21"/>
          <w:szCs w:val="21"/>
          <w:lang w:val="en-GB"/>
        </w:rPr>
        <w:t>their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participation in this trial.</w:t>
      </w:r>
    </w:p>
    <w:p w14:paraId="313C6EFC" w14:textId="12892A41" w:rsidR="000468CA" w:rsidRPr="0084576F" w:rsidRDefault="000468CA" w:rsidP="000468CA">
      <w:pPr>
        <w:jc w:val="both"/>
        <w:rPr>
          <w:rFonts w:ascii="Arial" w:hAnsi="Arial" w:cs="Arial"/>
          <w:b/>
          <w:bCs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In the event of harm being suffered, while the Sponsor will cooperate with any claim, </w:t>
      </w:r>
      <w:r w:rsidR="00581028" w:rsidRPr="0084576F">
        <w:rPr>
          <w:rFonts w:ascii="Arial" w:hAnsi="Arial" w:cs="Arial"/>
          <w:bCs/>
          <w:sz w:val="21"/>
          <w:szCs w:val="21"/>
          <w:lang w:val="en-GB" w:eastAsia="en-US"/>
        </w:rPr>
        <w:t xml:space="preserve">the person you represent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may wish to seek independent legal advice to ensure that </w:t>
      </w:r>
      <w:r w:rsidR="00581028" w:rsidRPr="0084576F">
        <w:rPr>
          <w:rFonts w:ascii="Arial" w:hAnsi="Arial" w:cs="Arial"/>
          <w:sz w:val="21"/>
          <w:szCs w:val="21"/>
          <w:lang w:val="en-GB"/>
        </w:rPr>
        <w:t>they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are properly represented in pursuing any complaint. The study doctor can advise you of further action and refer </w:t>
      </w:r>
      <w:r w:rsidR="00581028" w:rsidRPr="0084576F">
        <w:rPr>
          <w:rFonts w:ascii="Arial" w:hAnsi="Arial" w:cs="Arial"/>
          <w:sz w:val="21"/>
          <w:szCs w:val="21"/>
          <w:lang w:val="en-GB"/>
        </w:rPr>
        <w:t>them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to a doctor within the NHS for treatment, if necessary. NHS indemnity operates in respect of the clinical treatment which may be provided if </w:t>
      </w:r>
      <w:r w:rsidR="00581028" w:rsidRPr="0084576F">
        <w:rPr>
          <w:rFonts w:ascii="Arial" w:hAnsi="Arial" w:cs="Arial"/>
          <w:sz w:val="21"/>
          <w:szCs w:val="21"/>
          <w:lang w:val="en-GB"/>
        </w:rPr>
        <w:t>they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needed to be admitted to hospital.</w:t>
      </w:r>
    </w:p>
    <w:p w14:paraId="342ED911" w14:textId="29F4D92D" w:rsidR="000B1399" w:rsidRPr="0084576F" w:rsidRDefault="000B1399" w:rsidP="00D63F42">
      <w:pPr>
        <w:jc w:val="both"/>
        <w:rPr>
          <w:rFonts w:ascii="Arial" w:hAnsi="Arial" w:cs="Arial"/>
          <w:b/>
          <w:bCs/>
          <w:sz w:val="21"/>
          <w:szCs w:val="21"/>
          <w:lang w:val="en-GB"/>
        </w:rPr>
      </w:pPr>
      <w:r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What if new information about the study </w:t>
      </w:r>
      <w:r w:rsidR="000B29B1" w:rsidRPr="0084576F">
        <w:rPr>
          <w:rFonts w:ascii="Arial" w:hAnsi="Arial" w:cs="Arial"/>
          <w:b/>
          <w:bCs/>
          <w:sz w:val="21"/>
          <w:szCs w:val="21"/>
          <w:lang w:val="en-GB"/>
        </w:rPr>
        <w:t>drug</w:t>
      </w:r>
      <w:r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 becomes available?</w:t>
      </w:r>
    </w:p>
    <w:p w14:paraId="044A3ACB" w14:textId="70C44DC8" w:rsidR="000B1399" w:rsidRPr="0084576F" w:rsidRDefault="000B1399" w:rsidP="002E6FD4">
      <w:pPr>
        <w:pStyle w:val="Default"/>
        <w:jc w:val="both"/>
        <w:rPr>
          <w:sz w:val="21"/>
          <w:szCs w:val="21"/>
          <w:lang w:val="en-GB"/>
        </w:rPr>
      </w:pPr>
      <w:r w:rsidRPr="0084576F">
        <w:rPr>
          <w:sz w:val="21"/>
          <w:szCs w:val="21"/>
          <w:lang w:val="en-GB"/>
        </w:rPr>
        <w:t xml:space="preserve">Sometimes new information about the study </w:t>
      </w:r>
      <w:r w:rsidR="000B29B1" w:rsidRPr="0084576F">
        <w:rPr>
          <w:sz w:val="21"/>
          <w:szCs w:val="21"/>
          <w:lang w:val="en-GB"/>
        </w:rPr>
        <w:t>drug</w:t>
      </w:r>
      <w:r w:rsidR="00407F09" w:rsidRPr="0084576F">
        <w:rPr>
          <w:sz w:val="21"/>
          <w:szCs w:val="21"/>
          <w:lang w:val="en-GB"/>
        </w:rPr>
        <w:t xml:space="preserve"> </w:t>
      </w:r>
      <w:r w:rsidR="00A902E1" w:rsidRPr="0084576F">
        <w:rPr>
          <w:sz w:val="21"/>
          <w:szCs w:val="21"/>
          <w:lang w:val="en-GB"/>
        </w:rPr>
        <w:t>is</w:t>
      </w:r>
      <w:r w:rsidR="00407F09" w:rsidRPr="0084576F">
        <w:rPr>
          <w:sz w:val="21"/>
          <w:szCs w:val="21"/>
          <w:lang w:val="en-GB"/>
        </w:rPr>
        <w:t xml:space="preserve"> received</w:t>
      </w:r>
      <w:r w:rsidRPr="0084576F">
        <w:rPr>
          <w:sz w:val="21"/>
          <w:szCs w:val="21"/>
          <w:lang w:val="en-GB"/>
        </w:rPr>
        <w:t xml:space="preserve">. </w:t>
      </w:r>
      <w:r w:rsidR="00D046D2" w:rsidRPr="0084576F">
        <w:rPr>
          <w:bCs/>
          <w:sz w:val="21"/>
          <w:szCs w:val="21"/>
          <w:lang w:val="en-GB"/>
        </w:rPr>
        <w:t>You</w:t>
      </w:r>
      <w:r w:rsidR="00581028" w:rsidRPr="0084576F">
        <w:rPr>
          <w:bCs/>
          <w:sz w:val="21"/>
          <w:szCs w:val="21"/>
          <w:lang w:val="en-GB"/>
        </w:rPr>
        <w:t xml:space="preserve"> </w:t>
      </w:r>
      <w:r w:rsidRPr="0084576F">
        <w:rPr>
          <w:sz w:val="21"/>
          <w:szCs w:val="21"/>
          <w:lang w:val="en-GB"/>
        </w:rPr>
        <w:t xml:space="preserve">will </w:t>
      </w:r>
      <w:r w:rsidR="00407F09" w:rsidRPr="0084576F">
        <w:rPr>
          <w:sz w:val="21"/>
          <w:szCs w:val="21"/>
          <w:lang w:val="en-GB"/>
        </w:rPr>
        <w:t>be told</w:t>
      </w:r>
      <w:r w:rsidRPr="0084576F">
        <w:rPr>
          <w:sz w:val="21"/>
          <w:szCs w:val="21"/>
          <w:lang w:val="en-GB"/>
        </w:rPr>
        <w:t xml:space="preserve"> if any relevant new information becomes available that may affect </w:t>
      </w:r>
      <w:r w:rsidR="00D046D2" w:rsidRPr="0084576F">
        <w:rPr>
          <w:sz w:val="21"/>
          <w:szCs w:val="21"/>
          <w:lang w:val="en-GB"/>
        </w:rPr>
        <w:t xml:space="preserve">your </w:t>
      </w:r>
      <w:r w:rsidRPr="0084576F">
        <w:rPr>
          <w:sz w:val="21"/>
          <w:szCs w:val="21"/>
          <w:lang w:val="en-GB"/>
        </w:rPr>
        <w:t>willingness to</w:t>
      </w:r>
      <w:r w:rsidR="00D046D2" w:rsidRPr="0084576F">
        <w:rPr>
          <w:sz w:val="21"/>
          <w:szCs w:val="21"/>
          <w:lang w:val="en-GB"/>
        </w:rPr>
        <w:t xml:space="preserve"> allow them to</w:t>
      </w:r>
      <w:r w:rsidRPr="0084576F">
        <w:rPr>
          <w:sz w:val="21"/>
          <w:szCs w:val="21"/>
          <w:lang w:val="en-GB"/>
        </w:rPr>
        <w:t xml:space="preserve"> carry on taking part in the study. If this happens, </w:t>
      </w:r>
      <w:r w:rsidR="00581028" w:rsidRPr="0084576F">
        <w:rPr>
          <w:sz w:val="21"/>
          <w:szCs w:val="21"/>
          <w:lang w:val="en-GB"/>
        </w:rPr>
        <w:t>the</w:t>
      </w:r>
      <w:r w:rsidRPr="0084576F">
        <w:rPr>
          <w:sz w:val="21"/>
          <w:szCs w:val="21"/>
          <w:lang w:val="en-GB"/>
        </w:rPr>
        <w:t xml:space="preserve"> study doctor will contact </w:t>
      </w:r>
      <w:r w:rsidR="00581028" w:rsidRPr="0084576F">
        <w:rPr>
          <w:bCs/>
          <w:sz w:val="21"/>
          <w:szCs w:val="21"/>
          <w:lang w:val="en-GB"/>
        </w:rPr>
        <w:t xml:space="preserve">you </w:t>
      </w:r>
      <w:r w:rsidR="00FF409F" w:rsidRPr="0084576F">
        <w:rPr>
          <w:sz w:val="21"/>
          <w:szCs w:val="21"/>
          <w:lang w:val="en-GB"/>
        </w:rPr>
        <w:t>as soon as possible,</w:t>
      </w:r>
      <w:r w:rsidRPr="0084576F">
        <w:rPr>
          <w:sz w:val="21"/>
          <w:szCs w:val="21"/>
          <w:lang w:val="en-GB"/>
        </w:rPr>
        <w:t xml:space="preserve"> and will discuss whether </w:t>
      </w:r>
      <w:r w:rsidR="00581028" w:rsidRPr="0084576F">
        <w:rPr>
          <w:sz w:val="21"/>
          <w:szCs w:val="21"/>
          <w:lang w:val="en-GB"/>
        </w:rPr>
        <w:t>they</w:t>
      </w:r>
      <w:r w:rsidRPr="0084576F">
        <w:rPr>
          <w:sz w:val="21"/>
          <w:szCs w:val="21"/>
          <w:lang w:val="en-GB"/>
        </w:rPr>
        <w:t xml:space="preserve"> should continue in the study. If</w:t>
      </w:r>
      <w:r w:rsidR="007F7D66" w:rsidRPr="0084576F">
        <w:rPr>
          <w:sz w:val="21"/>
          <w:szCs w:val="21"/>
          <w:lang w:val="en-GB"/>
        </w:rPr>
        <w:t xml:space="preserve"> you</w:t>
      </w:r>
      <w:r w:rsidRPr="0084576F">
        <w:rPr>
          <w:sz w:val="21"/>
          <w:szCs w:val="21"/>
          <w:lang w:val="en-GB"/>
        </w:rPr>
        <w:t xml:space="preserve"> decide </w:t>
      </w:r>
      <w:r w:rsidR="007F7D66" w:rsidRPr="0084576F">
        <w:rPr>
          <w:sz w:val="21"/>
          <w:szCs w:val="21"/>
          <w:lang w:val="en-GB"/>
        </w:rPr>
        <w:t xml:space="preserve">they should </w:t>
      </w:r>
      <w:r w:rsidRPr="0084576F">
        <w:rPr>
          <w:sz w:val="21"/>
          <w:szCs w:val="21"/>
          <w:lang w:val="en-GB"/>
        </w:rPr>
        <w:t xml:space="preserve">not carry on, </w:t>
      </w:r>
      <w:r w:rsidR="00581028" w:rsidRPr="0084576F">
        <w:rPr>
          <w:sz w:val="21"/>
          <w:szCs w:val="21"/>
          <w:lang w:val="en-GB"/>
        </w:rPr>
        <w:t>their</w:t>
      </w:r>
      <w:r w:rsidRPr="0084576F">
        <w:rPr>
          <w:sz w:val="21"/>
          <w:szCs w:val="21"/>
          <w:lang w:val="en-GB"/>
        </w:rPr>
        <w:t xml:space="preserve"> study doctor will </w:t>
      </w:r>
      <w:proofErr w:type="gramStart"/>
      <w:r w:rsidRPr="0084576F">
        <w:rPr>
          <w:sz w:val="21"/>
          <w:szCs w:val="21"/>
          <w:lang w:val="en-GB"/>
        </w:rPr>
        <w:t>make arrangements</w:t>
      </w:r>
      <w:proofErr w:type="gramEnd"/>
      <w:r w:rsidRPr="0084576F">
        <w:rPr>
          <w:sz w:val="21"/>
          <w:szCs w:val="21"/>
          <w:lang w:val="en-GB"/>
        </w:rPr>
        <w:t xml:space="preserve"> for </w:t>
      </w:r>
      <w:r w:rsidR="00581028" w:rsidRPr="0084576F">
        <w:rPr>
          <w:sz w:val="21"/>
          <w:szCs w:val="21"/>
          <w:lang w:val="en-GB"/>
        </w:rPr>
        <w:t>their</w:t>
      </w:r>
      <w:r w:rsidRPr="0084576F">
        <w:rPr>
          <w:sz w:val="21"/>
          <w:szCs w:val="21"/>
          <w:lang w:val="en-GB"/>
        </w:rPr>
        <w:t xml:space="preserve"> care to continue. If </w:t>
      </w:r>
      <w:r w:rsidR="00581028" w:rsidRPr="0084576F">
        <w:rPr>
          <w:bCs/>
          <w:sz w:val="21"/>
          <w:szCs w:val="21"/>
          <w:lang w:val="en-GB"/>
        </w:rPr>
        <w:t xml:space="preserve">you </w:t>
      </w:r>
      <w:r w:rsidRPr="0084576F">
        <w:rPr>
          <w:sz w:val="21"/>
          <w:szCs w:val="21"/>
          <w:lang w:val="en-GB"/>
        </w:rPr>
        <w:t>decide</w:t>
      </w:r>
      <w:r w:rsidR="007F7D66" w:rsidRPr="0084576F">
        <w:rPr>
          <w:sz w:val="21"/>
          <w:szCs w:val="21"/>
          <w:lang w:val="en-GB"/>
        </w:rPr>
        <w:t xml:space="preserve"> they should</w:t>
      </w:r>
      <w:r w:rsidRPr="0084576F">
        <w:rPr>
          <w:sz w:val="21"/>
          <w:szCs w:val="21"/>
          <w:lang w:val="en-GB"/>
        </w:rPr>
        <w:t xml:space="preserve"> continue in the </w:t>
      </w:r>
      <w:proofErr w:type="gramStart"/>
      <w:r w:rsidRPr="0084576F">
        <w:rPr>
          <w:sz w:val="21"/>
          <w:szCs w:val="21"/>
          <w:lang w:val="en-GB"/>
        </w:rPr>
        <w:t>study</w:t>
      </w:r>
      <w:proofErr w:type="gramEnd"/>
      <w:r w:rsidRPr="0084576F">
        <w:rPr>
          <w:sz w:val="21"/>
          <w:szCs w:val="21"/>
          <w:lang w:val="en-GB"/>
        </w:rPr>
        <w:t xml:space="preserve"> </w:t>
      </w:r>
      <w:r w:rsidR="00933A15" w:rsidRPr="0084576F">
        <w:rPr>
          <w:sz w:val="21"/>
          <w:szCs w:val="21"/>
          <w:lang w:val="en-GB"/>
        </w:rPr>
        <w:t>you</w:t>
      </w:r>
      <w:r w:rsidRPr="0084576F">
        <w:rPr>
          <w:sz w:val="21"/>
          <w:szCs w:val="21"/>
          <w:lang w:val="en-GB"/>
        </w:rPr>
        <w:t xml:space="preserve"> may </w:t>
      </w:r>
      <w:r w:rsidR="00933A15" w:rsidRPr="0084576F">
        <w:rPr>
          <w:sz w:val="21"/>
          <w:szCs w:val="21"/>
          <w:lang w:val="en-GB"/>
        </w:rPr>
        <w:t xml:space="preserve">be </w:t>
      </w:r>
      <w:r w:rsidRPr="0084576F">
        <w:rPr>
          <w:sz w:val="21"/>
          <w:szCs w:val="21"/>
          <w:lang w:val="en-GB"/>
        </w:rPr>
        <w:t>ask</w:t>
      </w:r>
      <w:r w:rsidR="00933A15" w:rsidRPr="0084576F">
        <w:rPr>
          <w:sz w:val="21"/>
          <w:szCs w:val="21"/>
          <w:lang w:val="en-GB"/>
        </w:rPr>
        <w:t>ed</w:t>
      </w:r>
      <w:r w:rsidRPr="0084576F">
        <w:rPr>
          <w:sz w:val="21"/>
          <w:szCs w:val="21"/>
          <w:lang w:val="en-GB"/>
        </w:rPr>
        <w:t xml:space="preserve"> to sign a new consent form.</w:t>
      </w:r>
    </w:p>
    <w:p w14:paraId="2EBE3A84" w14:textId="42D8AA96" w:rsidR="000B1399" w:rsidRPr="0084576F" w:rsidRDefault="000B1399" w:rsidP="002E6FD4">
      <w:pPr>
        <w:pStyle w:val="Default"/>
        <w:jc w:val="both"/>
        <w:rPr>
          <w:sz w:val="21"/>
          <w:szCs w:val="21"/>
          <w:lang w:val="en-GB"/>
        </w:rPr>
      </w:pPr>
      <w:r w:rsidRPr="0084576F">
        <w:rPr>
          <w:sz w:val="21"/>
          <w:szCs w:val="21"/>
          <w:lang w:val="en-GB"/>
        </w:rPr>
        <w:t xml:space="preserve">Also, if new information becomes available, </w:t>
      </w:r>
      <w:r w:rsidR="00581028" w:rsidRPr="0084576F">
        <w:rPr>
          <w:sz w:val="21"/>
          <w:szCs w:val="21"/>
          <w:lang w:val="en-GB"/>
        </w:rPr>
        <w:t>the</w:t>
      </w:r>
      <w:r w:rsidRPr="0084576F">
        <w:rPr>
          <w:sz w:val="21"/>
          <w:szCs w:val="21"/>
          <w:lang w:val="en-GB"/>
        </w:rPr>
        <w:t xml:space="preserve"> study doctor may </w:t>
      </w:r>
      <w:r w:rsidR="00E4114C" w:rsidRPr="0084576F">
        <w:rPr>
          <w:sz w:val="21"/>
          <w:szCs w:val="21"/>
          <w:lang w:val="en-GB"/>
        </w:rPr>
        <w:t xml:space="preserve">stop </w:t>
      </w:r>
      <w:r w:rsidR="00581028" w:rsidRPr="0084576F">
        <w:rPr>
          <w:sz w:val="21"/>
          <w:szCs w:val="21"/>
          <w:lang w:val="en-GB"/>
        </w:rPr>
        <w:t>the</w:t>
      </w:r>
      <w:r w:rsidR="00E4114C" w:rsidRPr="0084576F">
        <w:rPr>
          <w:sz w:val="21"/>
          <w:szCs w:val="21"/>
          <w:lang w:val="en-GB"/>
        </w:rPr>
        <w:t xml:space="preserve"> participation </w:t>
      </w:r>
      <w:r w:rsidR="00581028" w:rsidRPr="0084576F">
        <w:rPr>
          <w:sz w:val="21"/>
          <w:szCs w:val="21"/>
          <w:lang w:val="en-GB"/>
        </w:rPr>
        <w:t xml:space="preserve">of </w:t>
      </w:r>
      <w:r w:rsidR="00581028" w:rsidRPr="0084576F">
        <w:rPr>
          <w:bCs/>
          <w:sz w:val="21"/>
          <w:szCs w:val="21"/>
          <w:lang w:val="en-GB"/>
        </w:rPr>
        <w:t>the person you represent</w:t>
      </w:r>
      <w:r w:rsidRPr="0084576F">
        <w:rPr>
          <w:sz w:val="21"/>
          <w:szCs w:val="21"/>
          <w:lang w:val="en-GB"/>
        </w:rPr>
        <w:t xml:space="preserve">. </w:t>
      </w:r>
      <w:r w:rsidR="00E4114C" w:rsidRPr="0084576F">
        <w:rPr>
          <w:sz w:val="21"/>
          <w:szCs w:val="21"/>
          <w:lang w:val="en-GB"/>
        </w:rPr>
        <w:t>If this happens t</w:t>
      </w:r>
      <w:r w:rsidRPr="0084576F">
        <w:rPr>
          <w:sz w:val="21"/>
          <w:szCs w:val="21"/>
          <w:lang w:val="en-GB"/>
        </w:rPr>
        <w:t xml:space="preserve">he reasons </w:t>
      </w:r>
      <w:r w:rsidR="00584484" w:rsidRPr="0084576F">
        <w:rPr>
          <w:sz w:val="21"/>
          <w:szCs w:val="21"/>
          <w:lang w:val="en-GB"/>
        </w:rPr>
        <w:t xml:space="preserve">will be </w:t>
      </w:r>
      <w:proofErr w:type="gramStart"/>
      <w:r w:rsidR="00584484" w:rsidRPr="0084576F">
        <w:rPr>
          <w:sz w:val="21"/>
          <w:szCs w:val="21"/>
          <w:lang w:val="en-GB"/>
        </w:rPr>
        <w:t>explained</w:t>
      </w:r>
      <w:proofErr w:type="gramEnd"/>
      <w:r w:rsidR="00584484" w:rsidRPr="0084576F">
        <w:rPr>
          <w:sz w:val="21"/>
          <w:szCs w:val="21"/>
          <w:lang w:val="en-GB"/>
        </w:rPr>
        <w:t xml:space="preserve"> </w:t>
      </w:r>
      <w:r w:rsidRPr="0084576F">
        <w:rPr>
          <w:sz w:val="21"/>
          <w:szCs w:val="21"/>
          <w:lang w:val="en-GB"/>
        </w:rPr>
        <w:t>and arrange</w:t>
      </w:r>
      <w:r w:rsidR="00584484" w:rsidRPr="0084576F">
        <w:rPr>
          <w:sz w:val="21"/>
          <w:szCs w:val="21"/>
          <w:lang w:val="en-GB"/>
        </w:rPr>
        <w:t>ments made</w:t>
      </w:r>
      <w:r w:rsidRPr="0084576F">
        <w:rPr>
          <w:sz w:val="21"/>
          <w:szCs w:val="21"/>
          <w:lang w:val="en-GB"/>
        </w:rPr>
        <w:t xml:space="preserve"> for </w:t>
      </w:r>
      <w:r w:rsidR="00581028" w:rsidRPr="0084576F">
        <w:rPr>
          <w:sz w:val="21"/>
          <w:szCs w:val="21"/>
          <w:lang w:val="en-GB"/>
        </w:rPr>
        <w:t>their</w:t>
      </w:r>
      <w:r w:rsidRPr="0084576F">
        <w:rPr>
          <w:sz w:val="21"/>
          <w:szCs w:val="21"/>
          <w:lang w:val="en-GB"/>
        </w:rPr>
        <w:t xml:space="preserve"> care to continue. </w:t>
      </w:r>
    </w:p>
    <w:p w14:paraId="52D79957" w14:textId="6951D197" w:rsidR="000B1399" w:rsidRPr="0084576F" w:rsidRDefault="000B1399" w:rsidP="002E6FD4">
      <w:pPr>
        <w:keepNext/>
        <w:outlineLvl w:val="0"/>
        <w:rPr>
          <w:rFonts w:ascii="Arial" w:hAnsi="Arial" w:cs="Arial"/>
          <w:b/>
          <w:bCs/>
          <w:sz w:val="21"/>
          <w:szCs w:val="21"/>
          <w:lang w:val="en-GB"/>
        </w:rPr>
      </w:pPr>
      <w:r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What will happen if </w:t>
      </w:r>
      <w:r w:rsidR="007F7D66"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I do not want </w:t>
      </w:r>
      <w:r w:rsidR="00581028"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the person </w:t>
      </w:r>
      <w:r w:rsidR="007F7D66"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I </w:t>
      </w:r>
      <w:r w:rsidR="00581028" w:rsidRPr="0084576F">
        <w:rPr>
          <w:rFonts w:ascii="Arial" w:hAnsi="Arial" w:cs="Arial"/>
          <w:b/>
          <w:bCs/>
          <w:sz w:val="21"/>
          <w:szCs w:val="21"/>
          <w:lang w:val="en-GB"/>
        </w:rPr>
        <w:t xml:space="preserve">represent </w:t>
      </w:r>
      <w:r w:rsidRPr="0084576F">
        <w:rPr>
          <w:rFonts w:ascii="Arial" w:hAnsi="Arial" w:cs="Arial"/>
          <w:b/>
          <w:bCs/>
          <w:sz w:val="21"/>
          <w:szCs w:val="21"/>
          <w:lang w:val="en-GB"/>
        </w:rPr>
        <w:t>to carry on with the study?</w:t>
      </w:r>
    </w:p>
    <w:p w14:paraId="34229212" w14:textId="1B7942E7" w:rsidR="000B1399" w:rsidRPr="0084576F" w:rsidRDefault="00581028" w:rsidP="002E6FD4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bCs/>
          <w:sz w:val="21"/>
          <w:szCs w:val="21"/>
          <w:lang w:val="en-GB"/>
        </w:rPr>
        <w:t xml:space="preserve">The person you represent 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can stop taking part in the study at any time without giving any reason. This will not affect </w:t>
      </w:r>
      <w:r w:rsidRPr="0084576F">
        <w:rPr>
          <w:rFonts w:ascii="Arial" w:hAnsi="Arial" w:cs="Arial"/>
          <w:sz w:val="21"/>
          <w:szCs w:val="21"/>
          <w:lang w:val="en-GB"/>
        </w:rPr>
        <w:t>their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 future treatment or </w:t>
      </w:r>
      <w:r w:rsidRPr="0084576F">
        <w:rPr>
          <w:rFonts w:ascii="Arial" w:hAnsi="Arial" w:cs="Arial"/>
          <w:sz w:val="21"/>
          <w:szCs w:val="21"/>
          <w:lang w:val="en-GB"/>
        </w:rPr>
        <w:t>their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 relationship with </w:t>
      </w:r>
      <w:r w:rsidRPr="0084576F">
        <w:rPr>
          <w:rFonts w:ascii="Arial" w:hAnsi="Arial" w:cs="Arial"/>
          <w:sz w:val="21"/>
          <w:szCs w:val="21"/>
          <w:lang w:val="en-GB"/>
        </w:rPr>
        <w:t>the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 study doctor. If </w:t>
      </w:r>
      <w:r w:rsidR="007F7D66" w:rsidRPr="0084576F">
        <w:rPr>
          <w:rFonts w:ascii="Arial" w:hAnsi="Arial" w:cs="Arial"/>
          <w:sz w:val="21"/>
          <w:szCs w:val="21"/>
          <w:lang w:val="en-GB"/>
        </w:rPr>
        <w:t xml:space="preserve">you wish </w:t>
      </w:r>
      <w:r w:rsidRPr="0084576F">
        <w:rPr>
          <w:rFonts w:ascii="Arial" w:hAnsi="Arial" w:cs="Arial"/>
          <w:bCs/>
          <w:sz w:val="21"/>
          <w:szCs w:val="21"/>
          <w:lang w:val="en-GB"/>
        </w:rPr>
        <w:t>the person you represent</w:t>
      </w:r>
      <w:r w:rsidR="00A4100E" w:rsidRPr="0084576F">
        <w:rPr>
          <w:rFonts w:ascii="Arial" w:hAnsi="Arial" w:cs="Arial"/>
          <w:sz w:val="21"/>
          <w:szCs w:val="21"/>
          <w:lang w:val="en-GB"/>
        </w:rPr>
        <w:t xml:space="preserve"> to 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stop taking part, please tell </w:t>
      </w:r>
      <w:r w:rsidRPr="0084576F">
        <w:rPr>
          <w:rFonts w:ascii="Arial" w:hAnsi="Arial" w:cs="Arial"/>
          <w:sz w:val="21"/>
          <w:szCs w:val="21"/>
          <w:lang w:val="en-GB"/>
        </w:rPr>
        <w:t>the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 study doctor immediately. </w:t>
      </w:r>
      <w:r w:rsidR="00A4100E" w:rsidRPr="0084576F">
        <w:rPr>
          <w:rFonts w:ascii="Arial" w:eastAsia="Arial" w:hAnsi="Arial"/>
          <w:sz w:val="21"/>
          <w:szCs w:val="21"/>
        </w:rPr>
        <w:t xml:space="preserve">Even if </w:t>
      </w:r>
      <w:r w:rsidRPr="0084576F">
        <w:rPr>
          <w:rFonts w:ascii="Arial" w:eastAsia="Arial" w:hAnsi="Arial"/>
          <w:sz w:val="21"/>
          <w:szCs w:val="21"/>
        </w:rPr>
        <w:t>they</w:t>
      </w:r>
      <w:r w:rsidR="00A4100E" w:rsidRPr="0084576F">
        <w:rPr>
          <w:rFonts w:ascii="Arial" w:eastAsia="Arial" w:hAnsi="Arial"/>
          <w:sz w:val="21"/>
          <w:szCs w:val="21"/>
        </w:rPr>
        <w:t xml:space="preserve"> stop taking the study drug for any reason, it is important for us to continue to monitor </w:t>
      </w:r>
      <w:r w:rsidRPr="0084576F">
        <w:rPr>
          <w:rFonts w:ascii="Arial" w:eastAsia="Arial" w:hAnsi="Arial"/>
          <w:sz w:val="21"/>
          <w:szCs w:val="21"/>
        </w:rPr>
        <w:t>their</w:t>
      </w:r>
      <w:r w:rsidR="00A4100E" w:rsidRPr="0084576F">
        <w:rPr>
          <w:rFonts w:ascii="Arial" w:eastAsia="Arial" w:hAnsi="Arial"/>
          <w:sz w:val="21"/>
          <w:szCs w:val="21"/>
        </w:rPr>
        <w:t xml:space="preserve"> health and some routine measurements will continue (such as blood pressure, </w:t>
      </w:r>
      <w:proofErr w:type="gramStart"/>
      <w:r w:rsidR="00A4100E" w:rsidRPr="0084576F">
        <w:rPr>
          <w:rFonts w:ascii="Arial" w:eastAsia="Arial" w:hAnsi="Arial"/>
          <w:sz w:val="21"/>
          <w:szCs w:val="21"/>
        </w:rPr>
        <w:t>whether or not</w:t>
      </w:r>
      <w:proofErr w:type="gramEnd"/>
      <w:r w:rsidR="00A4100E" w:rsidRPr="0084576F">
        <w:rPr>
          <w:rFonts w:ascii="Arial" w:eastAsia="Arial" w:hAnsi="Arial"/>
          <w:sz w:val="21"/>
          <w:szCs w:val="21"/>
        </w:rPr>
        <w:t xml:space="preserve"> </w:t>
      </w:r>
      <w:r w:rsidRPr="0084576F">
        <w:rPr>
          <w:rFonts w:ascii="Arial" w:eastAsia="Arial" w:hAnsi="Arial"/>
          <w:sz w:val="21"/>
          <w:szCs w:val="21"/>
        </w:rPr>
        <w:t>they</w:t>
      </w:r>
      <w:r w:rsidR="00A4100E" w:rsidRPr="0084576F">
        <w:rPr>
          <w:rFonts w:ascii="Arial" w:eastAsia="Arial" w:hAnsi="Arial"/>
          <w:sz w:val="21"/>
          <w:szCs w:val="21"/>
        </w:rPr>
        <w:t xml:space="preserve"> are in Intensive Care, or breathing for </w:t>
      </w:r>
      <w:r w:rsidRPr="0084576F">
        <w:rPr>
          <w:rFonts w:ascii="Arial" w:eastAsia="Arial" w:hAnsi="Arial"/>
          <w:sz w:val="21"/>
          <w:szCs w:val="21"/>
        </w:rPr>
        <w:t>themselves</w:t>
      </w:r>
      <w:r w:rsidR="00A4100E" w:rsidRPr="0084576F">
        <w:rPr>
          <w:rFonts w:ascii="Arial" w:eastAsia="Arial" w:hAnsi="Arial"/>
          <w:sz w:val="21"/>
          <w:szCs w:val="21"/>
        </w:rPr>
        <w:t xml:space="preserve">, </w:t>
      </w:r>
      <w:proofErr w:type="spellStart"/>
      <w:r w:rsidR="00A4100E" w:rsidRPr="0084576F">
        <w:rPr>
          <w:rFonts w:ascii="Arial" w:eastAsia="Arial" w:hAnsi="Arial"/>
          <w:sz w:val="21"/>
          <w:szCs w:val="21"/>
        </w:rPr>
        <w:t>etc</w:t>
      </w:r>
      <w:proofErr w:type="spellEnd"/>
      <w:r w:rsidR="00A4100E" w:rsidRPr="0084576F">
        <w:rPr>
          <w:rFonts w:ascii="Arial" w:eastAsia="Arial" w:hAnsi="Arial"/>
          <w:sz w:val="21"/>
          <w:szCs w:val="21"/>
        </w:rPr>
        <w:t xml:space="preserve">). </w:t>
      </w:r>
      <w:r w:rsidR="00882840" w:rsidRPr="0084576F">
        <w:rPr>
          <w:rFonts w:ascii="Arial" w:hAnsi="Arial" w:cs="Arial"/>
          <w:sz w:val="21"/>
          <w:szCs w:val="21"/>
          <w:lang w:val="en-GB"/>
        </w:rPr>
        <w:t xml:space="preserve">If </w:t>
      </w:r>
      <w:r w:rsidRPr="0084576F">
        <w:rPr>
          <w:rFonts w:ascii="Arial" w:hAnsi="Arial" w:cs="Arial"/>
          <w:bCs/>
          <w:sz w:val="21"/>
          <w:szCs w:val="21"/>
          <w:lang w:val="en-GB"/>
        </w:rPr>
        <w:t xml:space="preserve">the person you represent </w:t>
      </w:r>
      <w:r w:rsidR="00882840" w:rsidRPr="0084576F">
        <w:rPr>
          <w:rFonts w:ascii="Arial" w:hAnsi="Arial" w:cs="Arial"/>
          <w:sz w:val="21"/>
          <w:szCs w:val="21"/>
          <w:lang w:val="en-GB"/>
        </w:rPr>
        <w:t>ha</w:t>
      </w:r>
      <w:r w:rsidR="00F9062C" w:rsidRPr="0084576F">
        <w:rPr>
          <w:rFonts w:ascii="Arial" w:hAnsi="Arial" w:cs="Arial"/>
          <w:sz w:val="21"/>
          <w:szCs w:val="21"/>
          <w:lang w:val="en-GB"/>
        </w:rPr>
        <w:t>s</w:t>
      </w:r>
      <w:r w:rsidR="00882840" w:rsidRPr="0084576F">
        <w:rPr>
          <w:rFonts w:ascii="Arial" w:hAnsi="Arial" w:cs="Arial"/>
          <w:sz w:val="21"/>
          <w:szCs w:val="21"/>
          <w:lang w:val="en-GB"/>
        </w:rPr>
        <w:t xml:space="preserve"> already been released from the hospital, </w:t>
      </w:r>
      <w:r w:rsidRPr="0084576F">
        <w:rPr>
          <w:rFonts w:ascii="Arial" w:hAnsi="Arial" w:cs="Arial"/>
          <w:sz w:val="21"/>
          <w:szCs w:val="21"/>
          <w:lang w:val="en-GB"/>
        </w:rPr>
        <w:t>they</w:t>
      </w:r>
      <w:r w:rsidR="00407F09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882840" w:rsidRPr="0084576F">
        <w:rPr>
          <w:rFonts w:ascii="Arial" w:hAnsi="Arial" w:cs="Arial"/>
          <w:sz w:val="21"/>
          <w:szCs w:val="21"/>
          <w:lang w:val="en-GB"/>
        </w:rPr>
        <w:t xml:space="preserve">may </w:t>
      </w:r>
      <w:r w:rsidR="00407F09" w:rsidRPr="0084576F">
        <w:rPr>
          <w:rFonts w:ascii="Arial" w:hAnsi="Arial" w:cs="Arial"/>
          <w:sz w:val="21"/>
          <w:szCs w:val="21"/>
          <w:lang w:val="en-GB"/>
        </w:rPr>
        <w:t xml:space="preserve">be </w:t>
      </w:r>
      <w:r w:rsidR="000B1399" w:rsidRPr="0084576F">
        <w:rPr>
          <w:rFonts w:ascii="Arial" w:hAnsi="Arial" w:cs="Arial"/>
          <w:sz w:val="21"/>
          <w:szCs w:val="21"/>
          <w:lang w:val="en-GB"/>
        </w:rPr>
        <w:t>ask</w:t>
      </w:r>
      <w:r w:rsidR="00407F09" w:rsidRPr="0084576F">
        <w:rPr>
          <w:rFonts w:ascii="Arial" w:hAnsi="Arial" w:cs="Arial"/>
          <w:sz w:val="21"/>
          <w:szCs w:val="21"/>
          <w:lang w:val="en-GB"/>
        </w:rPr>
        <w:t>ed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 to return to the study centre for an end-of-study </w:t>
      </w:r>
      <w:r w:rsidR="008C0320" w:rsidRPr="0084576F">
        <w:rPr>
          <w:rFonts w:ascii="Arial" w:hAnsi="Arial" w:cs="Arial"/>
          <w:sz w:val="21"/>
          <w:szCs w:val="21"/>
          <w:lang w:val="en-GB"/>
        </w:rPr>
        <w:t xml:space="preserve">assessment. </w:t>
      </w:r>
      <w:r w:rsidRPr="0084576F">
        <w:rPr>
          <w:rFonts w:ascii="Arial" w:hAnsi="Arial" w:cs="Arial"/>
          <w:sz w:val="21"/>
          <w:szCs w:val="21"/>
          <w:lang w:val="en-GB"/>
        </w:rPr>
        <w:t>They</w:t>
      </w:r>
      <w:r w:rsidR="00407F09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0B1399" w:rsidRPr="0084576F">
        <w:rPr>
          <w:rFonts w:ascii="Arial" w:hAnsi="Arial" w:cs="Arial"/>
          <w:sz w:val="21"/>
          <w:szCs w:val="21"/>
          <w:lang w:val="en-GB"/>
        </w:rPr>
        <w:t>may also</w:t>
      </w:r>
      <w:r w:rsidR="00407F09" w:rsidRPr="0084576F">
        <w:rPr>
          <w:rFonts w:ascii="Arial" w:hAnsi="Arial" w:cs="Arial"/>
          <w:sz w:val="21"/>
          <w:szCs w:val="21"/>
          <w:lang w:val="en-GB"/>
        </w:rPr>
        <w:t xml:space="preserve"> be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 ask</w:t>
      </w:r>
      <w:r w:rsidR="00407F09" w:rsidRPr="0084576F">
        <w:rPr>
          <w:rFonts w:ascii="Arial" w:hAnsi="Arial" w:cs="Arial"/>
          <w:sz w:val="21"/>
          <w:szCs w:val="21"/>
          <w:lang w:val="en-GB"/>
        </w:rPr>
        <w:t>ed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 for permission to </w:t>
      </w:r>
      <w:r w:rsidR="00407F09" w:rsidRPr="0084576F">
        <w:rPr>
          <w:rFonts w:ascii="Arial" w:hAnsi="Arial" w:cs="Arial"/>
          <w:sz w:val="21"/>
          <w:szCs w:val="21"/>
          <w:lang w:val="en-GB"/>
        </w:rPr>
        <w:t xml:space="preserve">be </w:t>
      </w:r>
      <w:r w:rsidR="000B1399" w:rsidRPr="0084576F">
        <w:rPr>
          <w:rFonts w:ascii="Arial" w:hAnsi="Arial" w:cs="Arial"/>
          <w:sz w:val="21"/>
          <w:szCs w:val="21"/>
          <w:lang w:val="en-GB"/>
        </w:rPr>
        <w:t>contact</w:t>
      </w:r>
      <w:r w:rsidR="00407F09" w:rsidRPr="0084576F">
        <w:rPr>
          <w:rFonts w:ascii="Arial" w:hAnsi="Arial" w:cs="Arial"/>
          <w:sz w:val="21"/>
          <w:szCs w:val="21"/>
          <w:lang w:val="en-GB"/>
        </w:rPr>
        <w:t>ed</w:t>
      </w:r>
      <w:r w:rsidR="000B1399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proofErr w:type="gramStart"/>
      <w:r w:rsidR="000B1399" w:rsidRPr="0084576F">
        <w:rPr>
          <w:rFonts w:ascii="Arial" w:hAnsi="Arial" w:cs="Arial"/>
          <w:sz w:val="21"/>
          <w:szCs w:val="21"/>
          <w:lang w:val="en-GB"/>
        </w:rPr>
        <w:t>at a later date</w:t>
      </w:r>
      <w:proofErr w:type="gramEnd"/>
      <w:r w:rsidR="00AB2366" w:rsidRPr="0084576F">
        <w:rPr>
          <w:sz w:val="21"/>
          <w:szCs w:val="21"/>
          <w:lang w:val="en-GB"/>
        </w:rPr>
        <w:t xml:space="preserve"> </w:t>
      </w:r>
      <w:r w:rsidR="00AB2366" w:rsidRPr="0084576F">
        <w:rPr>
          <w:rFonts w:ascii="Arial" w:hAnsi="Arial" w:cs="Arial"/>
          <w:sz w:val="21"/>
          <w:szCs w:val="21"/>
          <w:lang w:val="en-GB"/>
        </w:rPr>
        <w:t xml:space="preserve">by </w:t>
      </w:r>
      <w:r w:rsidR="00F9062C" w:rsidRPr="0084576F">
        <w:rPr>
          <w:rFonts w:ascii="Arial" w:hAnsi="Arial" w:cs="Arial"/>
          <w:sz w:val="21"/>
          <w:szCs w:val="21"/>
          <w:lang w:val="en-GB"/>
        </w:rPr>
        <w:t>their</w:t>
      </w:r>
      <w:r w:rsidR="00AB2366" w:rsidRPr="0084576F">
        <w:rPr>
          <w:rFonts w:ascii="Arial" w:hAnsi="Arial" w:cs="Arial"/>
          <w:sz w:val="21"/>
          <w:szCs w:val="21"/>
          <w:lang w:val="en-GB"/>
        </w:rPr>
        <w:t xml:space="preserve"> doctor to collect minimum additional data about </w:t>
      </w:r>
      <w:r w:rsidRPr="0084576F">
        <w:rPr>
          <w:rFonts w:ascii="Arial" w:hAnsi="Arial" w:cs="Arial"/>
          <w:sz w:val="21"/>
          <w:szCs w:val="21"/>
          <w:lang w:val="en-GB"/>
        </w:rPr>
        <w:t>their</w:t>
      </w:r>
      <w:r w:rsidR="00AB2366" w:rsidRPr="0084576F">
        <w:rPr>
          <w:rFonts w:ascii="Arial" w:hAnsi="Arial" w:cs="Arial"/>
          <w:sz w:val="21"/>
          <w:szCs w:val="21"/>
          <w:lang w:val="en-GB"/>
        </w:rPr>
        <w:t xml:space="preserve"> condition.</w:t>
      </w:r>
      <w:r w:rsidR="009246CE" w:rsidRPr="0084576F">
        <w:rPr>
          <w:rFonts w:ascii="Arial" w:hAnsi="Arial" w:cs="Arial"/>
          <w:sz w:val="21"/>
          <w:szCs w:val="21"/>
          <w:lang w:val="en-GB"/>
        </w:rPr>
        <w:t xml:space="preserve"> </w:t>
      </w:r>
      <w:r w:rsidR="00A4100E" w:rsidRPr="0084576F">
        <w:rPr>
          <w:rFonts w:ascii="Arial" w:eastAsia="Arial" w:hAnsi="Arial"/>
          <w:sz w:val="21"/>
          <w:szCs w:val="21"/>
        </w:rPr>
        <w:t>If you do not wish us to collect such new information, we will not do so but will still use the information that has already been collected.</w:t>
      </w:r>
    </w:p>
    <w:p w14:paraId="712D4B63" w14:textId="29D68C6D" w:rsidR="00AE0D72" w:rsidRPr="0084576F" w:rsidRDefault="00AE0D72" w:rsidP="002E6FD4">
      <w:pPr>
        <w:jc w:val="both"/>
        <w:rPr>
          <w:rFonts w:ascii="Arial" w:hAnsi="Arial" w:cs="Arial"/>
          <w:sz w:val="21"/>
          <w:szCs w:val="21"/>
          <w:lang w:val="en-GB"/>
        </w:rPr>
      </w:pPr>
      <w:r w:rsidRPr="0084576F">
        <w:rPr>
          <w:rFonts w:ascii="Arial" w:hAnsi="Arial" w:cs="Arial"/>
          <w:sz w:val="21"/>
          <w:szCs w:val="21"/>
          <w:lang w:val="en-GB"/>
        </w:rPr>
        <w:t xml:space="preserve">If </w:t>
      </w:r>
      <w:r w:rsidR="007F7D66" w:rsidRPr="0084576F">
        <w:rPr>
          <w:rFonts w:ascii="Arial" w:hAnsi="Arial" w:cs="Arial"/>
          <w:sz w:val="21"/>
          <w:szCs w:val="21"/>
          <w:lang w:val="en-GB"/>
        </w:rPr>
        <w:t xml:space="preserve">you wish </w:t>
      </w:r>
      <w:r w:rsidR="00581028" w:rsidRPr="0084576F">
        <w:rPr>
          <w:rFonts w:ascii="Arial" w:hAnsi="Arial" w:cs="Arial"/>
          <w:bCs/>
          <w:sz w:val="21"/>
          <w:szCs w:val="21"/>
          <w:lang w:val="en-GB"/>
        </w:rPr>
        <w:t xml:space="preserve">the person you represent 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to stop taking part in this study, </w:t>
      </w:r>
      <w:r w:rsidR="007F7D66" w:rsidRPr="0084576F">
        <w:rPr>
          <w:rFonts w:ascii="Arial" w:hAnsi="Arial" w:cs="Arial"/>
          <w:sz w:val="21"/>
          <w:szCs w:val="21"/>
          <w:lang w:val="en-GB"/>
        </w:rPr>
        <w:t>you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can ask that any samples taken from </w:t>
      </w:r>
      <w:r w:rsidR="00581028" w:rsidRPr="0084576F">
        <w:rPr>
          <w:rFonts w:ascii="Arial" w:hAnsi="Arial" w:cs="Arial"/>
          <w:sz w:val="21"/>
          <w:szCs w:val="21"/>
          <w:lang w:val="en-GB"/>
        </w:rPr>
        <w:t>them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in this study are not to be stored for further research. Instead, </w:t>
      </w:r>
      <w:r w:rsidR="00581028" w:rsidRPr="0084576F">
        <w:rPr>
          <w:rFonts w:ascii="Arial" w:hAnsi="Arial" w:cs="Arial"/>
          <w:sz w:val="21"/>
          <w:szCs w:val="21"/>
          <w:lang w:val="en-GB"/>
        </w:rPr>
        <w:t>their</w:t>
      </w:r>
      <w:r w:rsidRPr="0084576F">
        <w:rPr>
          <w:rFonts w:ascii="Arial" w:hAnsi="Arial" w:cs="Arial"/>
          <w:sz w:val="21"/>
          <w:szCs w:val="21"/>
          <w:lang w:val="en-GB"/>
        </w:rPr>
        <w:t xml:space="preserve"> samples will be destroyed.</w:t>
      </w:r>
    </w:p>
    <w:p w14:paraId="215D6F6E" w14:textId="29A3689A" w:rsidR="002E47ED" w:rsidRPr="0084576F" w:rsidRDefault="002E47ED" w:rsidP="002E6FD4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2D4A92DC" w14:textId="7CF09B68" w:rsidR="000B1399" w:rsidRPr="003505F7" w:rsidRDefault="000B1399" w:rsidP="00926EA2">
      <w:pPr>
        <w:keepNext/>
        <w:jc w:val="both"/>
        <w:outlineLvl w:val="0"/>
        <w:rPr>
          <w:rFonts w:ascii="Arial" w:hAnsi="Arial" w:cs="Arial"/>
          <w:b/>
          <w:bCs/>
          <w:sz w:val="21"/>
          <w:szCs w:val="21"/>
          <w:lang w:val="en-GB"/>
        </w:rPr>
      </w:pPr>
      <w:r w:rsidRPr="003505F7">
        <w:rPr>
          <w:rFonts w:ascii="Arial" w:hAnsi="Arial" w:cs="Arial"/>
          <w:b/>
          <w:bCs/>
          <w:sz w:val="21"/>
          <w:szCs w:val="21"/>
          <w:lang w:val="en-GB"/>
        </w:rPr>
        <w:t xml:space="preserve">Will taking part in this study </w:t>
      </w:r>
      <w:r w:rsidR="00F9062C">
        <w:rPr>
          <w:rFonts w:ascii="Arial" w:hAnsi="Arial" w:cs="Arial"/>
          <w:b/>
          <w:bCs/>
          <w:sz w:val="21"/>
          <w:szCs w:val="21"/>
          <w:lang w:val="en-GB"/>
        </w:rPr>
        <w:t xml:space="preserve">by the person you represent </w:t>
      </w:r>
      <w:r w:rsidRPr="003505F7">
        <w:rPr>
          <w:rFonts w:ascii="Arial" w:hAnsi="Arial" w:cs="Arial"/>
          <w:b/>
          <w:bCs/>
          <w:sz w:val="21"/>
          <w:szCs w:val="21"/>
          <w:lang w:val="en-GB"/>
        </w:rPr>
        <w:t>be kept confidential</w:t>
      </w:r>
      <w:r w:rsidR="009B4C1F" w:rsidRPr="003505F7">
        <w:rPr>
          <w:rFonts w:ascii="Arial" w:hAnsi="Arial" w:cs="Arial"/>
          <w:b/>
          <w:bCs/>
          <w:sz w:val="21"/>
          <w:szCs w:val="21"/>
          <w:lang w:val="en-GB"/>
        </w:rPr>
        <w:t xml:space="preserve"> and </w:t>
      </w:r>
      <w:r w:rsidR="009B4C1F" w:rsidRPr="003505F7">
        <w:rPr>
          <w:rFonts w:ascii="Arial" w:eastAsiaTheme="minorHAnsi" w:hAnsi="Arial" w:cs="Arial"/>
          <w:b/>
          <w:bCs/>
          <w:sz w:val="21"/>
          <w:szCs w:val="21"/>
          <w:lang w:val="en-GB" w:eastAsia="en-US"/>
        </w:rPr>
        <w:t xml:space="preserve">how will </w:t>
      </w:r>
      <w:r w:rsidR="00581028">
        <w:rPr>
          <w:rFonts w:ascii="Arial" w:eastAsiaTheme="minorHAnsi" w:hAnsi="Arial" w:cs="Arial"/>
          <w:b/>
          <w:bCs/>
          <w:sz w:val="21"/>
          <w:szCs w:val="21"/>
          <w:lang w:val="en-GB" w:eastAsia="en-US"/>
        </w:rPr>
        <w:t>their</w:t>
      </w:r>
      <w:r w:rsidR="009B4C1F" w:rsidRPr="003505F7">
        <w:rPr>
          <w:rFonts w:ascii="Arial" w:eastAsiaTheme="minorHAnsi" w:hAnsi="Arial" w:cs="Arial"/>
          <w:b/>
          <w:bCs/>
          <w:sz w:val="21"/>
          <w:szCs w:val="21"/>
          <w:lang w:val="en-GB" w:eastAsia="en-US"/>
        </w:rPr>
        <w:t xml:space="preserve"> personal information be used</w:t>
      </w:r>
      <w:r w:rsidRPr="003505F7">
        <w:rPr>
          <w:rFonts w:ascii="Arial" w:hAnsi="Arial" w:cs="Arial"/>
          <w:b/>
          <w:bCs/>
          <w:sz w:val="21"/>
          <w:szCs w:val="21"/>
          <w:lang w:val="en-GB"/>
        </w:rPr>
        <w:t>?</w:t>
      </w:r>
    </w:p>
    <w:p w14:paraId="2315BAFE" w14:textId="3586DF37" w:rsidR="009608D4" w:rsidRPr="003505F7" w:rsidRDefault="009B4C1F" w:rsidP="002E6FD4">
      <w:pPr>
        <w:jc w:val="both"/>
        <w:rPr>
          <w:rFonts w:ascii="Arial" w:eastAsiaTheme="minorHAnsi" w:hAnsi="Arial" w:cs="Arial"/>
          <w:sz w:val="21"/>
          <w:szCs w:val="21"/>
          <w:lang w:val="en-GB" w:eastAsia="en-US"/>
        </w:rPr>
      </w:pPr>
      <w:r w:rsidRPr="003505F7">
        <w:rPr>
          <w:rFonts w:ascii="Arial" w:eastAsiaTheme="minorHAnsi" w:hAnsi="Arial" w:cs="Arial"/>
          <w:sz w:val="21"/>
          <w:szCs w:val="21"/>
          <w:lang w:val="en-GB" w:eastAsia="en-US"/>
        </w:rPr>
        <w:t xml:space="preserve">The study doctor and research team will collect, record and use personal information about </w:t>
      </w:r>
      <w:r w:rsidR="00581028">
        <w:rPr>
          <w:rFonts w:ascii="Arial" w:hAnsi="Arial" w:cs="Arial"/>
          <w:bCs/>
          <w:sz w:val="21"/>
          <w:szCs w:val="21"/>
          <w:lang w:val="en-GB"/>
        </w:rPr>
        <w:t>t</w:t>
      </w:r>
      <w:r w:rsidR="00581028" w:rsidRPr="00581028">
        <w:rPr>
          <w:rFonts w:ascii="Arial" w:hAnsi="Arial" w:cs="Arial"/>
          <w:bCs/>
          <w:sz w:val="21"/>
          <w:szCs w:val="21"/>
          <w:lang w:val="en-GB"/>
        </w:rPr>
        <w:t xml:space="preserve">he person you represent </w:t>
      </w:r>
      <w:r w:rsidRPr="003505F7">
        <w:rPr>
          <w:rFonts w:ascii="Arial" w:eastAsiaTheme="minorHAnsi" w:hAnsi="Arial" w:cs="Arial"/>
          <w:sz w:val="21"/>
          <w:szCs w:val="21"/>
          <w:lang w:val="en-GB" w:eastAsia="en-US"/>
        </w:rPr>
        <w:t>for the study purposes. </w:t>
      </w:r>
      <w:r w:rsidR="00581028">
        <w:rPr>
          <w:rFonts w:ascii="Arial" w:eastAsiaTheme="minorHAnsi" w:hAnsi="Arial" w:cs="Arial"/>
          <w:sz w:val="21"/>
          <w:szCs w:val="21"/>
          <w:lang w:val="en-GB" w:eastAsia="en-US"/>
        </w:rPr>
        <w:t>The</w:t>
      </w:r>
      <w:r w:rsidRPr="003505F7">
        <w:rPr>
          <w:rFonts w:ascii="Arial" w:eastAsiaTheme="minorHAnsi" w:hAnsi="Arial" w:cs="Arial"/>
          <w:sz w:val="21"/>
          <w:szCs w:val="21"/>
          <w:lang w:val="en-GB" w:eastAsia="en-US"/>
        </w:rPr>
        <w:t xml:space="preserve"> personal information collected during the study may include sensitive information about </w:t>
      </w:r>
      <w:r w:rsidR="00581028" w:rsidRPr="00581028">
        <w:rPr>
          <w:rFonts w:ascii="Arial" w:eastAsiaTheme="minorHAnsi" w:hAnsi="Arial" w:cs="Arial"/>
          <w:sz w:val="21"/>
          <w:szCs w:val="21"/>
          <w:lang w:val="en-GB" w:eastAsia="en-US"/>
        </w:rPr>
        <w:t>the person you represent</w:t>
      </w:r>
      <w:r w:rsidR="00581028">
        <w:rPr>
          <w:rFonts w:ascii="Arial" w:eastAsiaTheme="minorHAnsi" w:hAnsi="Arial" w:cs="Arial"/>
          <w:sz w:val="21"/>
          <w:szCs w:val="21"/>
          <w:lang w:val="en-GB" w:eastAsia="en-US"/>
        </w:rPr>
        <w:t>, their</w:t>
      </w:r>
      <w:r w:rsidRPr="003505F7">
        <w:rPr>
          <w:rFonts w:ascii="Arial" w:eastAsiaTheme="minorHAnsi" w:hAnsi="Arial" w:cs="Arial"/>
          <w:sz w:val="21"/>
          <w:szCs w:val="21"/>
          <w:lang w:val="en-GB" w:eastAsia="en-US"/>
        </w:rPr>
        <w:t xml:space="preserve"> physical or mental health or condition, and health information about </w:t>
      </w:r>
      <w:r w:rsidR="00581028">
        <w:rPr>
          <w:rFonts w:ascii="Arial" w:eastAsiaTheme="minorHAnsi" w:hAnsi="Arial" w:cs="Arial"/>
          <w:sz w:val="21"/>
          <w:szCs w:val="21"/>
          <w:lang w:val="en-GB" w:eastAsia="en-US"/>
        </w:rPr>
        <w:t>them</w:t>
      </w:r>
      <w:r w:rsidRPr="003505F7">
        <w:rPr>
          <w:rFonts w:ascii="Arial" w:eastAsiaTheme="minorHAnsi" w:hAnsi="Arial" w:cs="Arial"/>
          <w:sz w:val="21"/>
          <w:szCs w:val="21"/>
          <w:lang w:val="en-GB" w:eastAsia="en-US"/>
        </w:rPr>
        <w:t xml:space="preserve"> in medical records, and other personal information such as </w:t>
      </w:r>
      <w:r w:rsidR="00581028">
        <w:rPr>
          <w:rFonts w:ascii="Arial" w:eastAsiaTheme="minorHAnsi" w:hAnsi="Arial" w:cs="Arial"/>
          <w:sz w:val="21"/>
          <w:szCs w:val="21"/>
          <w:lang w:val="en-GB" w:eastAsia="en-US"/>
        </w:rPr>
        <w:t>their</w:t>
      </w:r>
      <w:r w:rsidRPr="003505F7">
        <w:rPr>
          <w:rFonts w:ascii="Arial" w:eastAsiaTheme="minorHAnsi" w:hAnsi="Arial" w:cs="Arial"/>
          <w:sz w:val="21"/>
          <w:szCs w:val="21"/>
          <w:lang w:val="en-GB" w:eastAsia="en-US"/>
        </w:rPr>
        <w:t xml:space="preserve"> name, address, telephone number</w:t>
      </w:r>
      <w:r w:rsidR="000429CB" w:rsidRPr="003505F7">
        <w:rPr>
          <w:rFonts w:ascii="Arial" w:eastAsiaTheme="minorHAnsi" w:hAnsi="Arial" w:cs="Arial"/>
          <w:sz w:val="21"/>
          <w:szCs w:val="21"/>
          <w:lang w:val="en-GB" w:eastAsia="en-US"/>
        </w:rPr>
        <w:t>, age,</w:t>
      </w:r>
      <w:r w:rsidRPr="003505F7">
        <w:rPr>
          <w:rFonts w:ascii="Arial" w:eastAsiaTheme="minorHAnsi" w:hAnsi="Arial" w:cs="Arial"/>
          <w:sz w:val="21"/>
          <w:szCs w:val="21"/>
          <w:lang w:val="en-GB" w:eastAsia="en-US"/>
        </w:rPr>
        <w:t xml:space="preserve"> and gender</w:t>
      </w:r>
      <w:r w:rsidR="00C62362" w:rsidRPr="003505F7">
        <w:rPr>
          <w:rFonts w:ascii="Arial" w:eastAsiaTheme="minorHAnsi" w:hAnsi="Arial" w:cs="Arial"/>
          <w:sz w:val="21"/>
          <w:szCs w:val="21"/>
          <w:lang w:val="en-GB" w:eastAsia="en-US"/>
        </w:rPr>
        <w:t xml:space="preserve">. It may also include information related to the tests and procedures done in the study, including from any blood or tissue samples taken from </w:t>
      </w:r>
      <w:r w:rsidR="00581028">
        <w:rPr>
          <w:rFonts w:ascii="Arial" w:eastAsiaTheme="minorHAnsi" w:hAnsi="Arial" w:cs="Arial"/>
          <w:sz w:val="21"/>
          <w:szCs w:val="21"/>
          <w:lang w:val="en-GB" w:eastAsia="en-US"/>
        </w:rPr>
        <w:t>them</w:t>
      </w:r>
      <w:r w:rsidR="00C62362" w:rsidRPr="003505F7">
        <w:rPr>
          <w:rFonts w:ascii="Arial" w:eastAsiaTheme="minorHAnsi" w:hAnsi="Arial" w:cs="Arial"/>
          <w:sz w:val="21"/>
          <w:szCs w:val="21"/>
          <w:lang w:val="en-GB" w:eastAsia="en-US"/>
        </w:rPr>
        <w:t xml:space="preserve">, or that </w:t>
      </w:r>
      <w:r w:rsidR="00581028">
        <w:rPr>
          <w:rFonts w:ascii="Arial" w:eastAsiaTheme="minorHAnsi" w:hAnsi="Arial" w:cs="Arial"/>
          <w:sz w:val="21"/>
          <w:szCs w:val="21"/>
          <w:lang w:val="en-GB" w:eastAsia="en-US"/>
        </w:rPr>
        <w:t>they</w:t>
      </w:r>
      <w:r w:rsidR="00C62362" w:rsidRPr="003505F7">
        <w:rPr>
          <w:rFonts w:ascii="Arial" w:eastAsiaTheme="minorHAnsi" w:hAnsi="Arial" w:cs="Arial"/>
          <w:sz w:val="21"/>
          <w:szCs w:val="21"/>
          <w:lang w:val="en-GB" w:eastAsia="en-US"/>
        </w:rPr>
        <w:t xml:space="preserve"> donate voluntarily during the study</w:t>
      </w:r>
      <w:r w:rsidRPr="003505F7">
        <w:rPr>
          <w:rFonts w:ascii="Arial" w:eastAsiaTheme="minorHAnsi" w:hAnsi="Arial" w:cs="Arial"/>
          <w:sz w:val="21"/>
          <w:szCs w:val="21"/>
          <w:lang w:val="en-GB" w:eastAsia="en-US"/>
        </w:rPr>
        <w:t>.</w:t>
      </w:r>
      <w:r w:rsidR="00CF1938" w:rsidRPr="003505F7">
        <w:rPr>
          <w:rFonts w:ascii="Arial" w:eastAsiaTheme="minorHAnsi" w:hAnsi="Arial" w:cs="Arial"/>
          <w:sz w:val="21"/>
          <w:szCs w:val="21"/>
          <w:lang w:val="en-GB" w:eastAsia="en-US"/>
        </w:rPr>
        <w:t xml:space="preserve"> This information is stored in </w:t>
      </w:r>
      <w:r w:rsidR="00F9062C">
        <w:rPr>
          <w:rFonts w:ascii="Arial" w:eastAsiaTheme="minorHAnsi" w:hAnsi="Arial" w:cs="Arial"/>
          <w:sz w:val="21"/>
          <w:szCs w:val="21"/>
          <w:lang w:val="en-GB" w:eastAsia="en-US"/>
        </w:rPr>
        <w:t>their</w:t>
      </w:r>
      <w:r w:rsidR="00CF1938" w:rsidRPr="003505F7">
        <w:rPr>
          <w:rFonts w:ascii="Arial" w:eastAsiaTheme="minorHAnsi" w:hAnsi="Arial" w:cs="Arial"/>
          <w:sz w:val="21"/>
          <w:szCs w:val="21"/>
          <w:lang w:val="en-GB" w:eastAsia="en-US"/>
        </w:rPr>
        <w:t xml:space="preserve"> personal medical records at the study centre.</w:t>
      </w:r>
    </w:p>
    <w:p w14:paraId="68CB3050" w14:textId="122E1354" w:rsidR="00137D57" w:rsidRPr="003505F7" w:rsidRDefault="00137D57" w:rsidP="002E6FD4">
      <w:pPr>
        <w:jc w:val="both"/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</w:pP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lastRenderedPageBreak/>
        <w:t xml:space="preserve">This study will also collect information about </w:t>
      </w:r>
      <w:r w:rsidR="00581028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race and ethnicity an</w:t>
      </w:r>
      <w:r w:rsidR="00976BEF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d/or</w:t>
      </w:r>
      <w:r w:rsidR="000429CB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</w:t>
      </w:r>
      <w:r w:rsidR="00C473F6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full date of birth</w:t>
      </w:r>
      <w:r w:rsidR="00581028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of </w:t>
      </w:r>
      <w:r w:rsidR="00581028">
        <w:rPr>
          <w:rFonts w:ascii="Arial" w:hAnsi="Arial" w:cs="Arial"/>
          <w:bCs/>
          <w:sz w:val="21"/>
          <w:szCs w:val="21"/>
          <w:lang w:val="en-GB"/>
        </w:rPr>
        <w:t>t</w:t>
      </w:r>
      <w:r w:rsidR="00581028" w:rsidRPr="00581028">
        <w:rPr>
          <w:rFonts w:ascii="Arial" w:hAnsi="Arial" w:cs="Arial"/>
          <w:bCs/>
          <w:sz w:val="21"/>
          <w:szCs w:val="21"/>
          <w:lang w:val="en-GB"/>
        </w:rPr>
        <w:t>he person you represent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.</w:t>
      </w:r>
    </w:p>
    <w:p w14:paraId="56096E9D" w14:textId="2D9D121E" w:rsidR="00137D57" w:rsidRPr="003505F7" w:rsidRDefault="00581028" w:rsidP="002E6FD4">
      <w:pPr>
        <w:jc w:val="both"/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</w:pPr>
      <w:r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The </w:t>
      </w:r>
      <w:r w:rsidR="00137D57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race and ethnicity </w:t>
      </w:r>
      <w:r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of </w:t>
      </w:r>
      <w:r>
        <w:rPr>
          <w:rFonts w:ascii="Arial" w:hAnsi="Arial" w:cs="Arial"/>
          <w:bCs/>
          <w:sz w:val="21"/>
          <w:szCs w:val="21"/>
          <w:lang w:val="en-GB"/>
        </w:rPr>
        <w:t>t</w:t>
      </w:r>
      <w:r w:rsidRPr="00581028">
        <w:rPr>
          <w:rFonts w:ascii="Arial" w:hAnsi="Arial" w:cs="Arial"/>
          <w:bCs/>
          <w:sz w:val="21"/>
          <w:szCs w:val="21"/>
          <w:lang w:val="en-GB"/>
        </w:rPr>
        <w:t xml:space="preserve">he person you represent </w:t>
      </w:r>
      <w:r w:rsidR="00137D57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are considered sensitive personal information under data protection law. The results of this study will be grouped by race and ethnicity. This will help to decide if race and/or ethnicity affect if the study</w:t>
      </w:r>
      <w:r w:rsidR="00EE4EF8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</w:t>
      </w:r>
      <w:r w:rsidR="000B29B1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drug</w:t>
      </w:r>
      <w:r w:rsidR="00137D57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works and how safe it is in different populations.</w:t>
      </w:r>
    </w:p>
    <w:p w14:paraId="42E5590C" w14:textId="3388B35B" w:rsidR="00137D57" w:rsidRPr="003505F7" w:rsidRDefault="00581028" w:rsidP="002E6FD4">
      <w:pPr>
        <w:jc w:val="both"/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</w:pPr>
      <w:r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</w:t>
      </w:r>
      <w:r w:rsidR="00137D57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full date of birth </w:t>
      </w:r>
      <w:r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of </w:t>
      </w:r>
      <w:r>
        <w:rPr>
          <w:rFonts w:ascii="Arial" w:hAnsi="Arial" w:cs="Arial"/>
          <w:bCs/>
          <w:sz w:val="21"/>
          <w:szCs w:val="21"/>
          <w:lang w:val="en-GB"/>
        </w:rPr>
        <w:t>t</w:t>
      </w:r>
      <w:r w:rsidRPr="00581028">
        <w:rPr>
          <w:rFonts w:ascii="Arial" w:hAnsi="Arial" w:cs="Arial"/>
          <w:bCs/>
          <w:sz w:val="21"/>
          <w:szCs w:val="21"/>
          <w:lang w:val="en-GB"/>
        </w:rPr>
        <w:t xml:space="preserve">he person you represent </w:t>
      </w:r>
      <w:r w:rsidR="00137D57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needs to be collected because it is required to </w:t>
      </w:r>
      <w:r w:rsidR="00CF1938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calculate </w:t>
      </w:r>
      <w:r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their</w:t>
      </w:r>
      <w:r w:rsidR="00CF1938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age at entry into the study</w:t>
      </w:r>
      <w:r w:rsidR="00137D57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.</w:t>
      </w:r>
    </w:p>
    <w:p w14:paraId="10280C65" w14:textId="612E913E" w:rsidR="007C07AE" w:rsidRPr="003505F7" w:rsidRDefault="00137D57" w:rsidP="002E6FD4">
      <w:pPr>
        <w:pStyle w:val="Header"/>
        <w:jc w:val="both"/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</w:pP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If </w:t>
      </w:r>
      <w:r w:rsidR="00C473F6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you decide that </w:t>
      </w:r>
      <w:r w:rsidR="00581028">
        <w:rPr>
          <w:rFonts w:ascii="Arial" w:hAnsi="Arial" w:cs="Arial"/>
          <w:bCs/>
          <w:sz w:val="21"/>
          <w:szCs w:val="21"/>
          <w:lang w:val="en-GB"/>
        </w:rPr>
        <w:t>t</w:t>
      </w:r>
      <w:r w:rsidR="00581028" w:rsidRPr="00581028">
        <w:rPr>
          <w:rFonts w:ascii="Arial" w:hAnsi="Arial" w:cs="Arial"/>
          <w:bCs/>
          <w:sz w:val="21"/>
          <w:szCs w:val="21"/>
          <w:lang w:val="en-GB"/>
        </w:rPr>
        <w:t xml:space="preserve">he person you represent </w:t>
      </w:r>
      <w:r w:rsidR="00C473F6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would agree</w:t>
      </w:r>
      <w:r w:rsidR="00C473F6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to give this information, </w:t>
      </w:r>
      <w:r w:rsidR="00581028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their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race and ethnicity and</w:t>
      </w:r>
      <w:r w:rsidR="00976BEF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/or </w:t>
      </w:r>
      <w:r w:rsidR="00581028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their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full date of birth will be collected and entered into the same database where the other data about </w:t>
      </w:r>
      <w:r w:rsidR="00581028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them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will be entered, stored, and protected during this study.</w:t>
      </w:r>
    </w:p>
    <w:p w14:paraId="2CE107D1" w14:textId="7015892D" w:rsidR="001A7211" w:rsidRPr="003505F7" w:rsidRDefault="00581028" w:rsidP="002E6FD4">
      <w:pPr>
        <w:pStyle w:val="Header"/>
        <w:jc w:val="both"/>
        <w:rPr>
          <w:rFonts w:ascii="Arial" w:hAnsi="Arial"/>
          <w:color w:val="000000" w:themeColor="text1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The</w:t>
      </w:r>
      <w:r w:rsidR="00407F09" w:rsidRPr="003505F7">
        <w:rPr>
          <w:rFonts w:ascii="Arial" w:hAnsi="Arial" w:cs="Arial"/>
          <w:sz w:val="21"/>
          <w:szCs w:val="21"/>
          <w:lang w:val="en-GB"/>
        </w:rPr>
        <w:t xml:space="preserve"> privacy </w:t>
      </w:r>
      <w:r w:rsidR="00584484" w:rsidRPr="003505F7">
        <w:rPr>
          <w:rFonts w:ascii="Arial" w:hAnsi="Arial" w:cs="Arial"/>
          <w:sz w:val="21"/>
          <w:szCs w:val="21"/>
          <w:lang w:val="en-GB"/>
        </w:rPr>
        <w:t xml:space="preserve">and personal information </w:t>
      </w:r>
      <w:r>
        <w:rPr>
          <w:rFonts w:ascii="Arial" w:hAnsi="Arial" w:cs="Arial"/>
          <w:sz w:val="21"/>
          <w:szCs w:val="21"/>
          <w:lang w:val="en-GB"/>
        </w:rPr>
        <w:t xml:space="preserve">of </w:t>
      </w:r>
      <w:r>
        <w:rPr>
          <w:rFonts w:ascii="Arial" w:hAnsi="Arial" w:cs="Arial"/>
          <w:bCs/>
          <w:sz w:val="21"/>
          <w:szCs w:val="21"/>
          <w:lang w:val="en-GB"/>
        </w:rPr>
        <w:t>t</w:t>
      </w:r>
      <w:r w:rsidRPr="00581028">
        <w:rPr>
          <w:rFonts w:ascii="Arial" w:hAnsi="Arial" w:cs="Arial"/>
          <w:bCs/>
          <w:sz w:val="21"/>
          <w:szCs w:val="21"/>
          <w:lang w:val="en-GB"/>
        </w:rPr>
        <w:t xml:space="preserve">he person you represent </w:t>
      </w:r>
      <w:r w:rsidR="000B1399" w:rsidRPr="003505F7">
        <w:rPr>
          <w:rFonts w:ascii="Arial" w:hAnsi="Arial" w:cs="Arial"/>
          <w:sz w:val="21"/>
          <w:szCs w:val="21"/>
          <w:lang w:val="en-GB"/>
        </w:rPr>
        <w:t>will</w:t>
      </w:r>
      <w:r w:rsidR="00407F09" w:rsidRPr="003505F7">
        <w:rPr>
          <w:rFonts w:ascii="Arial" w:hAnsi="Arial" w:cs="Arial"/>
          <w:sz w:val="21"/>
          <w:szCs w:val="21"/>
          <w:lang w:val="en-GB"/>
        </w:rPr>
        <w:t xml:space="preserve"> be</w:t>
      </w:r>
      <w:r w:rsidR="000B1399" w:rsidRPr="003505F7">
        <w:rPr>
          <w:rFonts w:ascii="Arial" w:hAnsi="Arial" w:cs="Arial"/>
          <w:sz w:val="21"/>
          <w:szCs w:val="21"/>
          <w:lang w:val="en-GB"/>
        </w:rPr>
        <w:t xml:space="preserve"> protect</w:t>
      </w:r>
      <w:r w:rsidR="00407F09" w:rsidRPr="003505F7">
        <w:rPr>
          <w:rFonts w:ascii="Arial" w:hAnsi="Arial" w:cs="Arial"/>
          <w:sz w:val="21"/>
          <w:szCs w:val="21"/>
          <w:lang w:val="en-GB"/>
        </w:rPr>
        <w:t>ed</w:t>
      </w:r>
      <w:r w:rsidR="000B1399" w:rsidRPr="003505F7">
        <w:rPr>
          <w:rFonts w:ascii="Arial" w:hAnsi="Arial" w:cs="Arial"/>
          <w:sz w:val="21"/>
          <w:szCs w:val="21"/>
          <w:lang w:val="en-GB"/>
        </w:rPr>
        <w:t xml:space="preserve">. </w:t>
      </w:r>
      <w:r w:rsidR="00407F09" w:rsidRPr="003505F7">
        <w:rPr>
          <w:rFonts w:ascii="Arial" w:hAnsi="Arial" w:cs="Arial"/>
          <w:sz w:val="21"/>
          <w:szCs w:val="21"/>
          <w:lang w:val="en-GB"/>
        </w:rPr>
        <w:t xml:space="preserve">Any </w:t>
      </w:r>
      <w:r w:rsidR="000B1399" w:rsidRPr="003505F7">
        <w:rPr>
          <w:rFonts w:ascii="Arial" w:hAnsi="Arial" w:cs="Arial"/>
          <w:sz w:val="21"/>
          <w:szCs w:val="21"/>
          <w:lang w:val="en-GB"/>
        </w:rPr>
        <w:t xml:space="preserve">information about </w:t>
      </w:r>
      <w:r>
        <w:rPr>
          <w:rFonts w:ascii="Arial" w:hAnsi="Arial" w:cs="Arial"/>
          <w:sz w:val="21"/>
          <w:szCs w:val="21"/>
          <w:lang w:val="en-GB"/>
        </w:rPr>
        <w:t>them</w:t>
      </w:r>
      <w:r w:rsidR="000B1399" w:rsidRPr="003505F7">
        <w:rPr>
          <w:rFonts w:ascii="Arial" w:hAnsi="Arial" w:cs="Arial"/>
          <w:sz w:val="21"/>
          <w:szCs w:val="21"/>
          <w:lang w:val="en-GB"/>
        </w:rPr>
        <w:t xml:space="preserve"> that </w:t>
      </w:r>
      <w:r w:rsidR="00584484" w:rsidRPr="003505F7">
        <w:rPr>
          <w:rFonts w:ascii="Arial" w:hAnsi="Arial" w:cs="Arial"/>
          <w:sz w:val="21"/>
          <w:szCs w:val="21"/>
          <w:lang w:val="en-GB"/>
        </w:rPr>
        <w:t>is</w:t>
      </w:r>
      <w:r w:rsidR="00407F09" w:rsidRPr="003505F7">
        <w:rPr>
          <w:rFonts w:ascii="Arial" w:hAnsi="Arial" w:cs="Arial"/>
          <w:sz w:val="21"/>
          <w:szCs w:val="21"/>
          <w:lang w:val="en-GB"/>
        </w:rPr>
        <w:t xml:space="preserve"> </w:t>
      </w:r>
      <w:r w:rsidR="000B1399" w:rsidRPr="003505F7">
        <w:rPr>
          <w:rFonts w:ascii="Arial" w:hAnsi="Arial" w:cs="Arial"/>
          <w:sz w:val="21"/>
          <w:szCs w:val="21"/>
          <w:lang w:val="en-GB"/>
        </w:rPr>
        <w:t>collect</w:t>
      </w:r>
      <w:r w:rsidR="003E0212" w:rsidRPr="003505F7">
        <w:rPr>
          <w:rFonts w:ascii="Arial" w:hAnsi="Arial" w:cs="Arial"/>
          <w:sz w:val="21"/>
          <w:szCs w:val="21"/>
          <w:lang w:val="en-GB"/>
        </w:rPr>
        <w:t xml:space="preserve">ed </w:t>
      </w:r>
      <w:r w:rsidR="000B1399" w:rsidRPr="003505F7">
        <w:rPr>
          <w:rFonts w:ascii="Arial" w:hAnsi="Arial" w:cs="Arial"/>
          <w:sz w:val="21"/>
          <w:szCs w:val="21"/>
          <w:lang w:val="en-GB"/>
        </w:rPr>
        <w:t xml:space="preserve">during this study </w:t>
      </w:r>
      <w:r w:rsidR="00407F09" w:rsidRPr="003505F7">
        <w:rPr>
          <w:rFonts w:ascii="Arial" w:hAnsi="Arial" w:cs="Arial"/>
          <w:sz w:val="21"/>
          <w:szCs w:val="21"/>
          <w:lang w:val="en-GB"/>
        </w:rPr>
        <w:t xml:space="preserve">will </w:t>
      </w:r>
      <w:r w:rsidR="00584484" w:rsidRPr="003505F7">
        <w:rPr>
          <w:rFonts w:ascii="Arial" w:hAnsi="Arial" w:cs="Arial"/>
          <w:sz w:val="21"/>
          <w:szCs w:val="21"/>
          <w:lang w:val="en-GB"/>
        </w:rPr>
        <w:t>remain</w:t>
      </w:r>
      <w:r w:rsidR="00407F09" w:rsidRPr="003505F7">
        <w:rPr>
          <w:rFonts w:ascii="Arial" w:hAnsi="Arial" w:cs="Arial"/>
          <w:sz w:val="21"/>
          <w:szCs w:val="21"/>
          <w:lang w:val="en-GB"/>
        </w:rPr>
        <w:t xml:space="preserve"> </w:t>
      </w:r>
      <w:r w:rsidR="000B1399" w:rsidRPr="003505F7">
        <w:rPr>
          <w:rFonts w:ascii="Arial" w:hAnsi="Arial" w:cs="Arial"/>
          <w:sz w:val="21"/>
          <w:szCs w:val="21"/>
          <w:lang w:val="en-GB"/>
        </w:rPr>
        <w:t xml:space="preserve">confidential. </w:t>
      </w:r>
      <w:r w:rsidR="00FA2DD3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The Sponsor estimates that </w:t>
      </w:r>
      <w:r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their</w:t>
      </w:r>
      <w:r w:rsidR="00FA2DD3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personal information will be stored for approximately </w:t>
      </w:r>
      <w:r w:rsidR="00CE0E79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15 </w:t>
      </w:r>
      <w:r w:rsidR="00FA2DD3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years after the end of this study.</w:t>
      </w:r>
    </w:p>
    <w:p w14:paraId="5ADF89AA" w14:textId="10A1E2F0" w:rsidR="003D20F7" w:rsidRPr="003505F7" w:rsidRDefault="003D20F7" w:rsidP="002E6FD4">
      <w:pPr>
        <w:tabs>
          <w:tab w:val="center" w:pos="4680"/>
          <w:tab w:val="right" w:pos="9360"/>
        </w:tabs>
        <w:jc w:val="both"/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</w:pP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All information which is collected about </w:t>
      </w:r>
      <w:r w:rsidR="0066767A">
        <w:rPr>
          <w:rFonts w:ascii="Arial" w:hAnsi="Arial" w:cs="Arial"/>
          <w:bCs/>
          <w:sz w:val="21"/>
          <w:szCs w:val="21"/>
          <w:lang w:val="en-GB"/>
        </w:rPr>
        <w:t>t</w:t>
      </w:r>
      <w:r w:rsidR="0066767A" w:rsidRPr="00581028">
        <w:rPr>
          <w:rFonts w:ascii="Arial" w:hAnsi="Arial" w:cs="Arial"/>
          <w:bCs/>
          <w:sz w:val="21"/>
          <w:szCs w:val="21"/>
          <w:lang w:val="en-GB"/>
        </w:rPr>
        <w:t xml:space="preserve">he person you represent 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in records that leave the study centre for the purposes of </w:t>
      </w:r>
      <w:r w:rsidR="00CF1938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analysis, and 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medical, laboratory, statistical or regulatory activities related to the study research will be identified </w:t>
      </w:r>
      <w:r w:rsidR="00CF1938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only 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by </w:t>
      </w:r>
      <w:r w:rsidR="0066767A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their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study subject number. </w:t>
      </w:r>
      <w:r w:rsidR="0066767A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Their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full name or any other directly identifiable information about </w:t>
      </w:r>
      <w:r w:rsidR="0066767A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them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will not be included in these records. Only the study doctor and study centre will have access to information that can link </w:t>
      </w:r>
      <w:r w:rsidR="0066767A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them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to </w:t>
      </w:r>
      <w:r w:rsidR="0066767A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their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study subject number; this information will not be shared outside of the study centre unless necessary for safety purposes.</w:t>
      </w:r>
    </w:p>
    <w:p w14:paraId="4306405D" w14:textId="186B88B0" w:rsidR="003D20F7" w:rsidRPr="003505F7" w:rsidRDefault="003D20F7" w:rsidP="00A4100E">
      <w:pPr>
        <w:tabs>
          <w:tab w:val="center" w:pos="4680"/>
          <w:tab w:val="right" w:pos="9360"/>
        </w:tabs>
        <w:jc w:val="both"/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</w:pP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During the study, </w:t>
      </w:r>
      <w:r w:rsidR="0066767A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the 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collected personal information </w:t>
      </w:r>
      <w:r w:rsidR="0066767A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of </w:t>
      </w:r>
      <w:r w:rsidR="0066767A">
        <w:rPr>
          <w:rFonts w:ascii="Arial" w:hAnsi="Arial" w:cs="Arial"/>
          <w:bCs/>
          <w:sz w:val="21"/>
          <w:szCs w:val="21"/>
          <w:lang w:val="en-GB"/>
        </w:rPr>
        <w:t>t</w:t>
      </w:r>
      <w:r w:rsidR="0066767A" w:rsidRPr="00581028">
        <w:rPr>
          <w:rFonts w:ascii="Arial" w:hAnsi="Arial" w:cs="Arial"/>
          <w:bCs/>
          <w:sz w:val="21"/>
          <w:szCs w:val="21"/>
          <w:lang w:val="en-GB"/>
        </w:rPr>
        <w:t xml:space="preserve">he person you represent 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including </w:t>
      </w:r>
      <w:r w:rsidR="0066767A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their </w:t>
      </w:r>
      <w:r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medical files may be disclosed to the Sponsor, its representatives assisting with the study research, including the central laboratory, study monitors, and to auditors, government or regulatory health authorities. </w:t>
      </w:r>
      <w:r w:rsidR="00A4100E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</w:t>
      </w:r>
      <w:r w:rsidR="0066767A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Their</w:t>
      </w:r>
      <w:r w:rsidR="00A4100E">
        <w:rPr>
          <w:rFonts w:ascii="Arial" w:eastAsia="Arial" w:hAnsi="Arial"/>
          <w:sz w:val="21"/>
        </w:rPr>
        <w:t xml:space="preserve"> records will be kept secure at all times and treated in accordance with UK law.</w:t>
      </w:r>
    </w:p>
    <w:p w14:paraId="4404825C" w14:textId="4ADFA252" w:rsidR="00FF266C" w:rsidRPr="003505F7" w:rsidRDefault="0066767A" w:rsidP="00783AE2">
      <w:pPr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The</w:t>
      </w:r>
      <w:r w:rsidR="00A80FBA" w:rsidRPr="003505F7">
        <w:rPr>
          <w:rFonts w:ascii="Arial" w:hAnsi="Arial" w:cs="Arial"/>
          <w:sz w:val="21"/>
          <w:szCs w:val="21"/>
          <w:lang w:val="en-GB"/>
        </w:rPr>
        <w:t xml:space="preserve"> samples</w:t>
      </w:r>
      <w:r>
        <w:rPr>
          <w:rFonts w:ascii="Arial" w:hAnsi="Arial" w:cs="Arial"/>
          <w:sz w:val="21"/>
          <w:szCs w:val="21"/>
          <w:lang w:val="en-GB"/>
        </w:rPr>
        <w:t xml:space="preserve"> of </w:t>
      </w:r>
      <w:r>
        <w:rPr>
          <w:rFonts w:ascii="Arial" w:hAnsi="Arial" w:cs="Arial"/>
          <w:bCs/>
          <w:sz w:val="21"/>
          <w:szCs w:val="21"/>
          <w:lang w:val="en-GB"/>
        </w:rPr>
        <w:t>t</w:t>
      </w:r>
      <w:r w:rsidRPr="00581028">
        <w:rPr>
          <w:rFonts w:ascii="Arial" w:hAnsi="Arial" w:cs="Arial"/>
          <w:bCs/>
          <w:sz w:val="21"/>
          <w:szCs w:val="21"/>
          <w:lang w:val="en-GB"/>
        </w:rPr>
        <w:t>he person you represent</w:t>
      </w:r>
      <w:r w:rsidR="00A80FBA" w:rsidRPr="003505F7">
        <w:rPr>
          <w:rFonts w:ascii="Arial" w:hAnsi="Arial" w:cs="Arial"/>
          <w:sz w:val="21"/>
          <w:szCs w:val="21"/>
          <w:lang w:val="en-GB"/>
        </w:rPr>
        <w:t xml:space="preserve">, the data derived from any analyses of those samples and </w:t>
      </w:r>
      <w:r w:rsidR="00F9062C">
        <w:rPr>
          <w:rFonts w:ascii="Arial" w:hAnsi="Arial" w:cs="Arial"/>
          <w:sz w:val="21"/>
          <w:szCs w:val="21"/>
          <w:lang w:val="en-GB"/>
        </w:rPr>
        <w:t xml:space="preserve">the </w:t>
      </w:r>
      <w:r w:rsidR="00A80FBA" w:rsidRPr="003505F7">
        <w:rPr>
          <w:rFonts w:ascii="Arial" w:hAnsi="Arial" w:cs="Arial"/>
          <w:sz w:val="21"/>
          <w:szCs w:val="21"/>
          <w:lang w:val="en-GB"/>
        </w:rPr>
        <w:t xml:space="preserve">personal information found in </w:t>
      </w:r>
      <w:r>
        <w:rPr>
          <w:rFonts w:ascii="Arial" w:hAnsi="Arial" w:cs="Arial"/>
          <w:sz w:val="21"/>
          <w:szCs w:val="21"/>
          <w:lang w:val="en-GB"/>
        </w:rPr>
        <w:t>their</w:t>
      </w:r>
      <w:r w:rsidR="00A80FBA" w:rsidRPr="003505F7">
        <w:rPr>
          <w:rFonts w:ascii="Arial" w:hAnsi="Arial" w:cs="Arial"/>
          <w:sz w:val="21"/>
          <w:szCs w:val="21"/>
          <w:lang w:val="en-GB"/>
        </w:rPr>
        <w:t xml:space="preserve"> health records will be collected by IQIVA</w:t>
      </w:r>
      <w:r w:rsidR="00A4100E">
        <w:rPr>
          <w:rFonts w:ascii="Arial" w:hAnsi="Arial" w:cs="Arial"/>
          <w:sz w:val="21"/>
          <w:szCs w:val="21"/>
          <w:lang w:val="en-GB"/>
        </w:rPr>
        <w:t xml:space="preserve">, </w:t>
      </w:r>
      <w:r w:rsidR="00A4100E" w:rsidRPr="003505F7">
        <w:rPr>
          <w:rFonts w:ascii="Arial" w:hAnsi="Arial" w:cs="Arial"/>
          <w:iCs/>
          <w:sz w:val="21"/>
          <w:szCs w:val="21"/>
          <w:lang w:val="en-GB"/>
        </w:rPr>
        <w:t>an organi</w:t>
      </w:r>
      <w:r w:rsidR="00A4100E">
        <w:rPr>
          <w:rFonts w:ascii="Arial" w:hAnsi="Arial" w:cs="Arial"/>
          <w:iCs/>
          <w:sz w:val="21"/>
          <w:szCs w:val="21"/>
          <w:lang w:val="en-GB"/>
        </w:rPr>
        <w:t>s</w:t>
      </w:r>
      <w:r w:rsidR="00A4100E" w:rsidRPr="003505F7">
        <w:rPr>
          <w:rFonts w:ascii="Arial" w:hAnsi="Arial" w:cs="Arial"/>
          <w:iCs/>
          <w:sz w:val="21"/>
          <w:szCs w:val="21"/>
          <w:lang w:val="en-GB"/>
        </w:rPr>
        <w:t>ation working with the Sponsor of this study to perform clinical research studies</w:t>
      </w:r>
      <w:r w:rsidR="00A80FBA" w:rsidRPr="003505F7">
        <w:rPr>
          <w:lang w:val="en-GB"/>
        </w:rPr>
        <w:t xml:space="preserve">. </w:t>
      </w:r>
      <w:r w:rsidR="00407F09" w:rsidRPr="003505F7">
        <w:rPr>
          <w:rFonts w:ascii="Arial" w:hAnsi="Arial" w:cs="Arial"/>
          <w:sz w:val="21"/>
          <w:szCs w:val="21"/>
          <w:lang w:val="en-GB" w:eastAsia="en-US"/>
        </w:rPr>
        <w:t xml:space="preserve">The </w:t>
      </w:r>
      <w:r w:rsidR="000B1399" w:rsidRPr="003505F7">
        <w:rPr>
          <w:rFonts w:ascii="Arial" w:hAnsi="Arial" w:cs="Arial"/>
          <w:sz w:val="21"/>
          <w:szCs w:val="21"/>
          <w:lang w:val="en-GB" w:eastAsia="en-US"/>
        </w:rPr>
        <w:t xml:space="preserve">information from the study </w:t>
      </w:r>
      <w:r w:rsidR="00407F09" w:rsidRPr="003505F7">
        <w:rPr>
          <w:rFonts w:ascii="Arial" w:hAnsi="Arial" w:cs="Arial"/>
          <w:sz w:val="21"/>
          <w:szCs w:val="21"/>
          <w:lang w:val="en-GB"/>
        </w:rPr>
        <w:t xml:space="preserve">may be published </w:t>
      </w:r>
      <w:r w:rsidR="000B1399" w:rsidRPr="003505F7">
        <w:rPr>
          <w:rFonts w:ascii="Arial" w:hAnsi="Arial" w:cs="Arial"/>
          <w:sz w:val="21"/>
          <w:szCs w:val="21"/>
          <w:lang w:val="en-GB" w:eastAsia="en-US"/>
        </w:rPr>
        <w:t xml:space="preserve">or </w:t>
      </w:r>
      <w:r w:rsidR="00407F09" w:rsidRPr="003505F7">
        <w:rPr>
          <w:rFonts w:ascii="Arial" w:hAnsi="Arial" w:cs="Arial"/>
          <w:sz w:val="21"/>
          <w:szCs w:val="21"/>
          <w:lang w:val="en-GB" w:eastAsia="en-US"/>
        </w:rPr>
        <w:t xml:space="preserve">sent </w:t>
      </w:r>
      <w:r w:rsidR="000B1399" w:rsidRPr="003505F7">
        <w:rPr>
          <w:rFonts w:ascii="Arial" w:hAnsi="Arial" w:cs="Arial"/>
          <w:sz w:val="21"/>
          <w:szCs w:val="21"/>
          <w:lang w:val="en-GB" w:eastAsia="en-US"/>
        </w:rPr>
        <w:t xml:space="preserve">to regulatory authorities in </w:t>
      </w:r>
      <w:r w:rsidR="00A4100E">
        <w:rPr>
          <w:rFonts w:ascii="Arial" w:hAnsi="Arial" w:cs="Arial"/>
          <w:sz w:val="21"/>
          <w:szCs w:val="21"/>
          <w:lang w:val="en-GB" w:eastAsia="en-US"/>
        </w:rPr>
        <w:t>the UK</w:t>
      </w:r>
      <w:r w:rsidR="000B1399" w:rsidRPr="003505F7">
        <w:rPr>
          <w:rFonts w:ascii="Arial" w:hAnsi="Arial" w:cs="Arial"/>
          <w:sz w:val="21"/>
          <w:szCs w:val="21"/>
          <w:lang w:val="en-GB" w:eastAsia="en-US"/>
        </w:rPr>
        <w:t xml:space="preserve"> or other countries.</w:t>
      </w:r>
      <w:r w:rsidR="00DB5C40" w:rsidRPr="003505F7">
        <w:rPr>
          <w:rFonts w:ascii="Arial" w:hAnsi="Arial" w:cs="Arial"/>
          <w:b/>
          <w:sz w:val="21"/>
          <w:szCs w:val="21"/>
          <w:lang w:val="en-GB" w:eastAsia="en-US"/>
        </w:rPr>
        <w:t xml:space="preserve"> </w:t>
      </w:r>
      <w:r w:rsidRPr="0066767A">
        <w:rPr>
          <w:rFonts w:ascii="Arial" w:hAnsi="Arial" w:cs="Arial"/>
          <w:sz w:val="21"/>
          <w:szCs w:val="21"/>
          <w:lang w:val="en-GB" w:eastAsia="en-US"/>
        </w:rPr>
        <w:t>The</w:t>
      </w:r>
      <w:r w:rsidR="00DB5C40" w:rsidRPr="003505F7">
        <w:rPr>
          <w:rFonts w:ascii="Arial" w:hAnsi="Arial" w:cs="Arial"/>
          <w:sz w:val="21"/>
          <w:szCs w:val="21"/>
          <w:lang w:val="en-GB" w:eastAsia="en-US"/>
        </w:rPr>
        <w:t xml:space="preserve"> identity </w:t>
      </w:r>
      <w:r>
        <w:rPr>
          <w:rFonts w:ascii="Arial" w:hAnsi="Arial" w:cs="Arial"/>
          <w:sz w:val="21"/>
          <w:szCs w:val="21"/>
          <w:lang w:val="en-GB" w:eastAsia="en-US"/>
        </w:rPr>
        <w:t xml:space="preserve">of </w:t>
      </w:r>
      <w:r>
        <w:rPr>
          <w:rFonts w:ascii="Arial" w:hAnsi="Arial" w:cs="Arial"/>
          <w:bCs/>
          <w:sz w:val="21"/>
          <w:szCs w:val="21"/>
          <w:lang w:val="en-GB"/>
        </w:rPr>
        <w:t>t</w:t>
      </w:r>
      <w:r w:rsidRPr="00581028">
        <w:rPr>
          <w:rFonts w:ascii="Arial" w:hAnsi="Arial" w:cs="Arial"/>
          <w:bCs/>
          <w:sz w:val="21"/>
          <w:szCs w:val="21"/>
          <w:lang w:val="en-GB"/>
        </w:rPr>
        <w:t xml:space="preserve">he person you represent </w:t>
      </w:r>
      <w:r w:rsidR="00DB5C40" w:rsidRPr="003505F7">
        <w:rPr>
          <w:rFonts w:ascii="Arial" w:hAnsi="Arial" w:cs="Arial"/>
          <w:sz w:val="21"/>
          <w:szCs w:val="21"/>
          <w:lang w:val="en-GB" w:eastAsia="en-US"/>
        </w:rPr>
        <w:t xml:space="preserve">will not be released </w:t>
      </w:r>
      <w:r w:rsidR="00E4114C" w:rsidRPr="003505F7">
        <w:rPr>
          <w:rFonts w:ascii="Arial" w:hAnsi="Arial" w:cs="Arial"/>
          <w:sz w:val="21"/>
          <w:szCs w:val="21"/>
          <w:lang w:val="en-GB" w:eastAsia="en-US"/>
        </w:rPr>
        <w:t xml:space="preserve">except with permission, </w:t>
      </w:r>
      <w:r w:rsidR="00DB5C40" w:rsidRPr="003505F7">
        <w:rPr>
          <w:rFonts w:ascii="Arial" w:hAnsi="Arial" w:cs="Arial"/>
          <w:sz w:val="21"/>
          <w:szCs w:val="21"/>
          <w:lang w:val="en-GB" w:eastAsia="en-US"/>
        </w:rPr>
        <w:t xml:space="preserve">unless necessary for </w:t>
      </w:r>
      <w:r w:rsidR="00E4114C" w:rsidRPr="003505F7">
        <w:rPr>
          <w:rFonts w:ascii="Arial" w:hAnsi="Arial" w:cs="Arial"/>
          <w:sz w:val="21"/>
          <w:szCs w:val="21"/>
          <w:lang w:val="en-GB" w:eastAsia="en-US"/>
        </w:rPr>
        <w:t xml:space="preserve">the vital interests of </w:t>
      </w:r>
      <w:r>
        <w:rPr>
          <w:rFonts w:ascii="Arial" w:hAnsi="Arial" w:cs="Arial"/>
          <w:sz w:val="21"/>
          <w:szCs w:val="21"/>
          <w:lang w:val="en-GB" w:eastAsia="en-US"/>
        </w:rPr>
        <w:t>their</w:t>
      </w:r>
      <w:r w:rsidR="00DB5C40" w:rsidRPr="003505F7">
        <w:rPr>
          <w:rFonts w:ascii="Arial" w:hAnsi="Arial" w:cs="Arial"/>
          <w:sz w:val="21"/>
          <w:szCs w:val="21"/>
          <w:lang w:val="en-GB" w:eastAsia="en-US"/>
        </w:rPr>
        <w:t xml:space="preserve"> safety</w:t>
      </w:r>
      <w:r w:rsidR="00E4114C" w:rsidRPr="003505F7">
        <w:rPr>
          <w:rFonts w:ascii="Arial" w:hAnsi="Arial" w:cs="Arial"/>
          <w:sz w:val="21"/>
          <w:szCs w:val="21"/>
          <w:lang w:val="en-GB" w:eastAsia="en-US"/>
        </w:rPr>
        <w:t>.</w:t>
      </w:r>
      <w:r w:rsidR="000B1399" w:rsidRPr="003505F7">
        <w:rPr>
          <w:rFonts w:ascii="Arial" w:hAnsi="Arial" w:cs="Arial"/>
          <w:sz w:val="21"/>
          <w:szCs w:val="21"/>
          <w:lang w:val="en-GB" w:eastAsia="en-US"/>
        </w:rPr>
        <w:t xml:space="preserve"> </w:t>
      </w:r>
      <w:r w:rsidR="00FF266C" w:rsidRPr="003505F7">
        <w:rPr>
          <w:rFonts w:ascii="Arial" w:hAnsi="Arial" w:cs="Arial"/>
          <w:sz w:val="21"/>
          <w:szCs w:val="21"/>
          <w:lang w:val="en-GB"/>
        </w:rPr>
        <w:t xml:space="preserve">Data, including linked medical record data, will be collected into a research database which will be made accessible to approved researchers through a managed access process governed by </w:t>
      </w:r>
      <w:r w:rsidR="003C0406">
        <w:rPr>
          <w:rFonts w:ascii="Arial" w:hAnsi="Arial" w:cs="Arial"/>
          <w:sz w:val="21"/>
          <w:szCs w:val="21"/>
          <w:lang w:val="en-GB"/>
        </w:rPr>
        <w:t xml:space="preserve">a </w:t>
      </w:r>
      <w:r w:rsidR="00FF266C" w:rsidRPr="003505F7">
        <w:rPr>
          <w:rFonts w:ascii="Arial" w:hAnsi="Arial" w:cs="Arial"/>
          <w:sz w:val="21"/>
          <w:szCs w:val="21"/>
          <w:lang w:val="en-GB"/>
        </w:rPr>
        <w:t>scientific advisory board of experts.</w:t>
      </w:r>
    </w:p>
    <w:p w14:paraId="071892DA" w14:textId="4DDA6A9F" w:rsidR="000B1399" w:rsidRPr="003505F7" w:rsidRDefault="000B1399" w:rsidP="002E6FD4">
      <w:pPr>
        <w:tabs>
          <w:tab w:val="left" w:pos="7088"/>
        </w:tabs>
        <w:jc w:val="both"/>
        <w:rPr>
          <w:rFonts w:ascii="Arial" w:hAnsi="Arial" w:cs="Arial"/>
          <w:sz w:val="21"/>
          <w:szCs w:val="21"/>
          <w:lang w:val="en-GB" w:eastAsia="en-US"/>
        </w:rPr>
      </w:pPr>
      <w:r w:rsidRPr="003505F7">
        <w:rPr>
          <w:rFonts w:ascii="Arial" w:hAnsi="Arial" w:cs="Arial"/>
          <w:sz w:val="21"/>
          <w:szCs w:val="21"/>
          <w:lang w:val="en-GB" w:eastAsia="en-US"/>
        </w:rPr>
        <w:t>By signing th</w:t>
      </w:r>
      <w:r w:rsidR="00AE0D72">
        <w:rPr>
          <w:rFonts w:ascii="Arial" w:hAnsi="Arial" w:cs="Arial"/>
          <w:sz w:val="21"/>
          <w:szCs w:val="21"/>
          <w:lang w:val="en-GB" w:eastAsia="en-US"/>
        </w:rPr>
        <w:t>e</w:t>
      </w:r>
      <w:r w:rsidRPr="003505F7">
        <w:rPr>
          <w:rFonts w:ascii="Arial" w:hAnsi="Arial" w:cs="Arial"/>
          <w:sz w:val="21"/>
          <w:szCs w:val="21"/>
          <w:lang w:val="en-GB" w:eastAsia="en-US"/>
        </w:rPr>
        <w:t xml:space="preserve"> consent form, you</w:t>
      </w:r>
      <w:r w:rsidR="0066767A">
        <w:rPr>
          <w:rFonts w:ascii="Arial" w:hAnsi="Arial" w:cs="Arial"/>
          <w:sz w:val="21"/>
          <w:szCs w:val="21"/>
          <w:lang w:val="en-GB" w:eastAsia="en-US"/>
        </w:rPr>
        <w:t xml:space="preserve">, on behalf of </w:t>
      </w:r>
      <w:r w:rsidR="0066767A">
        <w:rPr>
          <w:rFonts w:ascii="Arial" w:hAnsi="Arial" w:cs="Arial"/>
          <w:bCs/>
          <w:sz w:val="21"/>
          <w:szCs w:val="21"/>
          <w:lang w:val="en-GB"/>
        </w:rPr>
        <w:t>t</w:t>
      </w:r>
      <w:r w:rsidR="0066767A" w:rsidRPr="00581028">
        <w:rPr>
          <w:rFonts w:ascii="Arial" w:hAnsi="Arial" w:cs="Arial"/>
          <w:bCs/>
          <w:sz w:val="21"/>
          <w:szCs w:val="21"/>
          <w:lang w:val="en-GB"/>
        </w:rPr>
        <w:t>he person you represent</w:t>
      </w:r>
      <w:r w:rsidR="0066767A">
        <w:rPr>
          <w:rFonts w:ascii="Arial" w:hAnsi="Arial" w:cs="Arial"/>
          <w:bCs/>
          <w:sz w:val="21"/>
          <w:szCs w:val="21"/>
          <w:lang w:val="en-GB"/>
        </w:rPr>
        <w:t>,</w:t>
      </w:r>
      <w:r w:rsidRPr="003505F7">
        <w:rPr>
          <w:rFonts w:ascii="Arial" w:hAnsi="Arial" w:cs="Arial"/>
          <w:sz w:val="21"/>
          <w:szCs w:val="21"/>
          <w:lang w:val="en-GB" w:eastAsia="en-US"/>
        </w:rPr>
        <w:t xml:space="preserve"> are giving permission for </w:t>
      </w:r>
      <w:r w:rsidR="006426B6" w:rsidRPr="003505F7">
        <w:rPr>
          <w:rFonts w:ascii="Arial" w:hAnsi="Arial" w:cs="Arial"/>
          <w:sz w:val="21"/>
          <w:szCs w:val="21"/>
          <w:lang w:val="en-GB" w:eastAsia="en-US"/>
        </w:rPr>
        <w:t xml:space="preserve">the processing and use of </w:t>
      </w:r>
      <w:r w:rsidR="0066767A">
        <w:rPr>
          <w:rFonts w:ascii="Arial" w:hAnsi="Arial" w:cs="Arial"/>
          <w:sz w:val="21"/>
          <w:szCs w:val="21"/>
          <w:lang w:val="en-GB" w:eastAsia="en-US"/>
        </w:rPr>
        <w:t>the</w:t>
      </w:r>
      <w:r w:rsidR="006426B6" w:rsidRPr="003505F7">
        <w:rPr>
          <w:rFonts w:ascii="Arial" w:hAnsi="Arial" w:cs="Arial"/>
          <w:sz w:val="21"/>
          <w:szCs w:val="21"/>
          <w:lang w:val="en-GB" w:eastAsia="en-US"/>
        </w:rPr>
        <w:t xml:space="preserve"> personal information</w:t>
      </w:r>
      <w:r w:rsidR="00F9062C">
        <w:rPr>
          <w:rFonts w:ascii="Arial" w:hAnsi="Arial" w:cs="Arial"/>
          <w:sz w:val="21"/>
          <w:szCs w:val="21"/>
          <w:lang w:val="en-GB" w:eastAsia="en-US"/>
        </w:rPr>
        <w:t xml:space="preserve"> of</w:t>
      </w:r>
      <w:r w:rsidR="006426B6" w:rsidRPr="003505F7">
        <w:rPr>
          <w:rFonts w:ascii="Arial" w:hAnsi="Arial" w:cs="Arial"/>
          <w:sz w:val="21"/>
          <w:szCs w:val="21"/>
          <w:lang w:val="en-GB" w:eastAsia="en-US"/>
        </w:rPr>
        <w:t xml:space="preserve"> </w:t>
      </w:r>
      <w:r w:rsidR="0066767A">
        <w:rPr>
          <w:rFonts w:ascii="Arial" w:hAnsi="Arial" w:cs="Arial"/>
          <w:bCs/>
          <w:sz w:val="21"/>
          <w:szCs w:val="21"/>
          <w:lang w:val="en-GB"/>
        </w:rPr>
        <w:t>t</w:t>
      </w:r>
      <w:r w:rsidR="0066767A" w:rsidRPr="00581028">
        <w:rPr>
          <w:rFonts w:ascii="Arial" w:hAnsi="Arial" w:cs="Arial"/>
          <w:bCs/>
          <w:sz w:val="21"/>
          <w:szCs w:val="21"/>
          <w:lang w:val="en-GB"/>
        </w:rPr>
        <w:t xml:space="preserve">he person you represent </w:t>
      </w:r>
      <w:r w:rsidR="006426B6" w:rsidRPr="003505F7">
        <w:rPr>
          <w:rFonts w:ascii="Arial" w:hAnsi="Arial" w:cs="Arial"/>
          <w:sz w:val="21"/>
          <w:szCs w:val="21"/>
          <w:lang w:val="en-GB" w:eastAsia="en-US"/>
        </w:rPr>
        <w:t>for this study</w:t>
      </w:r>
      <w:r w:rsidR="001F5E5F" w:rsidRPr="003505F7">
        <w:rPr>
          <w:rFonts w:ascii="Arial" w:hAnsi="Arial" w:cs="Arial"/>
          <w:sz w:val="21"/>
          <w:szCs w:val="21"/>
          <w:lang w:val="en-GB" w:eastAsia="en-US"/>
        </w:rPr>
        <w:t>.</w:t>
      </w:r>
      <w:r w:rsidRPr="003505F7">
        <w:rPr>
          <w:rFonts w:ascii="Arial" w:hAnsi="Arial" w:cs="Arial"/>
          <w:sz w:val="21"/>
          <w:szCs w:val="21"/>
          <w:lang w:val="en-GB" w:eastAsia="en-US"/>
        </w:rPr>
        <w:t xml:space="preserve"> </w:t>
      </w:r>
      <w:r w:rsidR="0066767A">
        <w:rPr>
          <w:rFonts w:ascii="Arial" w:hAnsi="Arial" w:cs="Arial"/>
          <w:sz w:val="21"/>
          <w:szCs w:val="21"/>
          <w:lang w:val="en-GB" w:eastAsia="en-US"/>
        </w:rPr>
        <w:t>The</w:t>
      </w:r>
      <w:r w:rsidR="002B208C" w:rsidRPr="003505F7">
        <w:rPr>
          <w:rFonts w:ascii="Arial" w:hAnsi="Arial" w:cs="Arial"/>
          <w:sz w:val="21"/>
          <w:szCs w:val="21"/>
          <w:lang w:val="en-GB" w:eastAsia="en-US"/>
        </w:rPr>
        <w:t xml:space="preserve"> samples and</w:t>
      </w:r>
      <w:r w:rsidR="00776EEB" w:rsidRPr="003505F7">
        <w:rPr>
          <w:rFonts w:ascii="Arial" w:hAnsi="Arial" w:cs="Arial"/>
          <w:sz w:val="21"/>
          <w:szCs w:val="21"/>
          <w:lang w:val="en-GB" w:eastAsia="en-US"/>
        </w:rPr>
        <w:t xml:space="preserve"> </w:t>
      </w:r>
      <w:r w:rsidR="00776EEB" w:rsidRPr="003505F7">
        <w:rPr>
          <w:rFonts w:ascii="Arial" w:hAnsi="Arial" w:cs="Arial"/>
          <w:sz w:val="21"/>
          <w:szCs w:val="21"/>
          <w:lang w:val="en-GB"/>
        </w:rPr>
        <w:t xml:space="preserve">information </w:t>
      </w:r>
      <w:r w:rsidR="00F9062C">
        <w:rPr>
          <w:rFonts w:ascii="Arial" w:hAnsi="Arial" w:cs="Arial"/>
          <w:sz w:val="21"/>
          <w:szCs w:val="21"/>
          <w:lang w:val="en-GB"/>
        </w:rPr>
        <w:t xml:space="preserve">of the person you represent </w:t>
      </w:r>
      <w:r w:rsidR="00776EEB" w:rsidRPr="003505F7">
        <w:rPr>
          <w:rFonts w:ascii="Arial" w:hAnsi="Arial" w:cs="Arial"/>
          <w:sz w:val="21"/>
          <w:szCs w:val="21"/>
          <w:lang w:val="en-GB"/>
        </w:rPr>
        <w:t xml:space="preserve">will not be released for other uses without </w:t>
      </w:r>
      <w:r w:rsidR="0066767A">
        <w:rPr>
          <w:rFonts w:ascii="Arial" w:hAnsi="Arial" w:cs="Arial"/>
          <w:sz w:val="21"/>
          <w:szCs w:val="21"/>
          <w:lang w:val="en-GB"/>
        </w:rPr>
        <w:t>their</w:t>
      </w:r>
      <w:r w:rsidR="00776EEB" w:rsidRPr="003505F7">
        <w:rPr>
          <w:rFonts w:ascii="Arial" w:hAnsi="Arial" w:cs="Arial"/>
          <w:sz w:val="21"/>
          <w:szCs w:val="21"/>
          <w:lang w:val="en-GB"/>
        </w:rPr>
        <w:t xml:space="preserve"> prior consent, unless required by law. </w:t>
      </w:r>
      <w:r w:rsidR="001F5E5F" w:rsidRPr="003505F7">
        <w:rPr>
          <w:rFonts w:ascii="Arial" w:hAnsi="Arial" w:cs="Arial"/>
          <w:sz w:val="21"/>
          <w:szCs w:val="21"/>
          <w:lang w:val="en-GB"/>
        </w:rPr>
        <w:t>You are also giving permission</w:t>
      </w:r>
      <w:r w:rsidR="00267946">
        <w:rPr>
          <w:rFonts w:ascii="Arial" w:hAnsi="Arial" w:cs="Arial"/>
          <w:sz w:val="21"/>
          <w:szCs w:val="21"/>
          <w:lang w:val="en-GB"/>
        </w:rPr>
        <w:t xml:space="preserve">, on behalf of </w:t>
      </w:r>
      <w:r w:rsidR="00267946">
        <w:rPr>
          <w:rFonts w:ascii="Arial" w:hAnsi="Arial" w:cs="Arial"/>
          <w:bCs/>
          <w:sz w:val="21"/>
          <w:szCs w:val="21"/>
          <w:lang w:val="en-GB"/>
        </w:rPr>
        <w:t>t</w:t>
      </w:r>
      <w:r w:rsidR="00267946" w:rsidRPr="00581028">
        <w:rPr>
          <w:rFonts w:ascii="Arial" w:hAnsi="Arial" w:cs="Arial"/>
          <w:bCs/>
          <w:sz w:val="21"/>
          <w:szCs w:val="21"/>
          <w:lang w:val="en-GB"/>
        </w:rPr>
        <w:t>he person you represent</w:t>
      </w:r>
      <w:r w:rsidR="00267946">
        <w:rPr>
          <w:rFonts w:ascii="Arial" w:hAnsi="Arial" w:cs="Arial"/>
          <w:bCs/>
          <w:sz w:val="21"/>
          <w:szCs w:val="21"/>
          <w:lang w:val="en-GB"/>
        </w:rPr>
        <w:t>,</w:t>
      </w:r>
      <w:r w:rsidR="001F5E5F" w:rsidRPr="003505F7">
        <w:rPr>
          <w:rFonts w:ascii="Arial" w:hAnsi="Arial" w:cs="Arial"/>
          <w:sz w:val="21"/>
          <w:szCs w:val="21"/>
          <w:lang w:val="en-GB"/>
        </w:rPr>
        <w:t xml:space="preserve"> for </w:t>
      </w:r>
      <w:r w:rsidR="009B4C1F" w:rsidRPr="003505F7">
        <w:rPr>
          <w:rFonts w:ascii="Arial" w:hAnsi="Arial" w:cs="Arial"/>
          <w:sz w:val="21"/>
          <w:szCs w:val="21"/>
          <w:lang w:val="en-GB"/>
        </w:rPr>
        <w:t xml:space="preserve">the </w:t>
      </w:r>
      <w:r w:rsidR="001F5E5F" w:rsidRPr="003505F7">
        <w:rPr>
          <w:rFonts w:ascii="Arial" w:hAnsi="Arial" w:cs="Arial"/>
          <w:sz w:val="21"/>
          <w:szCs w:val="21"/>
          <w:lang w:val="en-GB"/>
        </w:rPr>
        <w:t xml:space="preserve">processing of </w:t>
      </w:r>
      <w:r w:rsidR="00267946">
        <w:rPr>
          <w:rFonts w:ascii="Arial" w:hAnsi="Arial" w:cs="Arial"/>
          <w:sz w:val="21"/>
          <w:szCs w:val="21"/>
          <w:lang w:val="en-GB"/>
        </w:rPr>
        <w:t>their</w:t>
      </w:r>
      <w:r w:rsidR="001F5E5F" w:rsidRPr="003505F7">
        <w:rPr>
          <w:rFonts w:ascii="Arial" w:hAnsi="Arial" w:cs="Arial"/>
          <w:sz w:val="21"/>
          <w:szCs w:val="21"/>
          <w:lang w:val="en-GB"/>
        </w:rPr>
        <w:t xml:space="preserve"> personal information </w:t>
      </w:r>
      <w:r w:rsidR="006426B6" w:rsidRPr="003505F7">
        <w:rPr>
          <w:rFonts w:ascii="Arial" w:hAnsi="Arial" w:cs="Arial"/>
          <w:sz w:val="21"/>
          <w:szCs w:val="21"/>
          <w:lang w:val="en-GB"/>
        </w:rPr>
        <w:t>or any part of it t</w:t>
      </w:r>
      <w:r w:rsidRPr="003505F7">
        <w:rPr>
          <w:rFonts w:ascii="Arial" w:hAnsi="Arial" w:cs="Arial"/>
          <w:sz w:val="21"/>
          <w:szCs w:val="21"/>
          <w:lang w:val="en-GB"/>
        </w:rPr>
        <w:t xml:space="preserve">o </w:t>
      </w:r>
      <w:r w:rsidR="009B4C1F" w:rsidRPr="003505F7">
        <w:rPr>
          <w:rFonts w:ascii="Arial" w:hAnsi="Arial" w:cs="Arial"/>
          <w:sz w:val="21"/>
          <w:szCs w:val="21"/>
          <w:lang w:val="en-GB"/>
        </w:rPr>
        <w:t xml:space="preserve">be transferred to </w:t>
      </w:r>
      <w:r w:rsidRPr="003505F7">
        <w:rPr>
          <w:rFonts w:ascii="Arial" w:hAnsi="Arial" w:cs="Arial"/>
          <w:sz w:val="21"/>
          <w:szCs w:val="21"/>
          <w:lang w:val="en-GB"/>
        </w:rPr>
        <w:t>people and org</w:t>
      </w:r>
      <w:r w:rsidR="000504E9" w:rsidRPr="003505F7">
        <w:rPr>
          <w:rFonts w:ascii="Arial" w:hAnsi="Arial" w:cs="Arial"/>
          <w:sz w:val="21"/>
          <w:szCs w:val="21"/>
          <w:lang w:val="en-GB"/>
        </w:rPr>
        <w:t>a</w:t>
      </w:r>
      <w:r w:rsidRPr="003505F7">
        <w:rPr>
          <w:rFonts w:ascii="Arial" w:hAnsi="Arial" w:cs="Arial"/>
          <w:sz w:val="21"/>
          <w:szCs w:val="21"/>
          <w:lang w:val="en-GB"/>
        </w:rPr>
        <w:t>nisations</w:t>
      </w:r>
      <w:r w:rsidRPr="003505F7">
        <w:rPr>
          <w:rFonts w:ascii="Arial" w:hAnsi="Arial" w:cs="Arial"/>
          <w:sz w:val="21"/>
          <w:szCs w:val="21"/>
          <w:lang w:val="en-GB" w:eastAsia="en-US"/>
        </w:rPr>
        <w:t xml:space="preserve"> </w:t>
      </w:r>
      <w:r w:rsidR="009B4C1F" w:rsidRPr="003505F7">
        <w:rPr>
          <w:rFonts w:ascii="Arial" w:hAnsi="Arial" w:cs="Arial"/>
          <w:sz w:val="21"/>
          <w:szCs w:val="21"/>
          <w:lang w:val="en-GB" w:eastAsia="en-US"/>
        </w:rPr>
        <w:t xml:space="preserve">(mentioned above) </w:t>
      </w:r>
      <w:r w:rsidRPr="003505F7">
        <w:rPr>
          <w:rFonts w:ascii="Arial" w:hAnsi="Arial" w:cs="Arial"/>
          <w:sz w:val="21"/>
          <w:szCs w:val="21"/>
          <w:lang w:val="en-GB" w:eastAsia="en-US"/>
        </w:rPr>
        <w:t xml:space="preserve">outside </w:t>
      </w:r>
      <w:r w:rsidR="00267946">
        <w:rPr>
          <w:rFonts w:ascii="Arial" w:hAnsi="Arial" w:cs="Arial"/>
          <w:sz w:val="21"/>
          <w:szCs w:val="21"/>
          <w:lang w:val="en-GB" w:eastAsia="en-US"/>
        </w:rPr>
        <w:t>their</w:t>
      </w:r>
      <w:r w:rsidR="00E867BC" w:rsidRPr="003505F7">
        <w:rPr>
          <w:rFonts w:ascii="Arial" w:hAnsi="Arial" w:cs="Arial"/>
          <w:sz w:val="21"/>
          <w:szCs w:val="21"/>
          <w:lang w:val="en-GB" w:eastAsia="en-US"/>
        </w:rPr>
        <w:t xml:space="preserve"> country</w:t>
      </w:r>
      <w:r w:rsidRPr="003505F7">
        <w:rPr>
          <w:rFonts w:ascii="Arial" w:hAnsi="Arial" w:cs="Arial"/>
          <w:sz w:val="21"/>
          <w:szCs w:val="21"/>
          <w:lang w:val="en-GB" w:eastAsia="en-US"/>
        </w:rPr>
        <w:t xml:space="preserve">, where </w:t>
      </w:r>
      <w:r w:rsidR="006426B6" w:rsidRPr="003505F7">
        <w:rPr>
          <w:rFonts w:ascii="Arial" w:hAnsi="Arial" w:cs="Arial"/>
          <w:sz w:val="21"/>
          <w:szCs w:val="21"/>
          <w:lang w:val="en-GB" w:eastAsia="en-US"/>
        </w:rPr>
        <w:t xml:space="preserve">personal </w:t>
      </w:r>
      <w:r w:rsidRPr="003505F7">
        <w:rPr>
          <w:rFonts w:ascii="Arial" w:hAnsi="Arial" w:cs="Arial"/>
          <w:sz w:val="21"/>
          <w:szCs w:val="21"/>
          <w:lang w:val="en-GB" w:eastAsia="en-US"/>
        </w:rPr>
        <w:t xml:space="preserve">data protection laws may be </w:t>
      </w:r>
      <w:r w:rsidR="00EB040B" w:rsidRPr="003505F7">
        <w:rPr>
          <w:rFonts w:ascii="Arial" w:hAnsi="Arial" w:cs="Arial"/>
          <w:sz w:val="21"/>
          <w:szCs w:val="21"/>
          <w:lang w:val="en-GB" w:eastAsia="en-US"/>
        </w:rPr>
        <w:t xml:space="preserve">different to those in </w:t>
      </w:r>
      <w:r w:rsidR="00C473F6">
        <w:rPr>
          <w:rFonts w:ascii="Arial" w:hAnsi="Arial" w:cs="Arial"/>
          <w:sz w:val="21"/>
          <w:szCs w:val="21"/>
          <w:lang w:val="en-GB" w:eastAsia="en-US"/>
        </w:rPr>
        <w:t>their</w:t>
      </w:r>
      <w:r w:rsidR="00C473F6" w:rsidRPr="003505F7">
        <w:rPr>
          <w:rFonts w:ascii="Arial" w:hAnsi="Arial" w:cs="Arial"/>
          <w:sz w:val="21"/>
          <w:szCs w:val="21"/>
          <w:lang w:val="en-GB" w:eastAsia="en-US"/>
        </w:rPr>
        <w:t xml:space="preserve"> </w:t>
      </w:r>
      <w:r w:rsidR="00EB040B" w:rsidRPr="003505F7">
        <w:rPr>
          <w:rFonts w:ascii="Arial" w:hAnsi="Arial" w:cs="Arial"/>
          <w:sz w:val="21"/>
          <w:szCs w:val="21"/>
          <w:lang w:val="en-GB" w:eastAsia="en-US"/>
        </w:rPr>
        <w:t>own country</w:t>
      </w:r>
      <w:r w:rsidRPr="003505F7">
        <w:rPr>
          <w:rFonts w:ascii="Arial" w:hAnsi="Arial" w:cs="Arial"/>
          <w:sz w:val="21"/>
          <w:szCs w:val="21"/>
          <w:lang w:val="en-GB" w:eastAsia="en-US"/>
        </w:rPr>
        <w:t xml:space="preserve">. </w:t>
      </w:r>
      <w:r w:rsidR="00FA2DD3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If </w:t>
      </w:r>
      <w:r w:rsidR="00267946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their</w:t>
      </w:r>
      <w:r w:rsidR="00FA2DD3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personal information is accessed or processed outside of </w:t>
      </w:r>
      <w:r w:rsidR="00267946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their</w:t>
      </w:r>
      <w:r w:rsidR="00FA2DD3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country, the Sponsor will ensure that the privacy and confidentiality of </w:t>
      </w:r>
      <w:r w:rsidR="00267946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their</w:t>
      </w:r>
      <w:r w:rsidR="00FA2DD3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information is protected according to the data protection laws and regulations applicable in </w:t>
      </w:r>
      <w:r w:rsidR="00267946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>their</w:t>
      </w:r>
      <w:r w:rsidR="00FA2DD3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country.</w:t>
      </w:r>
      <w:r w:rsidR="002E47ED" w:rsidRPr="003505F7">
        <w:rPr>
          <w:rFonts w:ascii="Arial" w:hAnsi="Arial" w:cs="Arial"/>
          <w:bCs/>
          <w:snapToGrid w:val="0"/>
          <w:color w:val="000000" w:themeColor="text1"/>
          <w:sz w:val="21"/>
          <w:szCs w:val="21"/>
          <w:lang w:val="en-GB" w:eastAsia="en-US"/>
        </w:rPr>
        <w:t xml:space="preserve"> </w:t>
      </w:r>
      <w:r w:rsidR="002E47ED" w:rsidRPr="003505F7">
        <w:rPr>
          <w:rFonts w:ascii="Arial" w:hAnsi="Arial" w:cs="Arial"/>
          <w:sz w:val="21"/>
          <w:szCs w:val="21"/>
          <w:lang w:val="en-GB" w:eastAsia="en-US"/>
        </w:rPr>
        <w:t xml:space="preserve">The Sponsor needs to manage </w:t>
      </w:r>
      <w:r w:rsidR="00267946">
        <w:rPr>
          <w:rFonts w:ascii="Arial" w:hAnsi="Arial" w:cs="Arial"/>
          <w:sz w:val="21"/>
          <w:szCs w:val="21"/>
          <w:lang w:val="en-GB" w:eastAsia="en-US"/>
        </w:rPr>
        <w:t xml:space="preserve">the </w:t>
      </w:r>
      <w:r w:rsidR="002E47ED" w:rsidRPr="003505F7">
        <w:rPr>
          <w:rFonts w:ascii="Arial" w:hAnsi="Arial" w:cs="Arial"/>
          <w:sz w:val="21"/>
          <w:szCs w:val="21"/>
          <w:lang w:val="en-GB" w:eastAsia="en-US"/>
        </w:rPr>
        <w:t xml:space="preserve">records </w:t>
      </w:r>
      <w:r w:rsidR="00267946">
        <w:rPr>
          <w:rFonts w:ascii="Arial" w:hAnsi="Arial" w:cs="Arial"/>
          <w:sz w:val="21"/>
          <w:szCs w:val="21"/>
          <w:lang w:val="en-GB" w:eastAsia="en-US"/>
        </w:rPr>
        <w:t xml:space="preserve">of </w:t>
      </w:r>
      <w:r w:rsidR="00267946">
        <w:rPr>
          <w:rFonts w:ascii="Arial" w:hAnsi="Arial" w:cs="Arial"/>
          <w:bCs/>
          <w:sz w:val="21"/>
          <w:szCs w:val="21"/>
          <w:lang w:val="en-GB"/>
        </w:rPr>
        <w:t>t</w:t>
      </w:r>
      <w:r w:rsidR="00267946" w:rsidRPr="00581028">
        <w:rPr>
          <w:rFonts w:ascii="Arial" w:hAnsi="Arial" w:cs="Arial"/>
          <w:bCs/>
          <w:sz w:val="21"/>
          <w:szCs w:val="21"/>
          <w:lang w:val="en-GB"/>
        </w:rPr>
        <w:t xml:space="preserve">he person you represent </w:t>
      </w:r>
      <w:r w:rsidR="002E47ED" w:rsidRPr="003505F7">
        <w:rPr>
          <w:rFonts w:ascii="Arial" w:hAnsi="Arial" w:cs="Arial"/>
          <w:sz w:val="21"/>
          <w:szCs w:val="21"/>
          <w:lang w:val="en-GB" w:eastAsia="en-US"/>
        </w:rPr>
        <w:t xml:space="preserve">in specific ways for the research to be reliable. This means that they won’t be able to let </w:t>
      </w:r>
      <w:r w:rsidR="00F9062C">
        <w:rPr>
          <w:rFonts w:ascii="Arial" w:hAnsi="Arial" w:cs="Arial"/>
          <w:sz w:val="21"/>
          <w:szCs w:val="21"/>
          <w:lang w:val="en-GB" w:eastAsia="en-US"/>
        </w:rPr>
        <w:t>you or the person you represent</w:t>
      </w:r>
      <w:r w:rsidR="002E47ED" w:rsidRPr="003505F7">
        <w:rPr>
          <w:rFonts w:ascii="Arial" w:hAnsi="Arial" w:cs="Arial"/>
          <w:sz w:val="21"/>
          <w:szCs w:val="21"/>
          <w:lang w:val="en-GB" w:eastAsia="en-US"/>
        </w:rPr>
        <w:t xml:space="preserve"> see or change the data they hold about </w:t>
      </w:r>
      <w:r w:rsidR="00267946">
        <w:rPr>
          <w:rFonts w:ascii="Arial" w:hAnsi="Arial" w:cs="Arial"/>
          <w:sz w:val="21"/>
          <w:szCs w:val="21"/>
          <w:lang w:val="en-GB" w:eastAsia="en-US"/>
        </w:rPr>
        <w:t>them</w:t>
      </w:r>
      <w:r w:rsidR="002E47ED" w:rsidRPr="003505F7">
        <w:rPr>
          <w:rFonts w:ascii="Arial" w:hAnsi="Arial" w:cs="Arial"/>
          <w:sz w:val="21"/>
          <w:szCs w:val="21"/>
          <w:lang w:val="en-GB" w:eastAsia="en-US"/>
        </w:rPr>
        <w:t>.</w:t>
      </w:r>
      <w:r w:rsidRPr="003505F7">
        <w:rPr>
          <w:rFonts w:ascii="Arial" w:hAnsi="Arial" w:cs="Arial"/>
          <w:sz w:val="21"/>
          <w:szCs w:val="21"/>
          <w:lang w:val="en-GB" w:eastAsia="en-US"/>
        </w:rPr>
        <w:t xml:space="preserve"> </w:t>
      </w:r>
      <w:r w:rsidR="00C473F6">
        <w:rPr>
          <w:rFonts w:ascii="Arial" w:hAnsi="Arial" w:cs="Arial"/>
          <w:sz w:val="21"/>
          <w:szCs w:val="21"/>
          <w:lang w:val="en-GB" w:eastAsia="en-US"/>
        </w:rPr>
        <w:t xml:space="preserve">You or the person </w:t>
      </w:r>
      <w:r w:rsidR="00267946" w:rsidRPr="00581028">
        <w:rPr>
          <w:rFonts w:ascii="Arial" w:hAnsi="Arial" w:cs="Arial"/>
          <w:bCs/>
          <w:sz w:val="21"/>
          <w:szCs w:val="21"/>
          <w:lang w:val="en-GB"/>
        </w:rPr>
        <w:t xml:space="preserve">you represent </w:t>
      </w:r>
      <w:r w:rsidRPr="003505F7">
        <w:rPr>
          <w:rFonts w:ascii="Arial" w:hAnsi="Arial" w:cs="Arial"/>
          <w:sz w:val="21"/>
          <w:szCs w:val="21"/>
          <w:lang w:val="en-GB" w:eastAsia="en-US"/>
        </w:rPr>
        <w:t xml:space="preserve">can object to any further processing of </w:t>
      </w:r>
      <w:r w:rsidR="00F9062C">
        <w:rPr>
          <w:rFonts w:ascii="Arial" w:hAnsi="Arial" w:cs="Arial"/>
          <w:sz w:val="21"/>
          <w:szCs w:val="21"/>
          <w:lang w:val="en-GB" w:eastAsia="en-US"/>
        </w:rPr>
        <w:t>their</w:t>
      </w:r>
      <w:r w:rsidRPr="003505F7">
        <w:rPr>
          <w:rFonts w:ascii="Arial" w:hAnsi="Arial" w:cs="Arial"/>
          <w:sz w:val="21"/>
          <w:szCs w:val="21"/>
          <w:lang w:val="en-GB" w:eastAsia="en-US"/>
        </w:rPr>
        <w:t xml:space="preserve"> information by applying to </w:t>
      </w:r>
      <w:r w:rsidR="00267946">
        <w:rPr>
          <w:rFonts w:ascii="Arial" w:hAnsi="Arial" w:cs="Arial"/>
          <w:sz w:val="21"/>
          <w:szCs w:val="21"/>
          <w:lang w:val="en-GB" w:eastAsia="en-US"/>
        </w:rPr>
        <w:t>their</w:t>
      </w:r>
      <w:r w:rsidR="00E97772" w:rsidRPr="003505F7">
        <w:rPr>
          <w:rFonts w:ascii="Arial" w:hAnsi="Arial" w:cs="Arial"/>
          <w:sz w:val="21"/>
          <w:szCs w:val="21"/>
          <w:lang w:val="en-GB" w:eastAsia="en-US"/>
        </w:rPr>
        <w:t xml:space="preserve"> study doctor</w:t>
      </w:r>
      <w:r w:rsidRPr="003505F7">
        <w:rPr>
          <w:rFonts w:ascii="Arial" w:hAnsi="Arial" w:cs="Arial"/>
          <w:sz w:val="21"/>
          <w:szCs w:val="21"/>
          <w:lang w:val="en-GB" w:eastAsia="en-US"/>
        </w:rPr>
        <w:t>.</w:t>
      </w:r>
    </w:p>
    <w:p w14:paraId="54C668D2" w14:textId="4F393751" w:rsidR="000B1399" w:rsidRPr="003505F7" w:rsidRDefault="00267946" w:rsidP="002E6FD4">
      <w:pPr>
        <w:jc w:val="both"/>
        <w:rPr>
          <w:rFonts w:ascii="Arial" w:hAnsi="Arial" w:cs="Arial"/>
          <w:sz w:val="21"/>
          <w:szCs w:val="21"/>
          <w:lang w:val="en-GB" w:eastAsia="en-US"/>
        </w:rPr>
      </w:pPr>
      <w:r>
        <w:rPr>
          <w:rFonts w:ascii="Arial" w:hAnsi="Arial" w:cs="Arial"/>
          <w:sz w:val="21"/>
          <w:szCs w:val="21"/>
          <w:lang w:val="en-GB"/>
        </w:rPr>
        <w:lastRenderedPageBreak/>
        <w:t xml:space="preserve">The </w:t>
      </w:r>
      <w:r w:rsidR="000B1399" w:rsidRPr="003505F7">
        <w:rPr>
          <w:rFonts w:ascii="Arial" w:hAnsi="Arial" w:cs="Arial"/>
          <w:sz w:val="21"/>
          <w:szCs w:val="21"/>
          <w:lang w:val="en-GB"/>
        </w:rPr>
        <w:t xml:space="preserve">study doctor </w:t>
      </w:r>
      <w:r w:rsidR="00A4100E">
        <w:rPr>
          <w:rFonts w:ascii="Arial" w:hAnsi="Arial" w:cs="Arial"/>
          <w:sz w:val="21"/>
          <w:szCs w:val="21"/>
          <w:lang w:val="en-GB"/>
        </w:rPr>
        <w:t>will</w:t>
      </w:r>
      <w:r w:rsidR="000B1399" w:rsidRPr="003505F7">
        <w:rPr>
          <w:rFonts w:ascii="Arial" w:hAnsi="Arial" w:cs="Arial"/>
          <w:sz w:val="21"/>
          <w:szCs w:val="21"/>
          <w:lang w:val="en-GB"/>
        </w:rPr>
        <w:t xml:space="preserve"> tell </w:t>
      </w:r>
      <w:r>
        <w:rPr>
          <w:rFonts w:ascii="Arial" w:hAnsi="Arial" w:cs="Arial"/>
          <w:sz w:val="21"/>
          <w:szCs w:val="21"/>
          <w:lang w:val="en-GB"/>
        </w:rPr>
        <w:t xml:space="preserve">the </w:t>
      </w:r>
      <w:r w:rsidR="000B1399" w:rsidRPr="003505F7">
        <w:rPr>
          <w:rFonts w:ascii="Arial" w:hAnsi="Arial" w:cs="Arial"/>
          <w:sz w:val="21"/>
          <w:szCs w:val="21"/>
          <w:lang w:val="en-GB" w:eastAsia="en-US"/>
        </w:rPr>
        <w:t xml:space="preserve">family doctor </w:t>
      </w:r>
      <w:r w:rsidR="00057F35" w:rsidRPr="003505F7">
        <w:rPr>
          <w:rFonts w:ascii="Arial" w:hAnsi="Arial" w:cs="Arial"/>
          <w:sz w:val="21"/>
          <w:szCs w:val="21"/>
          <w:lang w:val="en-GB" w:eastAsia="en-US"/>
        </w:rPr>
        <w:t xml:space="preserve">(GP) </w:t>
      </w:r>
      <w:r>
        <w:rPr>
          <w:rFonts w:ascii="Arial" w:hAnsi="Arial" w:cs="Arial"/>
          <w:sz w:val="21"/>
          <w:szCs w:val="21"/>
          <w:lang w:val="en-GB" w:eastAsia="en-US"/>
        </w:rPr>
        <w:t xml:space="preserve">of </w:t>
      </w:r>
      <w:r>
        <w:rPr>
          <w:rFonts w:ascii="Arial" w:hAnsi="Arial" w:cs="Arial"/>
          <w:bCs/>
          <w:sz w:val="21"/>
          <w:szCs w:val="21"/>
          <w:lang w:val="en-GB"/>
        </w:rPr>
        <w:t>t</w:t>
      </w:r>
      <w:r w:rsidRPr="00581028">
        <w:rPr>
          <w:rFonts w:ascii="Arial" w:hAnsi="Arial" w:cs="Arial"/>
          <w:bCs/>
          <w:sz w:val="21"/>
          <w:szCs w:val="21"/>
          <w:lang w:val="en-GB"/>
        </w:rPr>
        <w:t xml:space="preserve">he person you represent </w:t>
      </w:r>
      <w:r w:rsidR="000B1399" w:rsidRPr="003505F7">
        <w:rPr>
          <w:rFonts w:ascii="Arial" w:hAnsi="Arial" w:cs="Arial"/>
          <w:sz w:val="21"/>
          <w:szCs w:val="21"/>
          <w:lang w:val="en-GB" w:eastAsia="en-US"/>
        </w:rPr>
        <w:t xml:space="preserve">about </w:t>
      </w:r>
      <w:r>
        <w:rPr>
          <w:rFonts w:ascii="Arial" w:hAnsi="Arial" w:cs="Arial"/>
          <w:sz w:val="21"/>
          <w:szCs w:val="21"/>
          <w:lang w:val="en-GB" w:eastAsia="en-US"/>
        </w:rPr>
        <w:t>their</w:t>
      </w:r>
      <w:r w:rsidR="000B1399" w:rsidRPr="003505F7">
        <w:rPr>
          <w:rFonts w:ascii="Arial" w:hAnsi="Arial" w:cs="Arial"/>
          <w:sz w:val="21"/>
          <w:szCs w:val="21"/>
          <w:lang w:val="en-GB" w:eastAsia="en-US"/>
        </w:rPr>
        <w:t xml:space="preserve"> taking part in the study and </w:t>
      </w:r>
      <w:r w:rsidR="00C473F6">
        <w:rPr>
          <w:rFonts w:ascii="Arial" w:hAnsi="Arial" w:cs="Arial"/>
          <w:sz w:val="21"/>
          <w:szCs w:val="21"/>
          <w:lang w:val="en-GB" w:eastAsia="en-US"/>
        </w:rPr>
        <w:t>may</w:t>
      </w:r>
      <w:r w:rsidR="00F9062C">
        <w:rPr>
          <w:rFonts w:ascii="Arial" w:hAnsi="Arial" w:cs="Arial"/>
          <w:sz w:val="21"/>
          <w:szCs w:val="21"/>
          <w:lang w:val="en-GB" w:eastAsia="en-US"/>
        </w:rPr>
        <w:t xml:space="preserve"> </w:t>
      </w:r>
      <w:r w:rsidR="000B1399" w:rsidRPr="003505F7">
        <w:rPr>
          <w:rFonts w:ascii="Arial" w:hAnsi="Arial" w:cs="Arial"/>
          <w:sz w:val="21"/>
          <w:szCs w:val="21"/>
          <w:lang w:val="en-GB" w:eastAsia="en-US"/>
        </w:rPr>
        <w:t xml:space="preserve">ask them for medical information about </w:t>
      </w:r>
      <w:r>
        <w:rPr>
          <w:rFonts w:ascii="Arial" w:hAnsi="Arial" w:cs="Arial"/>
          <w:bCs/>
          <w:sz w:val="21"/>
          <w:szCs w:val="21"/>
          <w:lang w:val="en-GB"/>
        </w:rPr>
        <w:t>t</w:t>
      </w:r>
      <w:r w:rsidRPr="00581028">
        <w:rPr>
          <w:rFonts w:ascii="Arial" w:hAnsi="Arial" w:cs="Arial"/>
          <w:bCs/>
          <w:sz w:val="21"/>
          <w:szCs w:val="21"/>
          <w:lang w:val="en-GB"/>
        </w:rPr>
        <w:t>he</w:t>
      </w:r>
      <w:r w:rsidR="00F9062C">
        <w:rPr>
          <w:rFonts w:ascii="Arial" w:hAnsi="Arial" w:cs="Arial"/>
          <w:bCs/>
          <w:sz w:val="21"/>
          <w:szCs w:val="21"/>
          <w:lang w:val="en-GB"/>
        </w:rPr>
        <w:t>m</w:t>
      </w:r>
      <w:r w:rsidR="000B1399" w:rsidRPr="003505F7">
        <w:rPr>
          <w:rFonts w:ascii="Arial" w:hAnsi="Arial" w:cs="Arial"/>
          <w:sz w:val="21"/>
          <w:szCs w:val="21"/>
          <w:lang w:val="en-GB" w:eastAsia="en-US"/>
        </w:rPr>
        <w:t>.</w:t>
      </w:r>
    </w:p>
    <w:p w14:paraId="31C48BB4" w14:textId="4A1309F0" w:rsidR="000B1399" w:rsidRPr="003505F7" w:rsidRDefault="000B1399" w:rsidP="002E6FD4">
      <w:pPr>
        <w:jc w:val="both"/>
        <w:rPr>
          <w:rFonts w:ascii="Arial" w:hAnsi="Arial" w:cs="Arial"/>
          <w:sz w:val="21"/>
          <w:szCs w:val="21"/>
          <w:lang w:val="en-GB"/>
        </w:rPr>
      </w:pPr>
      <w:r w:rsidRPr="003505F7">
        <w:rPr>
          <w:rFonts w:ascii="Arial" w:hAnsi="Arial" w:cs="Arial"/>
          <w:sz w:val="21"/>
          <w:szCs w:val="21"/>
          <w:lang w:val="en-GB" w:eastAsia="en-US"/>
        </w:rPr>
        <w:t xml:space="preserve">The results of this study will be used to make informed clinical decisions for developing new </w:t>
      </w:r>
      <w:r w:rsidR="00035838" w:rsidRPr="003505F7">
        <w:rPr>
          <w:rFonts w:ascii="Arial" w:hAnsi="Arial" w:cs="Arial"/>
          <w:sz w:val="21"/>
          <w:szCs w:val="21"/>
          <w:lang w:val="en-GB" w:eastAsia="en-US"/>
        </w:rPr>
        <w:t xml:space="preserve">treatment </w:t>
      </w:r>
      <w:r w:rsidR="00D20B4F" w:rsidRPr="003505F7">
        <w:rPr>
          <w:rFonts w:ascii="Arial" w:hAnsi="Arial" w:cs="Arial"/>
          <w:sz w:val="21"/>
          <w:szCs w:val="21"/>
          <w:lang w:val="en-GB" w:eastAsia="en-US"/>
        </w:rPr>
        <w:t>uses for th</w:t>
      </w:r>
      <w:r w:rsidR="007B2A0D" w:rsidRPr="003505F7">
        <w:rPr>
          <w:rFonts w:ascii="Arial" w:hAnsi="Arial" w:cs="Arial"/>
          <w:sz w:val="21"/>
          <w:szCs w:val="21"/>
          <w:lang w:val="en-GB" w:eastAsia="en-US"/>
        </w:rPr>
        <w:t>ese</w:t>
      </w:r>
      <w:r w:rsidR="00D20B4F" w:rsidRPr="003505F7">
        <w:rPr>
          <w:rFonts w:ascii="Arial" w:hAnsi="Arial" w:cs="Arial"/>
          <w:sz w:val="21"/>
          <w:szCs w:val="21"/>
          <w:lang w:val="en-GB" w:eastAsia="en-US"/>
        </w:rPr>
        <w:t xml:space="preserve"> </w:t>
      </w:r>
      <w:r w:rsidR="00810A1B" w:rsidRPr="003505F7">
        <w:rPr>
          <w:rFonts w:ascii="Arial" w:hAnsi="Arial" w:cs="Arial"/>
          <w:sz w:val="21"/>
          <w:szCs w:val="21"/>
          <w:lang w:val="en-GB"/>
        </w:rPr>
        <w:t>medication</w:t>
      </w:r>
      <w:r w:rsidR="007B2A0D" w:rsidRPr="003505F7">
        <w:rPr>
          <w:rFonts w:ascii="Arial" w:hAnsi="Arial" w:cs="Arial"/>
          <w:sz w:val="21"/>
          <w:szCs w:val="21"/>
          <w:lang w:val="en-GB"/>
        </w:rPr>
        <w:t>s</w:t>
      </w:r>
      <w:r w:rsidRPr="003505F7">
        <w:rPr>
          <w:rFonts w:ascii="Arial" w:hAnsi="Arial" w:cs="Arial"/>
          <w:sz w:val="21"/>
          <w:szCs w:val="21"/>
          <w:lang w:val="en-GB" w:eastAsia="en-US"/>
        </w:rPr>
        <w:t xml:space="preserve">. If </w:t>
      </w:r>
      <w:r w:rsidR="00267946" w:rsidRPr="00581028">
        <w:rPr>
          <w:rFonts w:ascii="Arial" w:hAnsi="Arial" w:cs="Arial"/>
          <w:bCs/>
          <w:sz w:val="21"/>
          <w:szCs w:val="21"/>
          <w:lang w:val="en-GB"/>
        </w:rPr>
        <w:t xml:space="preserve">you </w:t>
      </w:r>
      <w:r w:rsidRPr="003505F7">
        <w:rPr>
          <w:rFonts w:ascii="Arial" w:hAnsi="Arial" w:cs="Arial"/>
          <w:sz w:val="21"/>
          <w:szCs w:val="21"/>
          <w:lang w:val="en-GB" w:eastAsia="en-US"/>
        </w:rPr>
        <w:t xml:space="preserve">want the results to be made available, please talk to </w:t>
      </w:r>
      <w:r w:rsidR="00267946">
        <w:rPr>
          <w:rFonts w:ascii="Arial" w:hAnsi="Arial" w:cs="Arial"/>
          <w:sz w:val="21"/>
          <w:szCs w:val="21"/>
          <w:lang w:val="en-GB" w:eastAsia="en-US"/>
        </w:rPr>
        <w:t>the</w:t>
      </w:r>
      <w:r w:rsidRPr="003505F7">
        <w:rPr>
          <w:rFonts w:ascii="Arial" w:hAnsi="Arial" w:cs="Arial"/>
          <w:sz w:val="21"/>
          <w:szCs w:val="21"/>
          <w:lang w:val="en-GB" w:eastAsia="en-US"/>
        </w:rPr>
        <w:t xml:space="preserve"> study doctor. </w:t>
      </w:r>
    </w:p>
    <w:p w14:paraId="5C30475D" w14:textId="77777777" w:rsidR="000B1399" w:rsidRPr="003505F7" w:rsidRDefault="000B1399" w:rsidP="002E6FD4">
      <w:pPr>
        <w:keepNext/>
        <w:tabs>
          <w:tab w:val="left" w:pos="360"/>
        </w:tabs>
        <w:outlineLvl w:val="0"/>
        <w:rPr>
          <w:rFonts w:ascii="Arial" w:hAnsi="Arial" w:cs="Arial"/>
          <w:b/>
          <w:bCs/>
          <w:sz w:val="21"/>
          <w:szCs w:val="21"/>
          <w:lang w:val="en-GB"/>
        </w:rPr>
      </w:pPr>
      <w:r w:rsidRPr="003505F7">
        <w:rPr>
          <w:rFonts w:ascii="Arial" w:hAnsi="Arial" w:cs="Arial"/>
          <w:b/>
          <w:bCs/>
          <w:sz w:val="21"/>
          <w:szCs w:val="21"/>
          <w:lang w:val="en-GB"/>
        </w:rPr>
        <w:t>Who has reviewed the study?</w:t>
      </w:r>
    </w:p>
    <w:p w14:paraId="432EA5DC" w14:textId="167D5A4F" w:rsidR="000B1399" w:rsidRPr="003505F7" w:rsidRDefault="000B1399" w:rsidP="002E6FD4">
      <w:pPr>
        <w:jc w:val="both"/>
        <w:rPr>
          <w:rFonts w:ascii="Arial" w:hAnsi="Arial" w:cs="Arial"/>
          <w:sz w:val="21"/>
          <w:szCs w:val="21"/>
          <w:lang w:val="en-GB" w:eastAsia="en-US"/>
        </w:rPr>
      </w:pPr>
      <w:r w:rsidRPr="003505F7">
        <w:rPr>
          <w:rFonts w:ascii="Arial" w:hAnsi="Arial" w:cs="Arial"/>
          <w:sz w:val="21"/>
          <w:szCs w:val="21"/>
          <w:lang w:val="en-GB"/>
        </w:rPr>
        <w:t xml:space="preserve">All research </w:t>
      </w:r>
      <w:r w:rsidR="00FF409F" w:rsidRPr="003505F7">
        <w:rPr>
          <w:rFonts w:ascii="Arial" w:hAnsi="Arial" w:cs="Arial"/>
          <w:sz w:val="21"/>
          <w:szCs w:val="21"/>
          <w:lang w:val="en-GB"/>
        </w:rPr>
        <w:t>studies</w:t>
      </w:r>
      <w:r w:rsidR="005D4853" w:rsidRPr="003505F7">
        <w:rPr>
          <w:rFonts w:ascii="Arial" w:hAnsi="Arial" w:cs="Arial"/>
          <w:sz w:val="21"/>
          <w:szCs w:val="21"/>
          <w:lang w:val="en-GB"/>
        </w:rPr>
        <w:t xml:space="preserve"> </w:t>
      </w:r>
      <w:r w:rsidR="00FF409F" w:rsidRPr="003505F7">
        <w:rPr>
          <w:rFonts w:ascii="Arial" w:hAnsi="Arial" w:cs="Arial"/>
          <w:sz w:val="21"/>
          <w:szCs w:val="21"/>
          <w:lang w:val="en-GB"/>
        </w:rPr>
        <w:t xml:space="preserve">are </w:t>
      </w:r>
      <w:r w:rsidRPr="003505F7">
        <w:rPr>
          <w:rFonts w:ascii="Arial" w:hAnsi="Arial" w:cs="Arial"/>
          <w:sz w:val="21"/>
          <w:szCs w:val="21"/>
          <w:lang w:val="en-GB"/>
        </w:rPr>
        <w:t xml:space="preserve">reviewed by an independent group of people, called a research ethics committee to protect </w:t>
      </w:r>
      <w:r w:rsidR="00267946">
        <w:rPr>
          <w:rFonts w:ascii="Arial" w:hAnsi="Arial" w:cs="Arial"/>
          <w:sz w:val="21"/>
          <w:szCs w:val="21"/>
          <w:lang w:val="en-GB"/>
        </w:rPr>
        <w:t xml:space="preserve">the </w:t>
      </w:r>
      <w:r w:rsidRPr="003505F7">
        <w:rPr>
          <w:rFonts w:ascii="Arial" w:hAnsi="Arial" w:cs="Arial"/>
          <w:sz w:val="21"/>
          <w:szCs w:val="21"/>
          <w:lang w:val="en-GB"/>
        </w:rPr>
        <w:t>safety, rights, well-being and dignity</w:t>
      </w:r>
      <w:r w:rsidR="00267946">
        <w:rPr>
          <w:rFonts w:ascii="Arial" w:hAnsi="Arial" w:cs="Arial"/>
          <w:sz w:val="21"/>
          <w:szCs w:val="21"/>
          <w:lang w:val="en-GB"/>
        </w:rPr>
        <w:t xml:space="preserve"> of </w:t>
      </w:r>
      <w:r w:rsidR="00267946">
        <w:rPr>
          <w:rFonts w:ascii="Arial" w:hAnsi="Arial" w:cs="Arial"/>
          <w:bCs/>
          <w:sz w:val="21"/>
          <w:szCs w:val="21"/>
          <w:lang w:val="en-GB"/>
        </w:rPr>
        <w:t>t</w:t>
      </w:r>
      <w:r w:rsidR="00267946" w:rsidRPr="00581028">
        <w:rPr>
          <w:rFonts w:ascii="Arial" w:hAnsi="Arial" w:cs="Arial"/>
          <w:bCs/>
          <w:sz w:val="21"/>
          <w:szCs w:val="21"/>
          <w:lang w:val="en-GB"/>
        </w:rPr>
        <w:t>he person you represent</w:t>
      </w:r>
      <w:r w:rsidRPr="003505F7">
        <w:rPr>
          <w:rFonts w:ascii="Arial" w:hAnsi="Arial" w:cs="Arial"/>
          <w:sz w:val="21"/>
          <w:szCs w:val="21"/>
          <w:lang w:val="en-GB"/>
        </w:rPr>
        <w:t xml:space="preserve">. This study has been reviewed and has been given a favourable opinion by </w:t>
      </w:r>
      <w:r w:rsidR="00CF1938" w:rsidRPr="003505F7">
        <w:rPr>
          <w:rFonts w:ascii="Arial" w:hAnsi="Arial" w:cs="Arial"/>
          <w:sz w:val="21"/>
          <w:szCs w:val="21"/>
          <w:lang w:val="en-GB"/>
        </w:rPr>
        <w:t xml:space="preserve">the </w:t>
      </w:r>
      <w:r w:rsidRPr="003505F7">
        <w:rPr>
          <w:rFonts w:ascii="Arial" w:hAnsi="Arial" w:cs="Arial"/>
          <w:sz w:val="21"/>
          <w:szCs w:val="21"/>
          <w:lang w:val="en-GB"/>
        </w:rPr>
        <w:t xml:space="preserve">Research Ethics </w:t>
      </w:r>
      <w:r w:rsidR="00CF1938" w:rsidRPr="003505F7">
        <w:rPr>
          <w:rFonts w:ascii="Arial" w:hAnsi="Arial" w:cs="Arial"/>
          <w:sz w:val="21"/>
          <w:szCs w:val="21"/>
          <w:lang w:val="en-GB"/>
        </w:rPr>
        <w:t>Service of the UK NHS Health Research Authority</w:t>
      </w:r>
      <w:r w:rsidRPr="003505F7">
        <w:rPr>
          <w:rFonts w:ascii="Arial" w:hAnsi="Arial" w:cs="Arial"/>
          <w:sz w:val="21"/>
          <w:szCs w:val="21"/>
          <w:lang w:val="en-GB"/>
        </w:rPr>
        <w:t>.</w:t>
      </w:r>
    </w:p>
    <w:p w14:paraId="07F78E51" w14:textId="13F0312E" w:rsidR="005E42D5" w:rsidRPr="003505F7" w:rsidRDefault="00FF409F" w:rsidP="005E42D5">
      <w:pPr>
        <w:pStyle w:val="Default"/>
        <w:jc w:val="both"/>
        <w:rPr>
          <w:b/>
          <w:bCs/>
          <w:sz w:val="21"/>
          <w:szCs w:val="21"/>
          <w:lang w:val="en-GB"/>
        </w:rPr>
      </w:pPr>
      <w:r w:rsidRPr="003505F7">
        <w:rPr>
          <w:sz w:val="21"/>
          <w:szCs w:val="21"/>
          <w:lang w:val="en-GB"/>
        </w:rPr>
        <w:t>The Sponsor, Regulatory Authorities or the Ethics Committee may stop the study at any time where there is good reason.</w:t>
      </w:r>
      <w:r w:rsidR="005E42D5" w:rsidRPr="003505F7">
        <w:rPr>
          <w:b/>
          <w:bCs/>
          <w:sz w:val="21"/>
          <w:szCs w:val="21"/>
          <w:lang w:val="en-GB"/>
        </w:rPr>
        <w:t xml:space="preserve"> </w:t>
      </w:r>
    </w:p>
    <w:p w14:paraId="1A616944" w14:textId="57711E31" w:rsidR="005E42D5" w:rsidRPr="003505F7" w:rsidRDefault="000B1399" w:rsidP="005E42D5">
      <w:pPr>
        <w:pStyle w:val="Default"/>
        <w:jc w:val="both"/>
        <w:rPr>
          <w:sz w:val="21"/>
          <w:szCs w:val="21"/>
          <w:lang w:val="en-GB"/>
        </w:rPr>
      </w:pPr>
      <w:r w:rsidRPr="003505F7">
        <w:rPr>
          <w:b/>
          <w:bCs/>
          <w:sz w:val="21"/>
          <w:szCs w:val="21"/>
          <w:lang w:val="en-GB"/>
        </w:rPr>
        <w:t xml:space="preserve">Who should </w:t>
      </w:r>
      <w:r w:rsidR="00C473F6">
        <w:rPr>
          <w:b/>
          <w:bCs/>
          <w:sz w:val="21"/>
          <w:szCs w:val="21"/>
          <w:lang w:val="en-GB"/>
        </w:rPr>
        <w:t>I</w:t>
      </w:r>
      <w:r w:rsidR="00267946" w:rsidRPr="00267946">
        <w:rPr>
          <w:b/>
          <w:bCs/>
          <w:sz w:val="21"/>
          <w:szCs w:val="21"/>
          <w:lang w:val="en-GB"/>
        </w:rPr>
        <w:t xml:space="preserve"> </w:t>
      </w:r>
      <w:r w:rsidRPr="003505F7">
        <w:rPr>
          <w:b/>
          <w:bCs/>
          <w:sz w:val="21"/>
          <w:szCs w:val="21"/>
          <w:lang w:val="en-GB"/>
        </w:rPr>
        <w:t>contact for more information?</w:t>
      </w:r>
      <w:r w:rsidR="005E42D5" w:rsidRPr="003505F7">
        <w:rPr>
          <w:sz w:val="21"/>
          <w:szCs w:val="21"/>
          <w:lang w:val="en-GB"/>
        </w:rPr>
        <w:t xml:space="preserve"> </w:t>
      </w:r>
    </w:p>
    <w:p w14:paraId="604C07A5" w14:textId="7617C4EC" w:rsidR="007C07AE" w:rsidRPr="003505F7" w:rsidRDefault="009608D4" w:rsidP="005E42D5">
      <w:pPr>
        <w:pStyle w:val="Default"/>
        <w:jc w:val="both"/>
        <w:rPr>
          <w:sz w:val="21"/>
          <w:szCs w:val="21"/>
          <w:lang w:val="en-GB"/>
        </w:rPr>
      </w:pPr>
      <w:r w:rsidRPr="003505F7">
        <w:rPr>
          <w:sz w:val="21"/>
          <w:szCs w:val="21"/>
          <w:lang w:val="en-GB"/>
        </w:rPr>
        <w:t xml:space="preserve">If </w:t>
      </w:r>
      <w:r w:rsidR="00267946" w:rsidRPr="00581028">
        <w:rPr>
          <w:bCs/>
          <w:sz w:val="21"/>
          <w:szCs w:val="21"/>
          <w:lang w:val="en-GB"/>
        </w:rPr>
        <w:t>you</w:t>
      </w:r>
      <w:r w:rsidR="00C473F6">
        <w:rPr>
          <w:bCs/>
          <w:sz w:val="21"/>
          <w:szCs w:val="21"/>
          <w:lang w:val="en-GB"/>
        </w:rPr>
        <w:t xml:space="preserve"> have </w:t>
      </w:r>
      <w:r w:rsidRPr="003505F7">
        <w:rPr>
          <w:sz w:val="21"/>
          <w:szCs w:val="21"/>
          <w:lang w:val="en-GB"/>
        </w:rPr>
        <w:t xml:space="preserve">any questions about </w:t>
      </w:r>
      <w:r w:rsidR="00267946">
        <w:rPr>
          <w:sz w:val="21"/>
          <w:szCs w:val="21"/>
          <w:lang w:val="en-GB"/>
        </w:rPr>
        <w:t>the</w:t>
      </w:r>
      <w:r w:rsidR="00C473F6">
        <w:rPr>
          <w:sz w:val="21"/>
          <w:szCs w:val="21"/>
          <w:lang w:val="en-GB"/>
        </w:rPr>
        <w:t xml:space="preserve"> person you </w:t>
      </w:r>
      <w:proofErr w:type="spellStart"/>
      <w:proofErr w:type="gramStart"/>
      <w:r w:rsidR="00C473F6">
        <w:rPr>
          <w:sz w:val="21"/>
          <w:szCs w:val="21"/>
          <w:lang w:val="en-GB"/>
        </w:rPr>
        <w:t>represent’s</w:t>
      </w:r>
      <w:proofErr w:type="spellEnd"/>
      <w:r w:rsidR="00C473F6">
        <w:rPr>
          <w:sz w:val="21"/>
          <w:szCs w:val="21"/>
          <w:lang w:val="en-GB"/>
        </w:rPr>
        <w:t xml:space="preserve"> </w:t>
      </w:r>
      <w:r w:rsidRPr="003505F7">
        <w:rPr>
          <w:sz w:val="21"/>
          <w:szCs w:val="21"/>
          <w:lang w:val="en-GB"/>
        </w:rPr>
        <w:t xml:space="preserve"> participation</w:t>
      </w:r>
      <w:proofErr w:type="gramEnd"/>
      <w:r w:rsidRPr="003505F7">
        <w:rPr>
          <w:sz w:val="21"/>
          <w:szCs w:val="21"/>
          <w:lang w:val="en-GB"/>
        </w:rPr>
        <w:t xml:space="preserve"> in the study, please contact </w:t>
      </w:r>
      <w:r w:rsidR="00267946">
        <w:rPr>
          <w:sz w:val="21"/>
          <w:szCs w:val="21"/>
          <w:lang w:val="en-GB"/>
        </w:rPr>
        <w:t>the</w:t>
      </w:r>
      <w:r w:rsidRPr="003505F7">
        <w:rPr>
          <w:sz w:val="21"/>
          <w:szCs w:val="21"/>
          <w:lang w:val="en-GB"/>
        </w:rPr>
        <w:t xml:space="preserve"> study doctor or research team. </w:t>
      </w:r>
      <w:r w:rsidR="007C07AE" w:rsidRPr="003505F7">
        <w:rPr>
          <w:bCs/>
          <w:color w:val="000000" w:themeColor="text1"/>
          <w:sz w:val="21"/>
          <w:szCs w:val="21"/>
          <w:lang w:val="en-GB"/>
        </w:rPr>
        <w:t xml:space="preserve">Within the European Community, the processing of </w:t>
      </w:r>
      <w:r w:rsidR="00267946">
        <w:rPr>
          <w:bCs/>
          <w:color w:val="000000" w:themeColor="text1"/>
          <w:sz w:val="21"/>
          <w:szCs w:val="21"/>
          <w:lang w:val="en-GB"/>
        </w:rPr>
        <w:t>the</w:t>
      </w:r>
      <w:r w:rsidR="007C07AE" w:rsidRPr="003505F7">
        <w:rPr>
          <w:bCs/>
          <w:color w:val="000000" w:themeColor="text1"/>
          <w:sz w:val="21"/>
          <w:szCs w:val="21"/>
          <w:lang w:val="en-GB"/>
        </w:rPr>
        <w:t xml:space="preserve"> personal information </w:t>
      </w:r>
      <w:r w:rsidR="00F9062C">
        <w:rPr>
          <w:bCs/>
          <w:color w:val="000000" w:themeColor="text1"/>
          <w:sz w:val="21"/>
          <w:szCs w:val="21"/>
          <w:lang w:val="en-GB"/>
        </w:rPr>
        <w:t xml:space="preserve">of the person you represent </w:t>
      </w:r>
      <w:r w:rsidR="007C07AE" w:rsidRPr="003505F7">
        <w:rPr>
          <w:bCs/>
          <w:color w:val="000000" w:themeColor="text1"/>
          <w:sz w:val="21"/>
          <w:szCs w:val="21"/>
          <w:lang w:val="en-GB"/>
        </w:rPr>
        <w:t xml:space="preserve">will be carried out under the responsibility of the data controller. The data controller for this study </w:t>
      </w:r>
      <w:r w:rsidR="00F9062C">
        <w:rPr>
          <w:bCs/>
          <w:color w:val="000000" w:themeColor="text1"/>
          <w:sz w:val="21"/>
          <w:szCs w:val="21"/>
          <w:lang w:val="en-GB"/>
        </w:rPr>
        <w:t>is the University Hospital Southampton NHS Foundation Trust</w:t>
      </w:r>
      <w:r w:rsidR="007C07AE" w:rsidRPr="003505F7">
        <w:rPr>
          <w:bCs/>
          <w:color w:val="000000" w:themeColor="text1"/>
          <w:sz w:val="21"/>
          <w:szCs w:val="21"/>
          <w:lang w:val="en-GB"/>
        </w:rPr>
        <w:t xml:space="preserve">, who is the Sponsor </w:t>
      </w:r>
      <w:r w:rsidR="00057F35" w:rsidRPr="003505F7">
        <w:rPr>
          <w:bCs/>
          <w:color w:val="000000" w:themeColor="text1"/>
          <w:sz w:val="21"/>
          <w:szCs w:val="21"/>
          <w:lang w:val="en-GB"/>
        </w:rPr>
        <w:t>of</w:t>
      </w:r>
      <w:r w:rsidR="007C07AE" w:rsidRPr="003505F7">
        <w:rPr>
          <w:bCs/>
          <w:color w:val="000000" w:themeColor="text1"/>
          <w:sz w:val="21"/>
          <w:szCs w:val="21"/>
          <w:lang w:val="en-GB"/>
        </w:rPr>
        <w:t xml:space="preserve"> this study.</w:t>
      </w:r>
      <w:r w:rsidR="00972973" w:rsidRPr="003505F7">
        <w:rPr>
          <w:bCs/>
          <w:color w:val="000000" w:themeColor="text1"/>
          <w:sz w:val="21"/>
          <w:szCs w:val="21"/>
          <w:lang w:val="en-GB"/>
        </w:rPr>
        <w:t xml:space="preserve"> </w:t>
      </w:r>
      <w:r w:rsidR="007C07AE" w:rsidRPr="003505F7">
        <w:rPr>
          <w:sz w:val="21"/>
          <w:szCs w:val="21"/>
          <w:lang w:val="en-GB"/>
        </w:rPr>
        <w:t xml:space="preserve">If </w:t>
      </w:r>
      <w:r w:rsidR="00267946" w:rsidRPr="00581028">
        <w:rPr>
          <w:bCs/>
          <w:sz w:val="21"/>
          <w:szCs w:val="21"/>
          <w:lang w:val="en-GB"/>
        </w:rPr>
        <w:t xml:space="preserve">you </w:t>
      </w:r>
      <w:r w:rsidR="00C473F6">
        <w:rPr>
          <w:sz w:val="21"/>
          <w:szCs w:val="21"/>
          <w:lang w:val="en-GB"/>
        </w:rPr>
        <w:t>have</w:t>
      </w:r>
      <w:r w:rsidR="007C07AE" w:rsidRPr="003505F7">
        <w:rPr>
          <w:sz w:val="21"/>
          <w:szCs w:val="21"/>
          <w:lang w:val="en-GB"/>
        </w:rPr>
        <w:t xml:space="preserve"> any questions about personal data protection rights </w:t>
      </w:r>
      <w:r w:rsidR="00477F52">
        <w:rPr>
          <w:sz w:val="21"/>
          <w:szCs w:val="21"/>
          <w:lang w:val="en-GB"/>
        </w:rPr>
        <w:t>of</w:t>
      </w:r>
      <w:r w:rsidR="00477F52" w:rsidRPr="003505F7">
        <w:rPr>
          <w:sz w:val="21"/>
          <w:szCs w:val="21"/>
          <w:lang w:val="en-GB"/>
        </w:rPr>
        <w:t xml:space="preserve"> </w:t>
      </w:r>
      <w:r w:rsidR="007C07AE" w:rsidRPr="003505F7">
        <w:rPr>
          <w:sz w:val="21"/>
          <w:szCs w:val="21"/>
          <w:lang w:val="en-GB"/>
        </w:rPr>
        <w:t xml:space="preserve">a participant in this study, or a complaint about the use of </w:t>
      </w:r>
      <w:r w:rsidR="00267946">
        <w:rPr>
          <w:sz w:val="21"/>
          <w:szCs w:val="21"/>
          <w:lang w:val="en-GB"/>
        </w:rPr>
        <w:t>their</w:t>
      </w:r>
      <w:r w:rsidR="007C07AE" w:rsidRPr="003505F7">
        <w:rPr>
          <w:sz w:val="21"/>
          <w:szCs w:val="21"/>
          <w:lang w:val="en-GB"/>
        </w:rPr>
        <w:t xml:space="preserve"> personal information, please liaise with the study doctor or research team. </w:t>
      </w:r>
      <w:bookmarkStart w:id="3" w:name="_Hlk510698282"/>
      <w:r w:rsidR="007C07AE" w:rsidRPr="003505F7">
        <w:rPr>
          <w:sz w:val="21"/>
          <w:szCs w:val="21"/>
          <w:lang w:val="en-GB"/>
        </w:rPr>
        <w:t>The</w:t>
      </w:r>
      <w:r w:rsidR="00267946">
        <w:rPr>
          <w:sz w:val="21"/>
          <w:szCs w:val="21"/>
          <w:lang w:val="en-GB"/>
        </w:rPr>
        <w:t xml:space="preserve"> team</w:t>
      </w:r>
      <w:r w:rsidR="007C07AE" w:rsidRPr="003505F7">
        <w:rPr>
          <w:sz w:val="21"/>
          <w:szCs w:val="21"/>
          <w:lang w:val="en-GB"/>
        </w:rPr>
        <w:t xml:space="preserve"> will then be able to direct your questions to the Sponsor’s Data Protection Officer or the Sponsor’s Data </w:t>
      </w:r>
      <w:r w:rsidR="00002A7B" w:rsidRPr="003505F7">
        <w:rPr>
          <w:sz w:val="21"/>
          <w:szCs w:val="21"/>
          <w:lang w:val="en-GB"/>
        </w:rPr>
        <w:t>Representative as</w:t>
      </w:r>
      <w:r w:rsidR="007C07AE" w:rsidRPr="003505F7">
        <w:rPr>
          <w:sz w:val="21"/>
          <w:szCs w:val="21"/>
          <w:lang w:val="en-GB"/>
        </w:rPr>
        <w:t xml:space="preserve"> needed.</w:t>
      </w:r>
      <w:bookmarkEnd w:id="3"/>
      <w:r w:rsidR="007C07AE" w:rsidRPr="003505F7">
        <w:rPr>
          <w:sz w:val="21"/>
          <w:szCs w:val="21"/>
          <w:lang w:val="en-GB"/>
        </w:rPr>
        <w:t xml:space="preserve"> </w:t>
      </w:r>
    </w:p>
    <w:p w14:paraId="04A47EA6" w14:textId="77777777" w:rsidR="007C07AE" w:rsidRPr="003505F7" w:rsidRDefault="007C07AE" w:rsidP="002E6FD4">
      <w:pPr>
        <w:keepNext/>
        <w:keepLines/>
        <w:jc w:val="both"/>
        <w:rPr>
          <w:rFonts w:ascii="Arial" w:hAnsi="Arial" w:cs="Arial"/>
          <w:bCs/>
          <w:color w:val="000000" w:themeColor="text1"/>
          <w:sz w:val="21"/>
          <w:szCs w:val="21"/>
          <w:lang w:val="en-GB"/>
        </w:rPr>
      </w:pPr>
    </w:p>
    <w:p w14:paraId="5B010478" w14:textId="3CAA63CE" w:rsidR="008460A0" w:rsidRPr="005416CE" w:rsidRDefault="008460A0" w:rsidP="00CA1E5E">
      <w:pPr>
        <w:keepNext/>
        <w:keepLines/>
        <w:spacing w:line="240" w:lineRule="auto"/>
        <w:ind w:firstLine="22"/>
        <w:rPr>
          <w:rFonts w:ascii="Arial" w:hAnsi="Arial" w:cs="Arial"/>
          <w:sz w:val="21"/>
          <w:szCs w:val="21"/>
          <w:highlight w:val="yellow"/>
          <w:lang w:val="en-GB" w:eastAsia="en-US"/>
        </w:rPr>
      </w:pPr>
      <w:r w:rsidRPr="005416CE">
        <w:rPr>
          <w:rFonts w:ascii="Arial" w:hAnsi="Arial" w:cs="Arial"/>
          <w:sz w:val="21"/>
          <w:szCs w:val="21"/>
          <w:highlight w:val="yellow"/>
          <w:lang w:val="en-GB"/>
        </w:rPr>
        <w:t xml:space="preserve">Study Doctor Name: </w:t>
      </w:r>
      <w:r w:rsidR="00926EA2" w:rsidRPr="005416CE">
        <w:rPr>
          <w:rFonts w:ascii="Arial" w:hAnsi="Arial" w:cs="Arial"/>
          <w:sz w:val="21"/>
          <w:szCs w:val="21"/>
          <w:highlight w:val="yellow"/>
          <w:lang w:val="en-GB"/>
        </w:rPr>
        <w:t xml:space="preserve"> </w:t>
      </w:r>
      <w:r w:rsidRPr="005416CE">
        <w:rPr>
          <w:rFonts w:ascii="Arial" w:hAnsi="Arial" w:cs="Arial"/>
          <w:sz w:val="21"/>
          <w:szCs w:val="21"/>
          <w:highlight w:val="yellow"/>
          <w:lang w:val="en-GB"/>
        </w:rPr>
        <w:t>_____________________________</w:t>
      </w:r>
    </w:p>
    <w:p w14:paraId="5115574B" w14:textId="77777777" w:rsidR="008460A0" w:rsidRPr="005416CE" w:rsidRDefault="008460A0" w:rsidP="00CA1E5E">
      <w:pPr>
        <w:keepNext/>
        <w:keepLines/>
        <w:spacing w:line="240" w:lineRule="auto"/>
        <w:ind w:firstLine="22"/>
        <w:rPr>
          <w:rFonts w:ascii="Arial" w:hAnsi="Arial" w:cs="Arial"/>
          <w:sz w:val="21"/>
          <w:szCs w:val="21"/>
          <w:highlight w:val="yellow"/>
          <w:lang w:val="en-GB"/>
        </w:rPr>
      </w:pPr>
      <w:r w:rsidRPr="005416CE">
        <w:rPr>
          <w:rFonts w:ascii="Arial" w:hAnsi="Arial" w:cs="Arial"/>
          <w:sz w:val="21"/>
          <w:szCs w:val="21"/>
          <w:highlight w:val="yellow"/>
          <w:lang w:val="en-GB"/>
        </w:rPr>
        <w:t xml:space="preserve">Study Doctor Phone: _____________________________     </w:t>
      </w:r>
    </w:p>
    <w:p w14:paraId="3AC2C112" w14:textId="72BC4B87" w:rsidR="008460A0" w:rsidRPr="005416CE" w:rsidRDefault="008460A0" w:rsidP="00CA1E5E">
      <w:pPr>
        <w:keepNext/>
        <w:keepLines/>
        <w:spacing w:line="240" w:lineRule="auto"/>
        <w:rPr>
          <w:rFonts w:ascii="Arial" w:hAnsi="Arial" w:cs="Arial"/>
          <w:sz w:val="21"/>
          <w:szCs w:val="21"/>
          <w:highlight w:val="yellow"/>
          <w:lang w:val="en-GB"/>
        </w:rPr>
      </w:pPr>
      <w:r w:rsidRPr="005416CE">
        <w:rPr>
          <w:rFonts w:ascii="Arial" w:hAnsi="Arial" w:cs="Arial"/>
          <w:sz w:val="21"/>
          <w:szCs w:val="21"/>
          <w:highlight w:val="yellow"/>
          <w:lang w:val="en-GB"/>
        </w:rPr>
        <w:t xml:space="preserve">Study Nurse Name: </w:t>
      </w:r>
      <w:r w:rsidR="00926EA2" w:rsidRPr="005416CE">
        <w:rPr>
          <w:rFonts w:ascii="Arial" w:hAnsi="Arial" w:cs="Arial"/>
          <w:sz w:val="21"/>
          <w:szCs w:val="21"/>
          <w:highlight w:val="yellow"/>
          <w:lang w:val="en-GB"/>
        </w:rPr>
        <w:t xml:space="preserve"> </w:t>
      </w:r>
      <w:r w:rsidRPr="005416CE">
        <w:rPr>
          <w:rFonts w:ascii="Arial" w:hAnsi="Arial" w:cs="Arial"/>
          <w:sz w:val="21"/>
          <w:szCs w:val="21"/>
          <w:highlight w:val="yellow"/>
          <w:lang w:val="en-GB"/>
        </w:rPr>
        <w:t>_____________________________</w:t>
      </w:r>
    </w:p>
    <w:p w14:paraId="5C75ADCC" w14:textId="77777777" w:rsidR="008460A0" w:rsidRPr="005416CE" w:rsidRDefault="008460A0" w:rsidP="00CA1E5E">
      <w:pPr>
        <w:keepNext/>
        <w:keepLines/>
        <w:tabs>
          <w:tab w:val="right" w:leader="underscore" w:pos="4536"/>
          <w:tab w:val="left" w:pos="4820"/>
          <w:tab w:val="right" w:leader="underscore" w:pos="9639"/>
        </w:tabs>
        <w:spacing w:line="240" w:lineRule="auto"/>
        <w:ind w:firstLine="22"/>
        <w:rPr>
          <w:rFonts w:ascii="Arial" w:hAnsi="Arial" w:cs="Arial"/>
          <w:sz w:val="21"/>
          <w:szCs w:val="21"/>
          <w:highlight w:val="yellow"/>
          <w:lang w:val="en-GB"/>
        </w:rPr>
      </w:pPr>
      <w:r w:rsidRPr="005416CE">
        <w:rPr>
          <w:rFonts w:ascii="Arial" w:hAnsi="Arial" w:cs="Arial"/>
          <w:sz w:val="21"/>
          <w:szCs w:val="21"/>
          <w:highlight w:val="yellow"/>
          <w:lang w:val="en-GB"/>
        </w:rPr>
        <w:t xml:space="preserve">Study Nurse Phone: _____________________________      </w:t>
      </w:r>
    </w:p>
    <w:p w14:paraId="29995848" w14:textId="730E4998" w:rsidR="008460A0" w:rsidRPr="005416CE" w:rsidRDefault="008460A0" w:rsidP="00CA1E5E">
      <w:pPr>
        <w:keepNext/>
        <w:keepLines/>
        <w:tabs>
          <w:tab w:val="right" w:leader="underscore" w:pos="4536"/>
          <w:tab w:val="left" w:pos="4820"/>
          <w:tab w:val="right" w:leader="underscore" w:pos="9639"/>
        </w:tabs>
        <w:spacing w:line="240" w:lineRule="auto"/>
        <w:ind w:firstLine="22"/>
        <w:rPr>
          <w:rFonts w:ascii="Arial" w:hAnsi="Arial" w:cs="Arial"/>
          <w:sz w:val="21"/>
          <w:szCs w:val="21"/>
          <w:highlight w:val="yellow"/>
          <w:lang w:val="en-GB"/>
        </w:rPr>
      </w:pPr>
      <w:r w:rsidRPr="005416CE">
        <w:rPr>
          <w:rFonts w:ascii="Arial" w:hAnsi="Arial" w:cs="Arial"/>
          <w:sz w:val="21"/>
          <w:szCs w:val="21"/>
          <w:highlight w:val="yellow"/>
          <w:lang w:val="en-GB"/>
        </w:rPr>
        <w:t>(where applicable)</w:t>
      </w:r>
    </w:p>
    <w:p w14:paraId="7ADC8E94" w14:textId="062A4083" w:rsidR="008460A0" w:rsidRPr="005416CE" w:rsidRDefault="008460A0" w:rsidP="00CA1E5E">
      <w:pPr>
        <w:keepNext/>
        <w:keepLines/>
        <w:tabs>
          <w:tab w:val="right" w:leader="underscore" w:pos="4536"/>
          <w:tab w:val="left" w:pos="4820"/>
          <w:tab w:val="right" w:leader="underscore" w:pos="9639"/>
        </w:tabs>
        <w:spacing w:line="240" w:lineRule="auto"/>
        <w:ind w:firstLine="22"/>
        <w:rPr>
          <w:rFonts w:ascii="Arial" w:hAnsi="Arial" w:cs="Arial"/>
          <w:sz w:val="21"/>
          <w:szCs w:val="21"/>
          <w:highlight w:val="yellow"/>
          <w:lang w:val="en-GB"/>
        </w:rPr>
      </w:pPr>
      <w:r w:rsidRPr="005416CE">
        <w:rPr>
          <w:rFonts w:ascii="Arial" w:hAnsi="Arial" w:cs="Arial"/>
          <w:sz w:val="21"/>
          <w:szCs w:val="21"/>
          <w:highlight w:val="yellow"/>
          <w:lang w:val="en-GB"/>
        </w:rPr>
        <w:t>24</w:t>
      </w:r>
      <w:r w:rsidR="00BB0AE1" w:rsidRPr="005416CE">
        <w:rPr>
          <w:rFonts w:ascii="Arial" w:hAnsi="Arial" w:cs="Arial"/>
          <w:sz w:val="21"/>
          <w:szCs w:val="21"/>
          <w:highlight w:val="yellow"/>
          <w:lang w:val="en-GB"/>
        </w:rPr>
        <w:t>-</w:t>
      </w:r>
      <w:r w:rsidRPr="005416CE">
        <w:rPr>
          <w:rFonts w:ascii="Arial" w:hAnsi="Arial" w:cs="Arial"/>
          <w:sz w:val="21"/>
          <w:szCs w:val="21"/>
          <w:highlight w:val="yellow"/>
          <w:lang w:val="en-GB"/>
        </w:rPr>
        <w:t xml:space="preserve">hours Emergency Contact Name: </w:t>
      </w:r>
      <w:r w:rsidR="00926EA2" w:rsidRPr="005416CE">
        <w:rPr>
          <w:rFonts w:ascii="Arial" w:hAnsi="Arial" w:cs="Arial"/>
          <w:sz w:val="21"/>
          <w:szCs w:val="21"/>
          <w:highlight w:val="yellow"/>
          <w:lang w:val="en-GB"/>
        </w:rPr>
        <w:t xml:space="preserve"> </w:t>
      </w:r>
      <w:r w:rsidRPr="005416CE">
        <w:rPr>
          <w:rFonts w:ascii="Arial" w:hAnsi="Arial" w:cs="Arial"/>
          <w:sz w:val="21"/>
          <w:szCs w:val="21"/>
          <w:highlight w:val="yellow"/>
          <w:lang w:val="en-GB"/>
        </w:rPr>
        <w:t>_____________________________</w:t>
      </w:r>
    </w:p>
    <w:p w14:paraId="7A56CE74" w14:textId="1DF99179" w:rsidR="008460A0" w:rsidRPr="005416CE" w:rsidRDefault="008460A0" w:rsidP="00CA1E5E">
      <w:pPr>
        <w:keepNext/>
        <w:keepLines/>
        <w:tabs>
          <w:tab w:val="right" w:leader="underscore" w:pos="4536"/>
          <w:tab w:val="left" w:pos="4820"/>
          <w:tab w:val="right" w:leader="underscore" w:pos="9639"/>
        </w:tabs>
        <w:spacing w:line="240" w:lineRule="auto"/>
        <w:ind w:firstLine="22"/>
        <w:rPr>
          <w:rFonts w:ascii="Arial" w:hAnsi="Arial" w:cs="Arial"/>
          <w:sz w:val="21"/>
          <w:szCs w:val="21"/>
          <w:highlight w:val="yellow"/>
          <w:lang w:val="en-GB"/>
        </w:rPr>
      </w:pPr>
      <w:r w:rsidRPr="005416CE">
        <w:rPr>
          <w:rFonts w:ascii="Arial" w:hAnsi="Arial" w:cs="Arial"/>
          <w:sz w:val="21"/>
          <w:szCs w:val="21"/>
          <w:highlight w:val="yellow"/>
          <w:lang w:val="en-GB"/>
        </w:rPr>
        <w:t>24</w:t>
      </w:r>
      <w:r w:rsidR="00BB0AE1" w:rsidRPr="005416CE">
        <w:rPr>
          <w:rFonts w:ascii="Arial" w:hAnsi="Arial" w:cs="Arial"/>
          <w:sz w:val="21"/>
          <w:szCs w:val="21"/>
          <w:highlight w:val="yellow"/>
          <w:lang w:val="en-GB"/>
        </w:rPr>
        <w:t>-</w:t>
      </w:r>
      <w:r w:rsidRPr="005416CE">
        <w:rPr>
          <w:rFonts w:ascii="Arial" w:hAnsi="Arial" w:cs="Arial"/>
          <w:sz w:val="21"/>
          <w:szCs w:val="21"/>
          <w:highlight w:val="yellow"/>
          <w:lang w:val="en-GB"/>
        </w:rPr>
        <w:t xml:space="preserve">hours Emergency Contact Phone: _____________________________ </w:t>
      </w:r>
    </w:p>
    <w:p w14:paraId="6F3B40BB" w14:textId="77777777" w:rsidR="008460A0" w:rsidRPr="005416CE" w:rsidRDefault="008460A0" w:rsidP="00CA1E5E">
      <w:pPr>
        <w:keepNext/>
        <w:keepLines/>
        <w:spacing w:line="240" w:lineRule="auto"/>
        <w:rPr>
          <w:rFonts w:ascii="Arial" w:hAnsi="Arial" w:cs="Arial"/>
          <w:sz w:val="21"/>
          <w:szCs w:val="21"/>
          <w:highlight w:val="yellow"/>
          <w:lang w:val="en-GB"/>
        </w:rPr>
      </w:pPr>
      <w:r w:rsidRPr="005416CE">
        <w:rPr>
          <w:rFonts w:ascii="Arial" w:hAnsi="Arial" w:cs="Arial"/>
          <w:sz w:val="21"/>
          <w:szCs w:val="21"/>
          <w:highlight w:val="yellow"/>
          <w:lang w:val="en-GB"/>
        </w:rPr>
        <w:t>[England only] Patient Advice and Liaison Service (PALS) Number: ____________________________</w:t>
      </w:r>
    </w:p>
    <w:p w14:paraId="4F2F4B3B" w14:textId="77777777" w:rsidR="008460A0" w:rsidRPr="005416CE" w:rsidRDefault="008460A0" w:rsidP="00CA1E5E">
      <w:pPr>
        <w:keepNext/>
        <w:keepLines/>
        <w:spacing w:line="240" w:lineRule="auto"/>
        <w:rPr>
          <w:rFonts w:ascii="Arial" w:hAnsi="Arial" w:cs="Arial"/>
          <w:sz w:val="21"/>
          <w:szCs w:val="21"/>
          <w:highlight w:val="yellow"/>
          <w:lang w:val="en-GB"/>
        </w:rPr>
      </w:pPr>
      <w:r w:rsidRPr="005416CE">
        <w:rPr>
          <w:rFonts w:ascii="Arial" w:hAnsi="Arial" w:cs="Arial"/>
          <w:sz w:val="21"/>
          <w:szCs w:val="21"/>
          <w:highlight w:val="yellow"/>
          <w:lang w:val="en-GB"/>
        </w:rPr>
        <w:t>[Non-England] Independent Advisor Name: _____________________________</w:t>
      </w:r>
    </w:p>
    <w:p w14:paraId="63328B19" w14:textId="6C2CC0C3" w:rsidR="000B1399" w:rsidRPr="00926EA2" w:rsidRDefault="008460A0" w:rsidP="00CA1E5E">
      <w:pPr>
        <w:keepNext/>
        <w:keepLines/>
        <w:tabs>
          <w:tab w:val="right" w:leader="underscore" w:pos="4536"/>
          <w:tab w:val="left" w:pos="4820"/>
          <w:tab w:val="right" w:leader="underscore" w:pos="9639"/>
        </w:tabs>
        <w:ind w:firstLine="22"/>
        <w:rPr>
          <w:rFonts w:ascii="Arial" w:hAnsi="Arial"/>
          <w:sz w:val="21"/>
          <w:szCs w:val="21"/>
          <w:u w:val="single"/>
          <w:lang w:val="en-GB"/>
        </w:rPr>
      </w:pPr>
      <w:r w:rsidRPr="005416CE">
        <w:rPr>
          <w:rFonts w:ascii="Arial" w:hAnsi="Arial" w:cs="Arial"/>
          <w:sz w:val="21"/>
          <w:szCs w:val="21"/>
          <w:highlight w:val="yellow"/>
          <w:lang w:val="en-GB"/>
        </w:rPr>
        <w:t>[Non-England] Independent Advisor Phone: _____________________________</w:t>
      </w:r>
    </w:p>
    <w:p w14:paraId="243D3CD3" w14:textId="77777777" w:rsidR="001130E0" w:rsidRPr="003505F7" w:rsidRDefault="001130E0" w:rsidP="001130E0">
      <w:pPr>
        <w:keepNext/>
        <w:keepLines/>
        <w:tabs>
          <w:tab w:val="right" w:leader="underscore" w:pos="4536"/>
          <w:tab w:val="left" w:pos="4820"/>
          <w:tab w:val="right" w:leader="underscore" w:pos="9639"/>
        </w:tabs>
        <w:ind w:firstLine="22"/>
        <w:jc w:val="both"/>
        <w:rPr>
          <w:rFonts w:ascii="Arial" w:hAnsi="Arial" w:cs="Arial"/>
          <w:sz w:val="21"/>
          <w:szCs w:val="21"/>
          <w:lang w:val="en-GB" w:eastAsia="en-US"/>
        </w:rPr>
      </w:pPr>
    </w:p>
    <w:p w14:paraId="2F4CE125" w14:textId="7D3698C4" w:rsidR="00972973" w:rsidRPr="003505F7" w:rsidRDefault="00267946" w:rsidP="002E6FD4">
      <w:pPr>
        <w:keepNext/>
        <w:keepLines/>
        <w:jc w:val="both"/>
        <w:rPr>
          <w:sz w:val="21"/>
          <w:szCs w:val="21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>T</w:t>
      </w:r>
      <w:r w:rsidRPr="00581028">
        <w:rPr>
          <w:rFonts w:ascii="Arial" w:hAnsi="Arial" w:cs="Arial"/>
          <w:bCs/>
          <w:sz w:val="21"/>
          <w:szCs w:val="21"/>
          <w:lang w:val="en-GB"/>
        </w:rPr>
        <w:t xml:space="preserve">he person you represent </w:t>
      </w:r>
      <w:r w:rsidR="00972973" w:rsidRPr="003505F7">
        <w:rPr>
          <w:rFonts w:ascii="Arial" w:hAnsi="Arial" w:cs="Arial"/>
          <w:sz w:val="21"/>
          <w:szCs w:val="21"/>
          <w:lang w:val="en-GB" w:eastAsia="en-US"/>
        </w:rPr>
        <w:t xml:space="preserve">also </w:t>
      </w:r>
      <w:r>
        <w:rPr>
          <w:rFonts w:ascii="Arial" w:hAnsi="Arial" w:cs="Arial"/>
          <w:sz w:val="21"/>
          <w:szCs w:val="21"/>
          <w:lang w:val="en-GB" w:eastAsia="en-US"/>
        </w:rPr>
        <w:t>has</w:t>
      </w:r>
      <w:r w:rsidR="00972973" w:rsidRPr="003505F7">
        <w:rPr>
          <w:rFonts w:ascii="Arial" w:hAnsi="Arial" w:cs="Arial"/>
          <w:sz w:val="21"/>
          <w:szCs w:val="21"/>
          <w:lang w:val="en-GB" w:eastAsia="en-US"/>
        </w:rPr>
        <w:t xml:space="preserve"> the right to complain about the collection, processing, use, and disclosure of </w:t>
      </w:r>
      <w:r>
        <w:rPr>
          <w:rFonts w:ascii="Arial" w:hAnsi="Arial" w:cs="Arial"/>
          <w:sz w:val="21"/>
          <w:szCs w:val="21"/>
          <w:lang w:val="en-GB" w:eastAsia="en-US"/>
        </w:rPr>
        <w:t>their</w:t>
      </w:r>
      <w:r w:rsidR="00972973" w:rsidRPr="003505F7">
        <w:rPr>
          <w:rFonts w:ascii="Arial" w:hAnsi="Arial" w:cs="Arial"/>
          <w:sz w:val="21"/>
          <w:szCs w:val="21"/>
          <w:lang w:val="en-GB" w:eastAsia="en-US"/>
        </w:rPr>
        <w:t xml:space="preserve"> personal information to </w:t>
      </w:r>
      <w:r w:rsidR="00492EAE" w:rsidRPr="003505F7">
        <w:rPr>
          <w:rFonts w:ascii="Arial" w:hAnsi="Arial" w:cs="Arial"/>
          <w:sz w:val="21"/>
          <w:szCs w:val="21"/>
          <w:lang w:val="en-GB" w:eastAsia="en-US"/>
        </w:rPr>
        <w:t>a supervisory authority</w:t>
      </w:r>
      <w:r w:rsidR="00345600" w:rsidRPr="003505F7">
        <w:rPr>
          <w:rFonts w:ascii="Arial" w:hAnsi="Arial" w:cs="Arial"/>
          <w:sz w:val="21"/>
          <w:szCs w:val="21"/>
          <w:lang w:val="en-GB" w:eastAsia="en-US"/>
        </w:rPr>
        <w:t xml:space="preserve">. The supervisory authority may be </w:t>
      </w:r>
      <w:r w:rsidR="00492EAE" w:rsidRPr="003505F7">
        <w:rPr>
          <w:rFonts w:ascii="Arial" w:hAnsi="Arial" w:cs="Arial"/>
          <w:sz w:val="21"/>
          <w:szCs w:val="21"/>
          <w:lang w:val="en-GB" w:eastAsia="en-US"/>
        </w:rPr>
        <w:t xml:space="preserve">the national data protection authority of </w:t>
      </w:r>
      <w:r>
        <w:rPr>
          <w:rFonts w:ascii="Arial" w:hAnsi="Arial" w:cs="Arial"/>
          <w:sz w:val="21"/>
          <w:szCs w:val="21"/>
          <w:lang w:val="en-GB" w:eastAsia="en-US"/>
        </w:rPr>
        <w:t>their</w:t>
      </w:r>
      <w:r w:rsidR="00492EAE" w:rsidRPr="003505F7">
        <w:rPr>
          <w:rFonts w:ascii="Arial" w:hAnsi="Arial" w:cs="Arial"/>
          <w:sz w:val="21"/>
          <w:szCs w:val="21"/>
          <w:lang w:val="en-GB" w:eastAsia="en-US"/>
        </w:rPr>
        <w:t xml:space="preserve"> country</w:t>
      </w:r>
      <w:r w:rsidR="00D63F42" w:rsidRPr="003505F7">
        <w:rPr>
          <w:rFonts w:ascii="Arial" w:hAnsi="Arial" w:cs="Arial"/>
          <w:sz w:val="21"/>
          <w:szCs w:val="21"/>
          <w:lang w:val="en-GB" w:eastAsia="en-US"/>
        </w:rPr>
        <w:t>, the Information Commissioner’s Office</w:t>
      </w:r>
      <w:r w:rsidR="00492EAE" w:rsidRPr="003505F7">
        <w:rPr>
          <w:rFonts w:ascii="Arial" w:hAnsi="Arial" w:cs="Arial"/>
          <w:sz w:val="21"/>
          <w:szCs w:val="21"/>
          <w:lang w:val="en-GB" w:eastAsia="en-US"/>
        </w:rPr>
        <w:t xml:space="preserve">, or the national data protection authority of the EU Member State where the </w:t>
      </w:r>
      <w:r w:rsidR="00345600" w:rsidRPr="003505F7">
        <w:rPr>
          <w:rFonts w:ascii="Arial" w:hAnsi="Arial" w:cs="Arial"/>
          <w:sz w:val="21"/>
          <w:szCs w:val="21"/>
          <w:lang w:val="en-GB" w:eastAsia="en-US"/>
        </w:rPr>
        <w:t>S</w:t>
      </w:r>
      <w:r w:rsidR="00492EAE" w:rsidRPr="003505F7">
        <w:rPr>
          <w:rFonts w:ascii="Arial" w:hAnsi="Arial" w:cs="Arial"/>
          <w:sz w:val="21"/>
          <w:szCs w:val="21"/>
          <w:lang w:val="en-GB" w:eastAsia="en-US"/>
        </w:rPr>
        <w:t>ponsor</w:t>
      </w:r>
      <w:r w:rsidR="00345600" w:rsidRPr="003505F7">
        <w:rPr>
          <w:rFonts w:ascii="Arial" w:hAnsi="Arial" w:cs="Arial"/>
          <w:sz w:val="21"/>
          <w:szCs w:val="21"/>
          <w:lang w:val="en-GB" w:eastAsia="en-US"/>
        </w:rPr>
        <w:t>,</w:t>
      </w:r>
      <w:r w:rsidR="00492EAE" w:rsidRPr="003505F7">
        <w:rPr>
          <w:rFonts w:ascii="Arial" w:hAnsi="Arial" w:cs="Arial"/>
          <w:sz w:val="21"/>
          <w:szCs w:val="21"/>
          <w:lang w:val="en-GB" w:eastAsia="en-US"/>
        </w:rPr>
        <w:t xml:space="preserve"> or </w:t>
      </w:r>
      <w:r w:rsidR="00345600" w:rsidRPr="003505F7">
        <w:rPr>
          <w:rFonts w:ascii="Arial" w:hAnsi="Arial" w:cs="Arial"/>
          <w:sz w:val="21"/>
          <w:szCs w:val="21"/>
          <w:lang w:val="en-GB" w:eastAsia="en-US"/>
        </w:rPr>
        <w:t xml:space="preserve">their </w:t>
      </w:r>
      <w:r w:rsidR="00492EAE" w:rsidRPr="003505F7">
        <w:rPr>
          <w:rFonts w:ascii="Arial" w:hAnsi="Arial" w:cs="Arial"/>
          <w:sz w:val="21"/>
          <w:szCs w:val="21"/>
          <w:lang w:val="en-GB" w:eastAsia="en-US"/>
        </w:rPr>
        <w:t>EU Data Representative</w:t>
      </w:r>
      <w:r w:rsidR="00345600" w:rsidRPr="003505F7">
        <w:rPr>
          <w:rFonts w:ascii="Arial" w:hAnsi="Arial" w:cs="Arial"/>
          <w:sz w:val="21"/>
          <w:szCs w:val="21"/>
          <w:lang w:val="en-GB" w:eastAsia="en-US"/>
        </w:rPr>
        <w:t>,</w:t>
      </w:r>
      <w:r w:rsidR="00492EAE" w:rsidRPr="003505F7">
        <w:rPr>
          <w:rFonts w:ascii="Arial" w:hAnsi="Arial" w:cs="Arial"/>
          <w:sz w:val="21"/>
          <w:szCs w:val="21"/>
          <w:lang w:val="en-GB" w:eastAsia="en-US"/>
        </w:rPr>
        <w:t xml:space="preserve"> is </w:t>
      </w:r>
      <w:r w:rsidR="00345600" w:rsidRPr="003505F7">
        <w:rPr>
          <w:rFonts w:ascii="Arial" w:hAnsi="Arial" w:cs="Arial"/>
          <w:sz w:val="21"/>
          <w:szCs w:val="21"/>
          <w:lang w:val="en-GB" w:eastAsia="en-US"/>
        </w:rPr>
        <w:t>located</w:t>
      </w:r>
      <w:r w:rsidR="00492EAE" w:rsidRPr="003505F7">
        <w:rPr>
          <w:rFonts w:ascii="Arial" w:hAnsi="Arial" w:cs="Arial"/>
          <w:sz w:val="21"/>
          <w:szCs w:val="21"/>
          <w:lang w:val="en-GB" w:eastAsia="en-US"/>
        </w:rPr>
        <w:t>.</w:t>
      </w:r>
      <w:r w:rsidR="00972973" w:rsidRPr="003505F7">
        <w:rPr>
          <w:sz w:val="21"/>
          <w:szCs w:val="21"/>
          <w:lang w:val="en-GB"/>
        </w:rPr>
        <w:t xml:space="preserve"> </w:t>
      </w:r>
    </w:p>
    <w:p w14:paraId="527103BD" w14:textId="77777777" w:rsidR="000B1399" w:rsidRPr="003505F7" w:rsidRDefault="000B1399" w:rsidP="002E6FD4">
      <w:pPr>
        <w:keepNext/>
        <w:keepLines/>
        <w:jc w:val="both"/>
        <w:rPr>
          <w:rFonts w:ascii="Arial" w:hAnsi="Arial" w:cs="Arial"/>
          <w:sz w:val="21"/>
          <w:szCs w:val="21"/>
          <w:lang w:val="en-GB" w:eastAsia="en-US"/>
        </w:rPr>
      </w:pPr>
    </w:p>
    <w:p w14:paraId="32AD00DB" w14:textId="182DEBE3" w:rsidR="000B1399" w:rsidRPr="003505F7" w:rsidRDefault="000B1399" w:rsidP="00A4100E">
      <w:pPr>
        <w:keepNext/>
        <w:keepLines/>
        <w:jc w:val="center"/>
        <w:outlineLvl w:val="0"/>
        <w:rPr>
          <w:sz w:val="21"/>
          <w:szCs w:val="21"/>
          <w:lang w:val="en-GB"/>
        </w:rPr>
      </w:pPr>
      <w:r w:rsidRPr="003505F7">
        <w:rPr>
          <w:rFonts w:ascii="Arial" w:hAnsi="Arial" w:cs="Arial"/>
          <w:b/>
          <w:bCs/>
          <w:sz w:val="21"/>
          <w:szCs w:val="21"/>
          <w:lang w:val="en-GB"/>
        </w:rPr>
        <w:t xml:space="preserve">Thank you for reading this and considering </w:t>
      </w:r>
      <w:r w:rsidR="009246CE" w:rsidRPr="003505F7">
        <w:rPr>
          <w:rFonts w:ascii="Arial" w:hAnsi="Arial" w:cs="Arial"/>
          <w:b/>
          <w:bCs/>
          <w:sz w:val="21"/>
          <w:szCs w:val="21"/>
          <w:lang w:val="en-GB"/>
        </w:rPr>
        <w:t xml:space="preserve">if </w:t>
      </w:r>
      <w:r w:rsidR="00267946" w:rsidRPr="00267946">
        <w:rPr>
          <w:rFonts w:ascii="Arial" w:hAnsi="Arial" w:cs="Arial"/>
          <w:b/>
          <w:bCs/>
          <w:sz w:val="21"/>
          <w:szCs w:val="21"/>
          <w:lang w:val="en-GB"/>
        </w:rPr>
        <w:t xml:space="preserve">the person you represent </w:t>
      </w:r>
      <w:r w:rsidRPr="003505F7">
        <w:rPr>
          <w:rFonts w:ascii="Arial" w:hAnsi="Arial" w:cs="Arial"/>
          <w:b/>
          <w:bCs/>
          <w:sz w:val="21"/>
          <w:szCs w:val="21"/>
          <w:lang w:val="en-GB"/>
        </w:rPr>
        <w:t>will take part in this study.</w:t>
      </w:r>
    </w:p>
    <w:sectPr w:rsidR="000B1399" w:rsidRPr="003505F7" w:rsidSect="00181F29">
      <w:type w:val="continuous"/>
      <w:pgSz w:w="11906" w:h="16838"/>
      <w:pgMar w:top="1134" w:right="1440" w:bottom="1134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E5E10" w14:textId="77777777" w:rsidR="00E03C3C" w:rsidRDefault="00E03C3C" w:rsidP="009574B6">
      <w:r>
        <w:separator/>
      </w:r>
    </w:p>
  </w:endnote>
  <w:endnote w:type="continuationSeparator" w:id="0">
    <w:p w14:paraId="62476E62" w14:textId="77777777" w:rsidR="00E03C3C" w:rsidRDefault="00E03C3C" w:rsidP="009574B6">
      <w:r>
        <w:continuationSeparator/>
      </w:r>
    </w:p>
  </w:endnote>
  <w:endnote w:type="continuationNotice" w:id="1">
    <w:p w14:paraId="03C577F5" w14:textId="77777777" w:rsidR="00E03C3C" w:rsidRDefault="00E03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044318"/>
      <w:docPartObj>
        <w:docPartGallery w:val="Page Numbers (Bottom of Page)"/>
        <w:docPartUnique/>
      </w:docPartObj>
    </w:sdtPr>
    <w:sdtEndPr/>
    <w:sdtContent>
      <w:sdt>
        <w:sdtPr>
          <w:id w:val="-587932242"/>
          <w:docPartObj>
            <w:docPartGallery w:val="Page Numbers (Top of Page)"/>
            <w:docPartUnique/>
          </w:docPartObj>
        </w:sdtPr>
        <w:sdtEndPr/>
        <w:sdtContent>
          <w:p w14:paraId="1DBF5F03" w14:textId="73D9BBC4" w:rsidR="005416CE" w:rsidRDefault="00A23416" w:rsidP="009F582C">
            <w:pPr>
              <w:pStyle w:val="Footer"/>
              <w:rPr>
                <w:rFonts w:ascii="Arial" w:hAnsi="Arial"/>
              </w:rPr>
            </w:pPr>
            <w:r w:rsidRPr="00900F28">
              <w:rPr>
                <w:rFonts w:ascii="Arial" w:hAnsi="Arial" w:cs="Arial"/>
              </w:rPr>
              <w:t>ACCORD-</w:t>
            </w:r>
            <w:r>
              <w:rPr>
                <w:rFonts w:ascii="Arial" w:hAnsi="Arial" w:cs="Arial"/>
              </w:rPr>
              <w:t>2-006_Legal Representative Main Information Sheet</w:t>
            </w:r>
            <w:r>
              <w:rPr>
                <w:rFonts w:ascii="Arial" w:hAnsi="Arial" w:cs="Arial"/>
                <w:lang w:val="en-GB"/>
              </w:rPr>
              <w:t>_V1.</w:t>
            </w:r>
            <w:r w:rsidR="00771D6C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>_</w:t>
            </w:r>
            <w:r w:rsidR="00771D6C">
              <w:rPr>
                <w:rFonts w:ascii="Arial" w:hAnsi="Arial" w:cs="Arial"/>
                <w:lang w:val="en-GB"/>
              </w:rPr>
              <w:t>2</w:t>
            </w:r>
            <w:r w:rsidR="0005170B">
              <w:rPr>
                <w:rFonts w:ascii="Arial" w:hAnsi="Arial" w:cs="Arial"/>
                <w:lang w:val="en-GB"/>
              </w:rPr>
              <w:t>6</w:t>
            </w:r>
            <w:r>
              <w:rPr>
                <w:rFonts w:ascii="Arial" w:hAnsi="Arial" w:cs="Arial"/>
                <w:lang w:val="en-GB"/>
              </w:rPr>
              <w:t xml:space="preserve">Jun2020  </w:t>
            </w:r>
            <w:r>
              <w:rPr>
                <w:rFonts w:ascii="Arial" w:hAnsi="Arial"/>
              </w:rPr>
              <w:t xml:space="preserve"> </w:t>
            </w:r>
          </w:p>
          <w:p w14:paraId="7167EEF1" w14:textId="7C1A34C4" w:rsidR="00A23416" w:rsidRDefault="005416CE" w:rsidP="009F582C">
            <w:pPr>
              <w:pStyle w:val="Footer"/>
            </w:pPr>
            <w:r>
              <w:rPr>
                <w:rFonts w:ascii="Arial" w:hAnsi="Arial" w:cs="Arial"/>
                <w:lang w:val="en-GB"/>
              </w:rPr>
              <w:t>IRAS ID: 282769</w:t>
            </w:r>
            <w:r w:rsidR="00A23416">
              <w:rPr>
                <w:rFonts w:ascii="Arial" w:hAnsi="Arial"/>
              </w:rPr>
              <w:tab/>
            </w:r>
            <w:r w:rsidR="00A23416">
              <w:rPr>
                <w:rFonts w:ascii="Arial" w:hAnsi="Arial"/>
              </w:rPr>
              <w:tab/>
              <w:t xml:space="preserve"> P</w:t>
            </w:r>
            <w:r w:rsidR="00A23416" w:rsidRPr="001A55A4">
              <w:rPr>
                <w:rFonts w:ascii="Arial" w:hAnsi="Arial"/>
              </w:rPr>
              <w:t xml:space="preserve">age </w:t>
            </w:r>
            <w:r w:rsidR="00A23416" w:rsidRPr="001A55A4">
              <w:rPr>
                <w:rFonts w:ascii="Arial" w:hAnsi="Arial"/>
                <w:b/>
                <w:sz w:val="24"/>
              </w:rPr>
              <w:fldChar w:fldCharType="begin"/>
            </w:r>
            <w:r w:rsidR="00A23416" w:rsidRPr="001A55A4">
              <w:rPr>
                <w:rFonts w:ascii="Arial" w:hAnsi="Arial"/>
                <w:b/>
              </w:rPr>
              <w:instrText xml:space="preserve"> PAGE </w:instrText>
            </w:r>
            <w:r w:rsidR="00A23416" w:rsidRPr="001A55A4">
              <w:rPr>
                <w:rFonts w:ascii="Arial" w:hAnsi="Arial"/>
                <w:b/>
                <w:sz w:val="24"/>
              </w:rPr>
              <w:fldChar w:fldCharType="separate"/>
            </w:r>
            <w:r w:rsidR="00A23416">
              <w:rPr>
                <w:rFonts w:ascii="Arial" w:hAnsi="Arial"/>
                <w:b/>
                <w:noProof/>
              </w:rPr>
              <w:t>6</w:t>
            </w:r>
            <w:r w:rsidR="00A23416" w:rsidRPr="001A55A4">
              <w:rPr>
                <w:rFonts w:ascii="Arial" w:hAnsi="Arial"/>
                <w:b/>
                <w:sz w:val="24"/>
              </w:rPr>
              <w:fldChar w:fldCharType="end"/>
            </w:r>
            <w:r w:rsidR="00A23416" w:rsidRPr="001A55A4">
              <w:rPr>
                <w:rFonts w:ascii="Arial" w:hAnsi="Arial"/>
              </w:rPr>
              <w:t xml:space="preserve"> of </w:t>
            </w:r>
            <w:r w:rsidR="00A23416" w:rsidRPr="001A55A4">
              <w:rPr>
                <w:rFonts w:ascii="Arial" w:hAnsi="Arial"/>
                <w:b/>
                <w:sz w:val="24"/>
              </w:rPr>
              <w:fldChar w:fldCharType="begin"/>
            </w:r>
            <w:r w:rsidR="00A23416" w:rsidRPr="007B3455">
              <w:rPr>
                <w:rFonts w:ascii="Arial" w:hAnsi="Arial" w:cs="Arial"/>
                <w:b/>
              </w:rPr>
              <w:instrText xml:space="preserve"> NUMPAGES  </w:instrText>
            </w:r>
            <w:r w:rsidR="00A23416" w:rsidRPr="001A55A4">
              <w:rPr>
                <w:rFonts w:ascii="Arial" w:hAnsi="Arial"/>
                <w:b/>
                <w:sz w:val="24"/>
              </w:rPr>
              <w:fldChar w:fldCharType="separate"/>
            </w:r>
            <w:r w:rsidR="00A23416">
              <w:rPr>
                <w:rFonts w:ascii="Arial" w:hAnsi="Arial" w:cs="Arial"/>
                <w:b/>
                <w:noProof/>
              </w:rPr>
              <w:t>6</w:t>
            </w:r>
            <w:r w:rsidR="00A23416" w:rsidRPr="001A55A4">
              <w:rPr>
                <w:rFonts w:ascii="Arial" w:hAnsi="Arial"/>
                <w:b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C75A" w14:textId="77777777" w:rsidR="00E03C3C" w:rsidRDefault="00E03C3C" w:rsidP="009574B6">
      <w:r>
        <w:separator/>
      </w:r>
    </w:p>
  </w:footnote>
  <w:footnote w:type="continuationSeparator" w:id="0">
    <w:p w14:paraId="440CD231" w14:textId="77777777" w:rsidR="00E03C3C" w:rsidRDefault="00E03C3C" w:rsidP="009574B6">
      <w:r>
        <w:continuationSeparator/>
      </w:r>
    </w:p>
  </w:footnote>
  <w:footnote w:type="continuationNotice" w:id="1">
    <w:p w14:paraId="01A8AD9A" w14:textId="77777777" w:rsidR="00E03C3C" w:rsidRDefault="00E03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EAF6" w14:textId="77777777" w:rsidR="00A23416" w:rsidRDefault="00A23416">
    <w:pPr>
      <w:pStyle w:val="Header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419A"/>
    <w:multiLevelType w:val="hybridMultilevel"/>
    <w:tmpl w:val="C018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4365"/>
    <w:multiLevelType w:val="hybridMultilevel"/>
    <w:tmpl w:val="66D2FB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21070"/>
    <w:multiLevelType w:val="hybridMultilevel"/>
    <w:tmpl w:val="898C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612CB8"/>
    <w:multiLevelType w:val="hybridMultilevel"/>
    <w:tmpl w:val="CEA6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E333E"/>
    <w:multiLevelType w:val="hybridMultilevel"/>
    <w:tmpl w:val="00F8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91DCF"/>
    <w:multiLevelType w:val="hybridMultilevel"/>
    <w:tmpl w:val="AB58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324E6"/>
    <w:multiLevelType w:val="hybridMultilevel"/>
    <w:tmpl w:val="6982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1242"/>
        </w:tabs>
        <w:ind w:left="1242" w:hanging="432"/>
      </w:pPr>
      <w:rPr>
        <w:rFonts w:ascii="Symbol" w:hAnsi="Symbol" w:cs="Symbol" w:hint="default"/>
      </w:rPr>
    </w:lvl>
  </w:abstractNum>
  <w:abstractNum w:abstractNumId="8" w15:restartNumberingAfterBreak="0">
    <w:nsid w:val="328C6638"/>
    <w:multiLevelType w:val="hybridMultilevel"/>
    <w:tmpl w:val="3A00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E070F"/>
    <w:multiLevelType w:val="hybridMultilevel"/>
    <w:tmpl w:val="06C8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E2CA0"/>
    <w:multiLevelType w:val="hybridMultilevel"/>
    <w:tmpl w:val="66E0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16746"/>
    <w:multiLevelType w:val="hybridMultilevel"/>
    <w:tmpl w:val="69C66BA2"/>
    <w:lvl w:ilvl="0" w:tplc="6710423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EB4666"/>
    <w:multiLevelType w:val="hybridMultilevel"/>
    <w:tmpl w:val="F52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278D3"/>
    <w:multiLevelType w:val="hybridMultilevel"/>
    <w:tmpl w:val="1816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F2F4A"/>
    <w:multiLevelType w:val="hybridMultilevel"/>
    <w:tmpl w:val="E620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E65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A526644"/>
    <w:multiLevelType w:val="hybridMultilevel"/>
    <w:tmpl w:val="FFFC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73E9A"/>
    <w:multiLevelType w:val="hybridMultilevel"/>
    <w:tmpl w:val="9420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04E51"/>
    <w:multiLevelType w:val="hybridMultilevel"/>
    <w:tmpl w:val="1CD80B3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597103AD"/>
    <w:multiLevelType w:val="hybridMultilevel"/>
    <w:tmpl w:val="4FCA8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9149F"/>
    <w:multiLevelType w:val="hybridMultilevel"/>
    <w:tmpl w:val="B8F2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7203A"/>
    <w:multiLevelType w:val="hybridMultilevel"/>
    <w:tmpl w:val="971E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3B3062A"/>
    <w:multiLevelType w:val="hybridMultilevel"/>
    <w:tmpl w:val="7238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71E15"/>
    <w:multiLevelType w:val="hybridMultilevel"/>
    <w:tmpl w:val="8C52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B1A97"/>
    <w:multiLevelType w:val="hybridMultilevel"/>
    <w:tmpl w:val="840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10E6F"/>
    <w:multiLevelType w:val="hybridMultilevel"/>
    <w:tmpl w:val="62CA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90EA8"/>
    <w:multiLevelType w:val="hybridMultilevel"/>
    <w:tmpl w:val="FEF6A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11D94"/>
    <w:multiLevelType w:val="hybridMultilevel"/>
    <w:tmpl w:val="BC06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227A4D"/>
    <w:multiLevelType w:val="hybridMultilevel"/>
    <w:tmpl w:val="38580E68"/>
    <w:lvl w:ilvl="0" w:tplc="FFFFFFFF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C423AB"/>
    <w:multiLevelType w:val="hybridMultilevel"/>
    <w:tmpl w:val="2296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8417A"/>
    <w:multiLevelType w:val="hybridMultilevel"/>
    <w:tmpl w:val="763C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14"/>
  </w:num>
  <w:num w:numId="5">
    <w:abstractNumId w:val="19"/>
  </w:num>
  <w:num w:numId="6">
    <w:abstractNumId w:val="4"/>
  </w:num>
  <w:num w:numId="7">
    <w:abstractNumId w:val="8"/>
  </w:num>
  <w:num w:numId="8">
    <w:abstractNumId w:val="30"/>
  </w:num>
  <w:num w:numId="9">
    <w:abstractNumId w:val="25"/>
  </w:num>
  <w:num w:numId="10">
    <w:abstractNumId w:val="2"/>
  </w:num>
  <w:num w:numId="11">
    <w:abstractNumId w:val="27"/>
  </w:num>
  <w:num w:numId="12">
    <w:abstractNumId w:val="21"/>
  </w:num>
  <w:num w:numId="13">
    <w:abstractNumId w:val="17"/>
  </w:num>
  <w:num w:numId="14">
    <w:abstractNumId w:val="22"/>
  </w:num>
  <w:num w:numId="15">
    <w:abstractNumId w:val="13"/>
  </w:num>
  <w:num w:numId="16">
    <w:abstractNumId w:val="5"/>
  </w:num>
  <w:num w:numId="17">
    <w:abstractNumId w:val="3"/>
  </w:num>
  <w:num w:numId="18">
    <w:abstractNumId w:val="26"/>
  </w:num>
  <w:num w:numId="19">
    <w:abstractNumId w:val="6"/>
  </w:num>
  <w:num w:numId="20">
    <w:abstractNumId w:val="10"/>
  </w:num>
  <w:num w:numId="21">
    <w:abstractNumId w:val="16"/>
  </w:num>
  <w:num w:numId="22">
    <w:abstractNumId w:val="9"/>
  </w:num>
  <w:num w:numId="23">
    <w:abstractNumId w:val="0"/>
  </w:num>
  <w:num w:numId="24">
    <w:abstractNumId w:val="29"/>
  </w:num>
  <w:num w:numId="25">
    <w:abstractNumId w:val="7"/>
  </w:num>
  <w:num w:numId="26">
    <w:abstractNumId w:val="1"/>
  </w:num>
  <w:num w:numId="27">
    <w:abstractNumId w:val="20"/>
  </w:num>
  <w:num w:numId="28">
    <w:abstractNumId w:val="23"/>
  </w:num>
  <w:num w:numId="29">
    <w:abstractNumId w:val="18"/>
  </w:num>
  <w:num w:numId="30">
    <w:abstractNumId w:val="12"/>
  </w:num>
  <w:num w:numId="31">
    <w:abstractNumId w:val="24"/>
  </w:num>
  <w:num w:numId="32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trackRevisions/>
  <w:doNotTrackFormatting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6F"/>
    <w:rsid w:val="00000413"/>
    <w:rsid w:val="00000DC3"/>
    <w:rsid w:val="00001CBE"/>
    <w:rsid w:val="00002A7B"/>
    <w:rsid w:val="000040B6"/>
    <w:rsid w:val="00004240"/>
    <w:rsid w:val="00004B21"/>
    <w:rsid w:val="00005017"/>
    <w:rsid w:val="000052DF"/>
    <w:rsid w:val="000054E2"/>
    <w:rsid w:val="000070AA"/>
    <w:rsid w:val="00007390"/>
    <w:rsid w:val="000076A9"/>
    <w:rsid w:val="00007E84"/>
    <w:rsid w:val="000101FC"/>
    <w:rsid w:val="0001096E"/>
    <w:rsid w:val="00010DAB"/>
    <w:rsid w:val="000114FE"/>
    <w:rsid w:val="000115F8"/>
    <w:rsid w:val="00011979"/>
    <w:rsid w:val="0001233C"/>
    <w:rsid w:val="00012B30"/>
    <w:rsid w:val="0001488D"/>
    <w:rsid w:val="00015C48"/>
    <w:rsid w:val="000170FD"/>
    <w:rsid w:val="0002000F"/>
    <w:rsid w:val="00020E2A"/>
    <w:rsid w:val="0002221A"/>
    <w:rsid w:val="0002229F"/>
    <w:rsid w:val="00023730"/>
    <w:rsid w:val="00024885"/>
    <w:rsid w:val="00024B02"/>
    <w:rsid w:val="0002605C"/>
    <w:rsid w:val="000268D4"/>
    <w:rsid w:val="00027A7A"/>
    <w:rsid w:val="0003091B"/>
    <w:rsid w:val="00032DC0"/>
    <w:rsid w:val="00033222"/>
    <w:rsid w:val="0003323D"/>
    <w:rsid w:val="00033457"/>
    <w:rsid w:val="000336A6"/>
    <w:rsid w:val="000336FD"/>
    <w:rsid w:val="0003445A"/>
    <w:rsid w:val="00034B99"/>
    <w:rsid w:val="00035838"/>
    <w:rsid w:val="00035A59"/>
    <w:rsid w:val="00035FA1"/>
    <w:rsid w:val="00037FAE"/>
    <w:rsid w:val="00040558"/>
    <w:rsid w:val="00040CA6"/>
    <w:rsid w:val="00040E34"/>
    <w:rsid w:val="00041161"/>
    <w:rsid w:val="000429CB"/>
    <w:rsid w:val="00042FAA"/>
    <w:rsid w:val="00044616"/>
    <w:rsid w:val="00045678"/>
    <w:rsid w:val="000459D6"/>
    <w:rsid w:val="00045C76"/>
    <w:rsid w:val="00045FD6"/>
    <w:rsid w:val="00046439"/>
    <w:rsid w:val="00046522"/>
    <w:rsid w:val="000468CA"/>
    <w:rsid w:val="0005018A"/>
    <w:rsid w:val="000504E6"/>
    <w:rsid w:val="000504E9"/>
    <w:rsid w:val="00050526"/>
    <w:rsid w:val="0005170B"/>
    <w:rsid w:val="000517BE"/>
    <w:rsid w:val="00052DAE"/>
    <w:rsid w:val="00053667"/>
    <w:rsid w:val="00053E6B"/>
    <w:rsid w:val="0005536E"/>
    <w:rsid w:val="00056535"/>
    <w:rsid w:val="000569A6"/>
    <w:rsid w:val="00057F35"/>
    <w:rsid w:val="0006088E"/>
    <w:rsid w:val="000621FE"/>
    <w:rsid w:val="0006408C"/>
    <w:rsid w:val="00065089"/>
    <w:rsid w:val="000652C2"/>
    <w:rsid w:val="000668A2"/>
    <w:rsid w:val="000722D3"/>
    <w:rsid w:val="00072316"/>
    <w:rsid w:val="00072DAA"/>
    <w:rsid w:val="00073F6E"/>
    <w:rsid w:val="00074011"/>
    <w:rsid w:val="000741A9"/>
    <w:rsid w:val="00074429"/>
    <w:rsid w:val="0007552D"/>
    <w:rsid w:val="000772F3"/>
    <w:rsid w:val="00077557"/>
    <w:rsid w:val="000820C1"/>
    <w:rsid w:val="00082195"/>
    <w:rsid w:val="00082393"/>
    <w:rsid w:val="000824B6"/>
    <w:rsid w:val="0008257B"/>
    <w:rsid w:val="00082D29"/>
    <w:rsid w:val="0008433E"/>
    <w:rsid w:val="00084F88"/>
    <w:rsid w:val="000909BB"/>
    <w:rsid w:val="0009113A"/>
    <w:rsid w:val="00091236"/>
    <w:rsid w:val="00091B9A"/>
    <w:rsid w:val="00091DDA"/>
    <w:rsid w:val="00092038"/>
    <w:rsid w:val="000921FF"/>
    <w:rsid w:val="0009614D"/>
    <w:rsid w:val="00096CAB"/>
    <w:rsid w:val="000977BB"/>
    <w:rsid w:val="000A1BB0"/>
    <w:rsid w:val="000A2654"/>
    <w:rsid w:val="000A2D33"/>
    <w:rsid w:val="000A4E18"/>
    <w:rsid w:val="000A5506"/>
    <w:rsid w:val="000A59DF"/>
    <w:rsid w:val="000A601A"/>
    <w:rsid w:val="000A61F3"/>
    <w:rsid w:val="000A625A"/>
    <w:rsid w:val="000A6389"/>
    <w:rsid w:val="000A69BD"/>
    <w:rsid w:val="000B0229"/>
    <w:rsid w:val="000B1399"/>
    <w:rsid w:val="000B29B1"/>
    <w:rsid w:val="000B2AFB"/>
    <w:rsid w:val="000B31CF"/>
    <w:rsid w:val="000B3F94"/>
    <w:rsid w:val="000B51D9"/>
    <w:rsid w:val="000B55B6"/>
    <w:rsid w:val="000B6740"/>
    <w:rsid w:val="000B6885"/>
    <w:rsid w:val="000B6A05"/>
    <w:rsid w:val="000C11F4"/>
    <w:rsid w:val="000C273A"/>
    <w:rsid w:val="000C4FF0"/>
    <w:rsid w:val="000C5674"/>
    <w:rsid w:val="000C5AB4"/>
    <w:rsid w:val="000C6335"/>
    <w:rsid w:val="000C6909"/>
    <w:rsid w:val="000C7F8C"/>
    <w:rsid w:val="000D2592"/>
    <w:rsid w:val="000D319D"/>
    <w:rsid w:val="000D422E"/>
    <w:rsid w:val="000D430D"/>
    <w:rsid w:val="000D440F"/>
    <w:rsid w:val="000D506E"/>
    <w:rsid w:val="000D5141"/>
    <w:rsid w:val="000D6C42"/>
    <w:rsid w:val="000D6C6C"/>
    <w:rsid w:val="000D719F"/>
    <w:rsid w:val="000D7C22"/>
    <w:rsid w:val="000E1D60"/>
    <w:rsid w:val="000E3205"/>
    <w:rsid w:val="000E6130"/>
    <w:rsid w:val="000F144B"/>
    <w:rsid w:val="000F1D60"/>
    <w:rsid w:val="000F3AE2"/>
    <w:rsid w:val="000F4096"/>
    <w:rsid w:val="000F4538"/>
    <w:rsid w:val="000F4713"/>
    <w:rsid w:val="000F4E35"/>
    <w:rsid w:val="000F4F27"/>
    <w:rsid w:val="000F508E"/>
    <w:rsid w:val="000F6752"/>
    <w:rsid w:val="000F68EC"/>
    <w:rsid w:val="000F6927"/>
    <w:rsid w:val="000F7B58"/>
    <w:rsid w:val="00100BD8"/>
    <w:rsid w:val="00101903"/>
    <w:rsid w:val="00101FB7"/>
    <w:rsid w:val="001022A2"/>
    <w:rsid w:val="001023D4"/>
    <w:rsid w:val="00102555"/>
    <w:rsid w:val="00103539"/>
    <w:rsid w:val="00103902"/>
    <w:rsid w:val="001043AC"/>
    <w:rsid w:val="00104D16"/>
    <w:rsid w:val="0010509C"/>
    <w:rsid w:val="001069F7"/>
    <w:rsid w:val="00106A6A"/>
    <w:rsid w:val="00106A7D"/>
    <w:rsid w:val="0010702D"/>
    <w:rsid w:val="0011116D"/>
    <w:rsid w:val="001123C5"/>
    <w:rsid w:val="001130E0"/>
    <w:rsid w:val="0011329D"/>
    <w:rsid w:val="00113871"/>
    <w:rsid w:val="00114269"/>
    <w:rsid w:val="00116802"/>
    <w:rsid w:val="00117213"/>
    <w:rsid w:val="00117C9E"/>
    <w:rsid w:val="00121182"/>
    <w:rsid w:val="0012173D"/>
    <w:rsid w:val="001228D7"/>
    <w:rsid w:val="001238C3"/>
    <w:rsid w:val="001305C0"/>
    <w:rsid w:val="00130629"/>
    <w:rsid w:val="00132E3F"/>
    <w:rsid w:val="00133118"/>
    <w:rsid w:val="001337D9"/>
    <w:rsid w:val="001340CF"/>
    <w:rsid w:val="001340E1"/>
    <w:rsid w:val="001344FD"/>
    <w:rsid w:val="001346B0"/>
    <w:rsid w:val="00135906"/>
    <w:rsid w:val="00136F53"/>
    <w:rsid w:val="001374E5"/>
    <w:rsid w:val="00137D57"/>
    <w:rsid w:val="001413D8"/>
    <w:rsid w:val="00141F15"/>
    <w:rsid w:val="00147A47"/>
    <w:rsid w:val="00152783"/>
    <w:rsid w:val="00153210"/>
    <w:rsid w:val="00153930"/>
    <w:rsid w:val="0015432D"/>
    <w:rsid w:val="00154790"/>
    <w:rsid w:val="00155BE0"/>
    <w:rsid w:val="00155D15"/>
    <w:rsid w:val="00157C13"/>
    <w:rsid w:val="00162761"/>
    <w:rsid w:val="00162EB2"/>
    <w:rsid w:val="0016322D"/>
    <w:rsid w:val="0016379D"/>
    <w:rsid w:val="00164A19"/>
    <w:rsid w:val="00164F6E"/>
    <w:rsid w:val="00166E98"/>
    <w:rsid w:val="00166F45"/>
    <w:rsid w:val="0016730C"/>
    <w:rsid w:val="0016750F"/>
    <w:rsid w:val="00171CCA"/>
    <w:rsid w:val="001741F4"/>
    <w:rsid w:val="0017466E"/>
    <w:rsid w:val="00174719"/>
    <w:rsid w:val="00174840"/>
    <w:rsid w:val="00174C03"/>
    <w:rsid w:val="001760F0"/>
    <w:rsid w:val="00176C83"/>
    <w:rsid w:val="001779F3"/>
    <w:rsid w:val="00177BB7"/>
    <w:rsid w:val="00180399"/>
    <w:rsid w:val="00181426"/>
    <w:rsid w:val="00181F29"/>
    <w:rsid w:val="001835BB"/>
    <w:rsid w:val="0018375D"/>
    <w:rsid w:val="0018475A"/>
    <w:rsid w:val="00184A6A"/>
    <w:rsid w:val="001852EC"/>
    <w:rsid w:val="001869DD"/>
    <w:rsid w:val="00191008"/>
    <w:rsid w:val="001915A2"/>
    <w:rsid w:val="00192203"/>
    <w:rsid w:val="00192967"/>
    <w:rsid w:val="00192FE0"/>
    <w:rsid w:val="0019453C"/>
    <w:rsid w:val="001959D5"/>
    <w:rsid w:val="00195BC1"/>
    <w:rsid w:val="00195DC5"/>
    <w:rsid w:val="00196DE7"/>
    <w:rsid w:val="00197B16"/>
    <w:rsid w:val="00197C4F"/>
    <w:rsid w:val="00197E70"/>
    <w:rsid w:val="00197F91"/>
    <w:rsid w:val="001A1835"/>
    <w:rsid w:val="001A3371"/>
    <w:rsid w:val="001A4C7F"/>
    <w:rsid w:val="001A55A4"/>
    <w:rsid w:val="001A64C0"/>
    <w:rsid w:val="001A71E7"/>
    <w:rsid w:val="001A7211"/>
    <w:rsid w:val="001A7782"/>
    <w:rsid w:val="001A7A6F"/>
    <w:rsid w:val="001A7FDA"/>
    <w:rsid w:val="001B0011"/>
    <w:rsid w:val="001B1C28"/>
    <w:rsid w:val="001B1D58"/>
    <w:rsid w:val="001B25E9"/>
    <w:rsid w:val="001B2821"/>
    <w:rsid w:val="001B2FDD"/>
    <w:rsid w:val="001B4929"/>
    <w:rsid w:val="001B52F7"/>
    <w:rsid w:val="001B5351"/>
    <w:rsid w:val="001B63FC"/>
    <w:rsid w:val="001B64EB"/>
    <w:rsid w:val="001B7504"/>
    <w:rsid w:val="001C0DDF"/>
    <w:rsid w:val="001C2017"/>
    <w:rsid w:val="001C2E2B"/>
    <w:rsid w:val="001C3188"/>
    <w:rsid w:val="001C36D1"/>
    <w:rsid w:val="001C41CA"/>
    <w:rsid w:val="001C4F32"/>
    <w:rsid w:val="001C5BFD"/>
    <w:rsid w:val="001C62E1"/>
    <w:rsid w:val="001C6B31"/>
    <w:rsid w:val="001C6DBB"/>
    <w:rsid w:val="001C7360"/>
    <w:rsid w:val="001D1C69"/>
    <w:rsid w:val="001D1CBC"/>
    <w:rsid w:val="001D1F5D"/>
    <w:rsid w:val="001D28B9"/>
    <w:rsid w:val="001D2B51"/>
    <w:rsid w:val="001D3F1F"/>
    <w:rsid w:val="001D4D95"/>
    <w:rsid w:val="001D4F6A"/>
    <w:rsid w:val="001E0E37"/>
    <w:rsid w:val="001E14BD"/>
    <w:rsid w:val="001E2345"/>
    <w:rsid w:val="001E3124"/>
    <w:rsid w:val="001E3ED4"/>
    <w:rsid w:val="001E3FA0"/>
    <w:rsid w:val="001E43BE"/>
    <w:rsid w:val="001E49F9"/>
    <w:rsid w:val="001E4BA7"/>
    <w:rsid w:val="001E4BE8"/>
    <w:rsid w:val="001E4C4F"/>
    <w:rsid w:val="001E4CD3"/>
    <w:rsid w:val="001E52F1"/>
    <w:rsid w:val="001E7C23"/>
    <w:rsid w:val="001F0346"/>
    <w:rsid w:val="001F0991"/>
    <w:rsid w:val="001F2283"/>
    <w:rsid w:val="001F3A80"/>
    <w:rsid w:val="001F53FB"/>
    <w:rsid w:val="001F5E5F"/>
    <w:rsid w:val="001F62B8"/>
    <w:rsid w:val="001F64B2"/>
    <w:rsid w:val="001F6657"/>
    <w:rsid w:val="001F7066"/>
    <w:rsid w:val="001F7989"/>
    <w:rsid w:val="001F7B14"/>
    <w:rsid w:val="001F7B79"/>
    <w:rsid w:val="001F7CC1"/>
    <w:rsid w:val="00201C86"/>
    <w:rsid w:val="00202032"/>
    <w:rsid w:val="002025BC"/>
    <w:rsid w:val="0020413D"/>
    <w:rsid w:val="002043AD"/>
    <w:rsid w:val="0021007A"/>
    <w:rsid w:val="00210151"/>
    <w:rsid w:val="00210D71"/>
    <w:rsid w:val="00211696"/>
    <w:rsid w:val="002117DC"/>
    <w:rsid w:val="00211E5D"/>
    <w:rsid w:val="00212C18"/>
    <w:rsid w:val="00214AED"/>
    <w:rsid w:val="00215123"/>
    <w:rsid w:val="00215B01"/>
    <w:rsid w:val="00216178"/>
    <w:rsid w:val="00216BC6"/>
    <w:rsid w:val="00216FE4"/>
    <w:rsid w:val="00217016"/>
    <w:rsid w:val="00217F76"/>
    <w:rsid w:val="0022015C"/>
    <w:rsid w:val="00220296"/>
    <w:rsid w:val="002216A0"/>
    <w:rsid w:val="00223018"/>
    <w:rsid w:val="00223546"/>
    <w:rsid w:val="00223D29"/>
    <w:rsid w:val="00224CF4"/>
    <w:rsid w:val="0022502B"/>
    <w:rsid w:val="00225177"/>
    <w:rsid w:val="00226065"/>
    <w:rsid w:val="00226291"/>
    <w:rsid w:val="002265B9"/>
    <w:rsid w:val="002267C7"/>
    <w:rsid w:val="002267E6"/>
    <w:rsid w:val="002271F9"/>
    <w:rsid w:val="00227347"/>
    <w:rsid w:val="00227A39"/>
    <w:rsid w:val="00233134"/>
    <w:rsid w:val="002343BA"/>
    <w:rsid w:val="00234615"/>
    <w:rsid w:val="00234804"/>
    <w:rsid w:val="002355CD"/>
    <w:rsid w:val="002365B4"/>
    <w:rsid w:val="00237CE3"/>
    <w:rsid w:val="0024030D"/>
    <w:rsid w:val="00241592"/>
    <w:rsid w:val="00241946"/>
    <w:rsid w:val="00241BF3"/>
    <w:rsid w:val="002431A2"/>
    <w:rsid w:val="00243EDD"/>
    <w:rsid w:val="00245BA6"/>
    <w:rsid w:val="00245E80"/>
    <w:rsid w:val="002462C3"/>
    <w:rsid w:val="0024717C"/>
    <w:rsid w:val="00247686"/>
    <w:rsid w:val="00247C9B"/>
    <w:rsid w:val="00250411"/>
    <w:rsid w:val="00250825"/>
    <w:rsid w:val="00250A85"/>
    <w:rsid w:val="00251579"/>
    <w:rsid w:val="002522A6"/>
    <w:rsid w:val="00252E94"/>
    <w:rsid w:val="002544C1"/>
    <w:rsid w:val="00254811"/>
    <w:rsid w:val="00255CF3"/>
    <w:rsid w:val="00257097"/>
    <w:rsid w:val="00257902"/>
    <w:rsid w:val="002602B3"/>
    <w:rsid w:val="00261354"/>
    <w:rsid w:val="002613B3"/>
    <w:rsid w:val="0026171E"/>
    <w:rsid w:val="00262ECF"/>
    <w:rsid w:val="00267946"/>
    <w:rsid w:val="00267A6B"/>
    <w:rsid w:val="00272070"/>
    <w:rsid w:val="00272722"/>
    <w:rsid w:val="00272CB4"/>
    <w:rsid w:val="00273858"/>
    <w:rsid w:val="00273A1B"/>
    <w:rsid w:val="00273F95"/>
    <w:rsid w:val="002741FC"/>
    <w:rsid w:val="00275263"/>
    <w:rsid w:val="00275B38"/>
    <w:rsid w:val="0027617B"/>
    <w:rsid w:val="00283BEC"/>
    <w:rsid w:val="00284213"/>
    <w:rsid w:val="0028436D"/>
    <w:rsid w:val="00285884"/>
    <w:rsid w:val="00285BF6"/>
    <w:rsid w:val="00286AD1"/>
    <w:rsid w:val="002901F2"/>
    <w:rsid w:val="00290943"/>
    <w:rsid w:val="00290E16"/>
    <w:rsid w:val="00292B2C"/>
    <w:rsid w:val="00292D59"/>
    <w:rsid w:val="00293055"/>
    <w:rsid w:val="00293505"/>
    <w:rsid w:val="00293642"/>
    <w:rsid w:val="002939E2"/>
    <w:rsid w:val="00295BAB"/>
    <w:rsid w:val="00295CC9"/>
    <w:rsid w:val="002970F1"/>
    <w:rsid w:val="002971D9"/>
    <w:rsid w:val="00297AF4"/>
    <w:rsid w:val="002A0009"/>
    <w:rsid w:val="002A1F2C"/>
    <w:rsid w:val="002A24EE"/>
    <w:rsid w:val="002A294E"/>
    <w:rsid w:val="002A2A02"/>
    <w:rsid w:val="002A2EA3"/>
    <w:rsid w:val="002A3426"/>
    <w:rsid w:val="002A373B"/>
    <w:rsid w:val="002A3D59"/>
    <w:rsid w:val="002A3FD9"/>
    <w:rsid w:val="002A4153"/>
    <w:rsid w:val="002A53F4"/>
    <w:rsid w:val="002A5FC9"/>
    <w:rsid w:val="002A6CE3"/>
    <w:rsid w:val="002A6E91"/>
    <w:rsid w:val="002B0012"/>
    <w:rsid w:val="002B018D"/>
    <w:rsid w:val="002B037C"/>
    <w:rsid w:val="002B0FBD"/>
    <w:rsid w:val="002B208C"/>
    <w:rsid w:val="002B2243"/>
    <w:rsid w:val="002B2D7C"/>
    <w:rsid w:val="002B3EC0"/>
    <w:rsid w:val="002B4C05"/>
    <w:rsid w:val="002B6A9F"/>
    <w:rsid w:val="002B7BC1"/>
    <w:rsid w:val="002C3980"/>
    <w:rsid w:val="002C435C"/>
    <w:rsid w:val="002C5736"/>
    <w:rsid w:val="002C6C1E"/>
    <w:rsid w:val="002C72E1"/>
    <w:rsid w:val="002C7DEE"/>
    <w:rsid w:val="002C7DFF"/>
    <w:rsid w:val="002D0CF4"/>
    <w:rsid w:val="002D0F65"/>
    <w:rsid w:val="002D1710"/>
    <w:rsid w:val="002D239B"/>
    <w:rsid w:val="002D4964"/>
    <w:rsid w:val="002D5108"/>
    <w:rsid w:val="002D6BF9"/>
    <w:rsid w:val="002D72F4"/>
    <w:rsid w:val="002E0384"/>
    <w:rsid w:val="002E35C3"/>
    <w:rsid w:val="002E3944"/>
    <w:rsid w:val="002E4331"/>
    <w:rsid w:val="002E47ED"/>
    <w:rsid w:val="002E5304"/>
    <w:rsid w:val="002E6209"/>
    <w:rsid w:val="002E6790"/>
    <w:rsid w:val="002E6AFF"/>
    <w:rsid w:val="002E6FD4"/>
    <w:rsid w:val="002E7193"/>
    <w:rsid w:val="002F0772"/>
    <w:rsid w:val="002F1943"/>
    <w:rsid w:val="002F1ABD"/>
    <w:rsid w:val="002F39F3"/>
    <w:rsid w:val="002F5F24"/>
    <w:rsid w:val="002F7612"/>
    <w:rsid w:val="002F7BDF"/>
    <w:rsid w:val="00301C71"/>
    <w:rsid w:val="00302AAF"/>
    <w:rsid w:val="00302DFF"/>
    <w:rsid w:val="003031AE"/>
    <w:rsid w:val="00304738"/>
    <w:rsid w:val="003055B9"/>
    <w:rsid w:val="0030647F"/>
    <w:rsid w:val="00307495"/>
    <w:rsid w:val="003105F4"/>
    <w:rsid w:val="00311082"/>
    <w:rsid w:val="00312D10"/>
    <w:rsid w:val="003140CD"/>
    <w:rsid w:val="0031498C"/>
    <w:rsid w:val="00315472"/>
    <w:rsid w:val="0031554A"/>
    <w:rsid w:val="0031557F"/>
    <w:rsid w:val="003161CC"/>
    <w:rsid w:val="00317AB7"/>
    <w:rsid w:val="00317D0C"/>
    <w:rsid w:val="00317EF5"/>
    <w:rsid w:val="003206D5"/>
    <w:rsid w:val="00321081"/>
    <w:rsid w:val="00321089"/>
    <w:rsid w:val="003232D2"/>
    <w:rsid w:val="0032519F"/>
    <w:rsid w:val="0032720C"/>
    <w:rsid w:val="00327E28"/>
    <w:rsid w:val="003301F0"/>
    <w:rsid w:val="00330678"/>
    <w:rsid w:val="003321BA"/>
    <w:rsid w:val="003322B5"/>
    <w:rsid w:val="00333BA1"/>
    <w:rsid w:val="0033554A"/>
    <w:rsid w:val="003357CC"/>
    <w:rsid w:val="00335D6A"/>
    <w:rsid w:val="00335E76"/>
    <w:rsid w:val="00335FE4"/>
    <w:rsid w:val="00340DF2"/>
    <w:rsid w:val="0034187C"/>
    <w:rsid w:val="00343B69"/>
    <w:rsid w:val="00344312"/>
    <w:rsid w:val="00344F5E"/>
    <w:rsid w:val="00345497"/>
    <w:rsid w:val="00345600"/>
    <w:rsid w:val="00346458"/>
    <w:rsid w:val="003505F7"/>
    <w:rsid w:val="00351044"/>
    <w:rsid w:val="003511AD"/>
    <w:rsid w:val="00351834"/>
    <w:rsid w:val="00352F6E"/>
    <w:rsid w:val="003542DD"/>
    <w:rsid w:val="00354657"/>
    <w:rsid w:val="0035477D"/>
    <w:rsid w:val="003548C5"/>
    <w:rsid w:val="0035571F"/>
    <w:rsid w:val="00355A65"/>
    <w:rsid w:val="00356741"/>
    <w:rsid w:val="00357031"/>
    <w:rsid w:val="0035734C"/>
    <w:rsid w:val="00357536"/>
    <w:rsid w:val="003604D7"/>
    <w:rsid w:val="0036188F"/>
    <w:rsid w:val="00361A36"/>
    <w:rsid w:val="00362137"/>
    <w:rsid w:val="00364822"/>
    <w:rsid w:val="0036484E"/>
    <w:rsid w:val="0036511C"/>
    <w:rsid w:val="00365619"/>
    <w:rsid w:val="00366210"/>
    <w:rsid w:val="0036653A"/>
    <w:rsid w:val="0036660C"/>
    <w:rsid w:val="00366958"/>
    <w:rsid w:val="003675B9"/>
    <w:rsid w:val="0036763F"/>
    <w:rsid w:val="003677BB"/>
    <w:rsid w:val="00370453"/>
    <w:rsid w:val="00370490"/>
    <w:rsid w:val="00370704"/>
    <w:rsid w:val="00370850"/>
    <w:rsid w:val="003708DD"/>
    <w:rsid w:val="003711AB"/>
    <w:rsid w:val="00372C92"/>
    <w:rsid w:val="00373C46"/>
    <w:rsid w:val="00374B58"/>
    <w:rsid w:val="00374F74"/>
    <w:rsid w:val="0037590F"/>
    <w:rsid w:val="00375B42"/>
    <w:rsid w:val="003767B2"/>
    <w:rsid w:val="00376891"/>
    <w:rsid w:val="00377D1F"/>
    <w:rsid w:val="00377F31"/>
    <w:rsid w:val="00377F3E"/>
    <w:rsid w:val="00380F98"/>
    <w:rsid w:val="003821FB"/>
    <w:rsid w:val="003837F8"/>
    <w:rsid w:val="00385D68"/>
    <w:rsid w:val="00385E93"/>
    <w:rsid w:val="00386239"/>
    <w:rsid w:val="00386570"/>
    <w:rsid w:val="00387827"/>
    <w:rsid w:val="003904A1"/>
    <w:rsid w:val="00390840"/>
    <w:rsid w:val="00390A44"/>
    <w:rsid w:val="00390B73"/>
    <w:rsid w:val="00391A69"/>
    <w:rsid w:val="00393334"/>
    <w:rsid w:val="00393663"/>
    <w:rsid w:val="00393CEC"/>
    <w:rsid w:val="00395C50"/>
    <w:rsid w:val="00397A14"/>
    <w:rsid w:val="003A1455"/>
    <w:rsid w:val="003A1F97"/>
    <w:rsid w:val="003A3B30"/>
    <w:rsid w:val="003A4394"/>
    <w:rsid w:val="003A5061"/>
    <w:rsid w:val="003A51CE"/>
    <w:rsid w:val="003A716D"/>
    <w:rsid w:val="003A776E"/>
    <w:rsid w:val="003A7ECC"/>
    <w:rsid w:val="003B118B"/>
    <w:rsid w:val="003B1D75"/>
    <w:rsid w:val="003B223A"/>
    <w:rsid w:val="003B33E2"/>
    <w:rsid w:val="003B3663"/>
    <w:rsid w:val="003B3BE3"/>
    <w:rsid w:val="003B4CDC"/>
    <w:rsid w:val="003B4DA8"/>
    <w:rsid w:val="003B7013"/>
    <w:rsid w:val="003B78EC"/>
    <w:rsid w:val="003B7986"/>
    <w:rsid w:val="003C0406"/>
    <w:rsid w:val="003C109F"/>
    <w:rsid w:val="003C1437"/>
    <w:rsid w:val="003C15BA"/>
    <w:rsid w:val="003C18D0"/>
    <w:rsid w:val="003C2D83"/>
    <w:rsid w:val="003C35DA"/>
    <w:rsid w:val="003C3ECB"/>
    <w:rsid w:val="003C3FA8"/>
    <w:rsid w:val="003C5D24"/>
    <w:rsid w:val="003C741D"/>
    <w:rsid w:val="003C7738"/>
    <w:rsid w:val="003C7E76"/>
    <w:rsid w:val="003C7E80"/>
    <w:rsid w:val="003D049B"/>
    <w:rsid w:val="003D0F3F"/>
    <w:rsid w:val="003D146C"/>
    <w:rsid w:val="003D1691"/>
    <w:rsid w:val="003D20F7"/>
    <w:rsid w:val="003D2D9D"/>
    <w:rsid w:val="003D430E"/>
    <w:rsid w:val="003D438A"/>
    <w:rsid w:val="003D5401"/>
    <w:rsid w:val="003D5663"/>
    <w:rsid w:val="003D5AF6"/>
    <w:rsid w:val="003D635F"/>
    <w:rsid w:val="003D69FC"/>
    <w:rsid w:val="003E0212"/>
    <w:rsid w:val="003E17CF"/>
    <w:rsid w:val="003E3668"/>
    <w:rsid w:val="003E36BB"/>
    <w:rsid w:val="003E5067"/>
    <w:rsid w:val="003E57B7"/>
    <w:rsid w:val="003E6AB0"/>
    <w:rsid w:val="003E7242"/>
    <w:rsid w:val="003F0736"/>
    <w:rsid w:val="003F1094"/>
    <w:rsid w:val="003F226C"/>
    <w:rsid w:val="003F2CD4"/>
    <w:rsid w:val="003F3AAE"/>
    <w:rsid w:val="003F3ADB"/>
    <w:rsid w:val="003F3EEB"/>
    <w:rsid w:val="003F4EF8"/>
    <w:rsid w:val="003F5D02"/>
    <w:rsid w:val="003F7AE5"/>
    <w:rsid w:val="003F7FE6"/>
    <w:rsid w:val="00400267"/>
    <w:rsid w:val="00400EB8"/>
    <w:rsid w:val="00401459"/>
    <w:rsid w:val="004015E8"/>
    <w:rsid w:val="004031B2"/>
    <w:rsid w:val="00403CC2"/>
    <w:rsid w:val="00404B02"/>
    <w:rsid w:val="00405400"/>
    <w:rsid w:val="004063CB"/>
    <w:rsid w:val="004077EA"/>
    <w:rsid w:val="00407F09"/>
    <w:rsid w:val="00410510"/>
    <w:rsid w:val="0041103B"/>
    <w:rsid w:val="004112E6"/>
    <w:rsid w:val="0041165C"/>
    <w:rsid w:val="004120BB"/>
    <w:rsid w:val="00412704"/>
    <w:rsid w:val="00412E80"/>
    <w:rsid w:val="0041390F"/>
    <w:rsid w:val="00413E48"/>
    <w:rsid w:val="004143D9"/>
    <w:rsid w:val="004144FB"/>
    <w:rsid w:val="00414CF0"/>
    <w:rsid w:val="004156B8"/>
    <w:rsid w:val="0041593E"/>
    <w:rsid w:val="00415AB0"/>
    <w:rsid w:val="00415D7B"/>
    <w:rsid w:val="004164B3"/>
    <w:rsid w:val="004173CF"/>
    <w:rsid w:val="00420856"/>
    <w:rsid w:val="00420C17"/>
    <w:rsid w:val="00421004"/>
    <w:rsid w:val="00421DED"/>
    <w:rsid w:val="004220B6"/>
    <w:rsid w:val="00422EC4"/>
    <w:rsid w:val="00423FFB"/>
    <w:rsid w:val="00425912"/>
    <w:rsid w:val="00425935"/>
    <w:rsid w:val="00426D69"/>
    <w:rsid w:val="004271D1"/>
    <w:rsid w:val="004307A8"/>
    <w:rsid w:val="00431339"/>
    <w:rsid w:val="00431644"/>
    <w:rsid w:val="004324A2"/>
    <w:rsid w:val="00432550"/>
    <w:rsid w:val="00433775"/>
    <w:rsid w:val="00433887"/>
    <w:rsid w:val="00434799"/>
    <w:rsid w:val="00436722"/>
    <w:rsid w:val="00437352"/>
    <w:rsid w:val="004402EA"/>
    <w:rsid w:val="00440469"/>
    <w:rsid w:val="004407C2"/>
    <w:rsid w:val="00441794"/>
    <w:rsid w:val="0044235D"/>
    <w:rsid w:val="0044341F"/>
    <w:rsid w:val="00444434"/>
    <w:rsid w:val="004451FF"/>
    <w:rsid w:val="00445B27"/>
    <w:rsid w:val="00445FAB"/>
    <w:rsid w:val="00446483"/>
    <w:rsid w:val="00446A7F"/>
    <w:rsid w:val="00446E10"/>
    <w:rsid w:val="0044714C"/>
    <w:rsid w:val="004513CE"/>
    <w:rsid w:val="00452323"/>
    <w:rsid w:val="0045258A"/>
    <w:rsid w:val="004525F4"/>
    <w:rsid w:val="00452AC1"/>
    <w:rsid w:val="00452B94"/>
    <w:rsid w:val="004550AD"/>
    <w:rsid w:val="00455766"/>
    <w:rsid w:val="0045619B"/>
    <w:rsid w:val="0045657E"/>
    <w:rsid w:val="00456B64"/>
    <w:rsid w:val="00457700"/>
    <w:rsid w:val="00460C8C"/>
    <w:rsid w:val="0046128F"/>
    <w:rsid w:val="004621A6"/>
    <w:rsid w:val="00463521"/>
    <w:rsid w:val="00463C2B"/>
    <w:rsid w:val="00465B05"/>
    <w:rsid w:val="00465CFC"/>
    <w:rsid w:val="004669E7"/>
    <w:rsid w:val="0046723E"/>
    <w:rsid w:val="0046761F"/>
    <w:rsid w:val="004678E0"/>
    <w:rsid w:val="00471889"/>
    <w:rsid w:val="00471A61"/>
    <w:rsid w:val="00471B19"/>
    <w:rsid w:val="00471BCB"/>
    <w:rsid w:val="00471C10"/>
    <w:rsid w:val="00474BF5"/>
    <w:rsid w:val="0047700C"/>
    <w:rsid w:val="00477F52"/>
    <w:rsid w:val="004802A4"/>
    <w:rsid w:val="004805FA"/>
    <w:rsid w:val="00480B95"/>
    <w:rsid w:val="00480F59"/>
    <w:rsid w:val="00481AEB"/>
    <w:rsid w:val="004835E6"/>
    <w:rsid w:val="00483D57"/>
    <w:rsid w:val="00483DD3"/>
    <w:rsid w:val="0048401D"/>
    <w:rsid w:val="00484323"/>
    <w:rsid w:val="0048438F"/>
    <w:rsid w:val="00490BD4"/>
    <w:rsid w:val="00491468"/>
    <w:rsid w:val="00492EAE"/>
    <w:rsid w:val="00493779"/>
    <w:rsid w:val="004946E8"/>
    <w:rsid w:val="00496D43"/>
    <w:rsid w:val="00497417"/>
    <w:rsid w:val="00497E07"/>
    <w:rsid w:val="004A13B8"/>
    <w:rsid w:val="004A4060"/>
    <w:rsid w:val="004A453A"/>
    <w:rsid w:val="004A4A80"/>
    <w:rsid w:val="004A4B91"/>
    <w:rsid w:val="004A4BD7"/>
    <w:rsid w:val="004A58D1"/>
    <w:rsid w:val="004A641F"/>
    <w:rsid w:val="004A64C5"/>
    <w:rsid w:val="004A6581"/>
    <w:rsid w:val="004A6F5E"/>
    <w:rsid w:val="004A6FDD"/>
    <w:rsid w:val="004B0107"/>
    <w:rsid w:val="004B097A"/>
    <w:rsid w:val="004B0A44"/>
    <w:rsid w:val="004B0CAD"/>
    <w:rsid w:val="004B0CE7"/>
    <w:rsid w:val="004B2CF2"/>
    <w:rsid w:val="004B2FBA"/>
    <w:rsid w:val="004B34A9"/>
    <w:rsid w:val="004B5311"/>
    <w:rsid w:val="004B5869"/>
    <w:rsid w:val="004B633D"/>
    <w:rsid w:val="004B66BB"/>
    <w:rsid w:val="004B69C2"/>
    <w:rsid w:val="004B7F55"/>
    <w:rsid w:val="004C17CB"/>
    <w:rsid w:val="004C1DAE"/>
    <w:rsid w:val="004C3AA2"/>
    <w:rsid w:val="004C4903"/>
    <w:rsid w:val="004C4A94"/>
    <w:rsid w:val="004C56C4"/>
    <w:rsid w:val="004C6A7D"/>
    <w:rsid w:val="004C705E"/>
    <w:rsid w:val="004C753C"/>
    <w:rsid w:val="004C777E"/>
    <w:rsid w:val="004D26B2"/>
    <w:rsid w:val="004D2B6F"/>
    <w:rsid w:val="004D3593"/>
    <w:rsid w:val="004D44F1"/>
    <w:rsid w:val="004D4605"/>
    <w:rsid w:val="004D5893"/>
    <w:rsid w:val="004D60AE"/>
    <w:rsid w:val="004D6E83"/>
    <w:rsid w:val="004E03A1"/>
    <w:rsid w:val="004E0455"/>
    <w:rsid w:val="004E0947"/>
    <w:rsid w:val="004E0C30"/>
    <w:rsid w:val="004E1738"/>
    <w:rsid w:val="004E20D4"/>
    <w:rsid w:val="004E28F8"/>
    <w:rsid w:val="004E33E2"/>
    <w:rsid w:val="004E3904"/>
    <w:rsid w:val="004E40E8"/>
    <w:rsid w:val="004E52F5"/>
    <w:rsid w:val="004E5F87"/>
    <w:rsid w:val="004F1B7E"/>
    <w:rsid w:val="004F2ECE"/>
    <w:rsid w:val="004F345A"/>
    <w:rsid w:val="004F38B7"/>
    <w:rsid w:val="004F3962"/>
    <w:rsid w:val="004F3A57"/>
    <w:rsid w:val="004F4B26"/>
    <w:rsid w:val="004F5242"/>
    <w:rsid w:val="004F6891"/>
    <w:rsid w:val="00500AEE"/>
    <w:rsid w:val="00500FAB"/>
    <w:rsid w:val="00502215"/>
    <w:rsid w:val="00502D58"/>
    <w:rsid w:val="00504028"/>
    <w:rsid w:val="005042AB"/>
    <w:rsid w:val="00505378"/>
    <w:rsid w:val="00505753"/>
    <w:rsid w:val="00507266"/>
    <w:rsid w:val="00511464"/>
    <w:rsid w:val="005120D8"/>
    <w:rsid w:val="005128B5"/>
    <w:rsid w:val="00512E07"/>
    <w:rsid w:val="005141C7"/>
    <w:rsid w:val="00514BE6"/>
    <w:rsid w:val="005152E2"/>
    <w:rsid w:val="00515E7F"/>
    <w:rsid w:val="00515E94"/>
    <w:rsid w:val="005161E8"/>
    <w:rsid w:val="005163A7"/>
    <w:rsid w:val="00517857"/>
    <w:rsid w:val="0052029B"/>
    <w:rsid w:val="00520321"/>
    <w:rsid w:val="005241DA"/>
    <w:rsid w:val="0052548F"/>
    <w:rsid w:val="00526B6E"/>
    <w:rsid w:val="00527852"/>
    <w:rsid w:val="0053079F"/>
    <w:rsid w:val="005334DA"/>
    <w:rsid w:val="005338AA"/>
    <w:rsid w:val="00533A3A"/>
    <w:rsid w:val="00534544"/>
    <w:rsid w:val="00535084"/>
    <w:rsid w:val="005352CD"/>
    <w:rsid w:val="00535686"/>
    <w:rsid w:val="00535E0B"/>
    <w:rsid w:val="005401A8"/>
    <w:rsid w:val="00540AF7"/>
    <w:rsid w:val="005416CE"/>
    <w:rsid w:val="005420F6"/>
    <w:rsid w:val="00542114"/>
    <w:rsid w:val="00542EBF"/>
    <w:rsid w:val="00543931"/>
    <w:rsid w:val="005439D7"/>
    <w:rsid w:val="00543CD1"/>
    <w:rsid w:val="00544AE2"/>
    <w:rsid w:val="00545006"/>
    <w:rsid w:val="00547B4F"/>
    <w:rsid w:val="00551DCB"/>
    <w:rsid w:val="00552E83"/>
    <w:rsid w:val="00553234"/>
    <w:rsid w:val="00555132"/>
    <w:rsid w:val="00555365"/>
    <w:rsid w:val="00556B15"/>
    <w:rsid w:val="005579B2"/>
    <w:rsid w:val="0056196D"/>
    <w:rsid w:val="005619D1"/>
    <w:rsid w:val="00562C15"/>
    <w:rsid w:val="00566A06"/>
    <w:rsid w:val="005670FF"/>
    <w:rsid w:val="0057103A"/>
    <w:rsid w:val="005713B4"/>
    <w:rsid w:val="00573911"/>
    <w:rsid w:val="005753ED"/>
    <w:rsid w:val="00576731"/>
    <w:rsid w:val="00576AE9"/>
    <w:rsid w:val="005779F6"/>
    <w:rsid w:val="005804C0"/>
    <w:rsid w:val="00580D02"/>
    <w:rsid w:val="00581028"/>
    <w:rsid w:val="00582151"/>
    <w:rsid w:val="00582261"/>
    <w:rsid w:val="005823A4"/>
    <w:rsid w:val="00582C4A"/>
    <w:rsid w:val="00584484"/>
    <w:rsid w:val="0058452D"/>
    <w:rsid w:val="005845A0"/>
    <w:rsid w:val="005847BF"/>
    <w:rsid w:val="00584AC3"/>
    <w:rsid w:val="005854EC"/>
    <w:rsid w:val="00585D18"/>
    <w:rsid w:val="005866BB"/>
    <w:rsid w:val="005868C6"/>
    <w:rsid w:val="0058753B"/>
    <w:rsid w:val="0059145C"/>
    <w:rsid w:val="005918E3"/>
    <w:rsid w:val="0059204E"/>
    <w:rsid w:val="00592916"/>
    <w:rsid w:val="00592EBB"/>
    <w:rsid w:val="00593EAE"/>
    <w:rsid w:val="00594900"/>
    <w:rsid w:val="00595AC5"/>
    <w:rsid w:val="00595F18"/>
    <w:rsid w:val="0059625A"/>
    <w:rsid w:val="00597350"/>
    <w:rsid w:val="00597352"/>
    <w:rsid w:val="005A0ADE"/>
    <w:rsid w:val="005A114E"/>
    <w:rsid w:val="005A1615"/>
    <w:rsid w:val="005A1710"/>
    <w:rsid w:val="005A17D4"/>
    <w:rsid w:val="005A20CE"/>
    <w:rsid w:val="005A31AC"/>
    <w:rsid w:val="005A3A15"/>
    <w:rsid w:val="005A3ABD"/>
    <w:rsid w:val="005A41DB"/>
    <w:rsid w:val="005A443C"/>
    <w:rsid w:val="005A5C3B"/>
    <w:rsid w:val="005A612F"/>
    <w:rsid w:val="005A64ED"/>
    <w:rsid w:val="005A6662"/>
    <w:rsid w:val="005A73D8"/>
    <w:rsid w:val="005A7FD2"/>
    <w:rsid w:val="005B0532"/>
    <w:rsid w:val="005B186D"/>
    <w:rsid w:val="005B1D27"/>
    <w:rsid w:val="005B23BD"/>
    <w:rsid w:val="005B32DE"/>
    <w:rsid w:val="005B39A2"/>
    <w:rsid w:val="005B39D4"/>
    <w:rsid w:val="005B4923"/>
    <w:rsid w:val="005B5E98"/>
    <w:rsid w:val="005B5F5C"/>
    <w:rsid w:val="005B67AE"/>
    <w:rsid w:val="005B6C2B"/>
    <w:rsid w:val="005B6EB5"/>
    <w:rsid w:val="005B706B"/>
    <w:rsid w:val="005B77BC"/>
    <w:rsid w:val="005C02A3"/>
    <w:rsid w:val="005C07B1"/>
    <w:rsid w:val="005C0A67"/>
    <w:rsid w:val="005C1253"/>
    <w:rsid w:val="005C1638"/>
    <w:rsid w:val="005C17D3"/>
    <w:rsid w:val="005C18EC"/>
    <w:rsid w:val="005C3773"/>
    <w:rsid w:val="005C46DE"/>
    <w:rsid w:val="005C7AAF"/>
    <w:rsid w:val="005D011E"/>
    <w:rsid w:val="005D0D90"/>
    <w:rsid w:val="005D0E52"/>
    <w:rsid w:val="005D1C9D"/>
    <w:rsid w:val="005D2A7D"/>
    <w:rsid w:val="005D4479"/>
    <w:rsid w:val="005D4853"/>
    <w:rsid w:val="005D7FE2"/>
    <w:rsid w:val="005E02FE"/>
    <w:rsid w:val="005E05DB"/>
    <w:rsid w:val="005E168A"/>
    <w:rsid w:val="005E197D"/>
    <w:rsid w:val="005E1B1D"/>
    <w:rsid w:val="005E3801"/>
    <w:rsid w:val="005E42D5"/>
    <w:rsid w:val="005E4811"/>
    <w:rsid w:val="005E4E9D"/>
    <w:rsid w:val="005E7132"/>
    <w:rsid w:val="005E776C"/>
    <w:rsid w:val="005E7C5B"/>
    <w:rsid w:val="005F083E"/>
    <w:rsid w:val="005F0F36"/>
    <w:rsid w:val="005F2980"/>
    <w:rsid w:val="005F2B55"/>
    <w:rsid w:val="005F4902"/>
    <w:rsid w:val="005F5055"/>
    <w:rsid w:val="005F50EA"/>
    <w:rsid w:val="005F6686"/>
    <w:rsid w:val="005F6763"/>
    <w:rsid w:val="005F6C69"/>
    <w:rsid w:val="005F6EF2"/>
    <w:rsid w:val="00600D49"/>
    <w:rsid w:val="00602945"/>
    <w:rsid w:val="00603B8C"/>
    <w:rsid w:val="00603F9F"/>
    <w:rsid w:val="00604699"/>
    <w:rsid w:val="00605F37"/>
    <w:rsid w:val="00606194"/>
    <w:rsid w:val="006102C5"/>
    <w:rsid w:val="00610BB5"/>
    <w:rsid w:val="00611B19"/>
    <w:rsid w:val="00611CAB"/>
    <w:rsid w:val="00612426"/>
    <w:rsid w:val="0061303B"/>
    <w:rsid w:val="00613063"/>
    <w:rsid w:val="00613FF7"/>
    <w:rsid w:val="00620054"/>
    <w:rsid w:val="00620BA7"/>
    <w:rsid w:val="00625AF5"/>
    <w:rsid w:val="0062696E"/>
    <w:rsid w:val="006301E1"/>
    <w:rsid w:val="00630BEB"/>
    <w:rsid w:val="00630C22"/>
    <w:rsid w:val="00633AF3"/>
    <w:rsid w:val="00634289"/>
    <w:rsid w:val="00635189"/>
    <w:rsid w:val="00636E73"/>
    <w:rsid w:val="0063717A"/>
    <w:rsid w:val="006425FA"/>
    <w:rsid w:val="006426B6"/>
    <w:rsid w:val="006432F8"/>
    <w:rsid w:val="0064363B"/>
    <w:rsid w:val="00643A12"/>
    <w:rsid w:val="0064468E"/>
    <w:rsid w:val="0064565C"/>
    <w:rsid w:val="00645F9F"/>
    <w:rsid w:val="00646624"/>
    <w:rsid w:val="00646E89"/>
    <w:rsid w:val="00646EC1"/>
    <w:rsid w:val="00647600"/>
    <w:rsid w:val="0065039E"/>
    <w:rsid w:val="00650C8F"/>
    <w:rsid w:val="006511D7"/>
    <w:rsid w:val="006517FC"/>
    <w:rsid w:val="00651F1F"/>
    <w:rsid w:val="00652619"/>
    <w:rsid w:val="006540F1"/>
    <w:rsid w:val="006542C1"/>
    <w:rsid w:val="00655616"/>
    <w:rsid w:val="00656A69"/>
    <w:rsid w:val="00661BC1"/>
    <w:rsid w:val="00662C03"/>
    <w:rsid w:val="00664908"/>
    <w:rsid w:val="00665A54"/>
    <w:rsid w:val="00666116"/>
    <w:rsid w:val="0066738D"/>
    <w:rsid w:val="0066767A"/>
    <w:rsid w:val="00671505"/>
    <w:rsid w:val="00673298"/>
    <w:rsid w:val="006740C3"/>
    <w:rsid w:val="00675767"/>
    <w:rsid w:val="00675A88"/>
    <w:rsid w:val="006762EC"/>
    <w:rsid w:val="006766B1"/>
    <w:rsid w:val="006772AB"/>
    <w:rsid w:val="006775C9"/>
    <w:rsid w:val="00677F7B"/>
    <w:rsid w:val="0068254B"/>
    <w:rsid w:val="00683022"/>
    <w:rsid w:val="006831E2"/>
    <w:rsid w:val="00684330"/>
    <w:rsid w:val="00685DA7"/>
    <w:rsid w:val="006866AE"/>
    <w:rsid w:val="006875BF"/>
    <w:rsid w:val="00690670"/>
    <w:rsid w:val="00690779"/>
    <w:rsid w:val="00690B5A"/>
    <w:rsid w:val="006918DE"/>
    <w:rsid w:val="0069262F"/>
    <w:rsid w:val="00692C20"/>
    <w:rsid w:val="00692FEA"/>
    <w:rsid w:val="00694524"/>
    <w:rsid w:val="00695172"/>
    <w:rsid w:val="00696EB7"/>
    <w:rsid w:val="006A05D5"/>
    <w:rsid w:val="006A2322"/>
    <w:rsid w:val="006A498B"/>
    <w:rsid w:val="006A4D02"/>
    <w:rsid w:val="006A5671"/>
    <w:rsid w:val="006A5DF7"/>
    <w:rsid w:val="006A6424"/>
    <w:rsid w:val="006A79E9"/>
    <w:rsid w:val="006A7E7E"/>
    <w:rsid w:val="006B1343"/>
    <w:rsid w:val="006B18D9"/>
    <w:rsid w:val="006B1C2D"/>
    <w:rsid w:val="006B1CE5"/>
    <w:rsid w:val="006B1EE5"/>
    <w:rsid w:val="006B293E"/>
    <w:rsid w:val="006B29BF"/>
    <w:rsid w:val="006B300C"/>
    <w:rsid w:val="006B5C5A"/>
    <w:rsid w:val="006B61F5"/>
    <w:rsid w:val="006B64CA"/>
    <w:rsid w:val="006B71B7"/>
    <w:rsid w:val="006B72A3"/>
    <w:rsid w:val="006B7653"/>
    <w:rsid w:val="006B78C3"/>
    <w:rsid w:val="006C141C"/>
    <w:rsid w:val="006C19D5"/>
    <w:rsid w:val="006C1ED7"/>
    <w:rsid w:val="006C24E4"/>
    <w:rsid w:val="006C2D79"/>
    <w:rsid w:val="006C4BD4"/>
    <w:rsid w:val="006C4E95"/>
    <w:rsid w:val="006C73CD"/>
    <w:rsid w:val="006D0FEC"/>
    <w:rsid w:val="006D138E"/>
    <w:rsid w:val="006D24CE"/>
    <w:rsid w:val="006D4FDD"/>
    <w:rsid w:val="006D51F5"/>
    <w:rsid w:val="006D5C05"/>
    <w:rsid w:val="006D6663"/>
    <w:rsid w:val="006D772C"/>
    <w:rsid w:val="006D7D8A"/>
    <w:rsid w:val="006E0653"/>
    <w:rsid w:val="006E076E"/>
    <w:rsid w:val="006E0CB3"/>
    <w:rsid w:val="006E36A8"/>
    <w:rsid w:val="006E3E8B"/>
    <w:rsid w:val="006E48D2"/>
    <w:rsid w:val="006E5508"/>
    <w:rsid w:val="006E6BC1"/>
    <w:rsid w:val="006E6CEC"/>
    <w:rsid w:val="006E72A7"/>
    <w:rsid w:val="006E7DE4"/>
    <w:rsid w:val="006F1353"/>
    <w:rsid w:val="006F186C"/>
    <w:rsid w:val="006F2874"/>
    <w:rsid w:val="006F2C0B"/>
    <w:rsid w:val="006F3509"/>
    <w:rsid w:val="006F7B23"/>
    <w:rsid w:val="00702D28"/>
    <w:rsid w:val="0070328E"/>
    <w:rsid w:val="007057C7"/>
    <w:rsid w:val="0070630D"/>
    <w:rsid w:val="0071021A"/>
    <w:rsid w:val="00710296"/>
    <w:rsid w:val="007129D4"/>
    <w:rsid w:val="007139CB"/>
    <w:rsid w:val="00713A24"/>
    <w:rsid w:val="00714D03"/>
    <w:rsid w:val="00716483"/>
    <w:rsid w:val="007166E0"/>
    <w:rsid w:val="00716D87"/>
    <w:rsid w:val="00717774"/>
    <w:rsid w:val="007178F3"/>
    <w:rsid w:val="00720D34"/>
    <w:rsid w:val="00720E45"/>
    <w:rsid w:val="0072222E"/>
    <w:rsid w:val="00723888"/>
    <w:rsid w:val="0072391A"/>
    <w:rsid w:val="00724F16"/>
    <w:rsid w:val="0072522F"/>
    <w:rsid w:val="007253CA"/>
    <w:rsid w:val="00725C61"/>
    <w:rsid w:val="00726135"/>
    <w:rsid w:val="007268A1"/>
    <w:rsid w:val="00726BFE"/>
    <w:rsid w:val="00727D29"/>
    <w:rsid w:val="0073025E"/>
    <w:rsid w:val="00730657"/>
    <w:rsid w:val="007315E7"/>
    <w:rsid w:val="00731BC5"/>
    <w:rsid w:val="00732791"/>
    <w:rsid w:val="007327D8"/>
    <w:rsid w:val="00732EC5"/>
    <w:rsid w:val="00733D53"/>
    <w:rsid w:val="007353EE"/>
    <w:rsid w:val="0073582B"/>
    <w:rsid w:val="00736777"/>
    <w:rsid w:val="00737963"/>
    <w:rsid w:val="00737EC7"/>
    <w:rsid w:val="00737EE3"/>
    <w:rsid w:val="00740A1E"/>
    <w:rsid w:val="00740A78"/>
    <w:rsid w:val="00742400"/>
    <w:rsid w:val="00742615"/>
    <w:rsid w:val="0074280A"/>
    <w:rsid w:val="00742EED"/>
    <w:rsid w:val="00742F0A"/>
    <w:rsid w:val="007444B0"/>
    <w:rsid w:val="007456CD"/>
    <w:rsid w:val="00745B83"/>
    <w:rsid w:val="00747A58"/>
    <w:rsid w:val="00747F28"/>
    <w:rsid w:val="00747F69"/>
    <w:rsid w:val="007502E2"/>
    <w:rsid w:val="00751210"/>
    <w:rsid w:val="00751384"/>
    <w:rsid w:val="00753ADE"/>
    <w:rsid w:val="0075407D"/>
    <w:rsid w:val="0075447E"/>
    <w:rsid w:val="00754CDC"/>
    <w:rsid w:val="00754DF8"/>
    <w:rsid w:val="007612F7"/>
    <w:rsid w:val="00761314"/>
    <w:rsid w:val="0076290B"/>
    <w:rsid w:val="00763A71"/>
    <w:rsid w:val="00765850"/>
    <w:rsid w:val="00765FCC"/>
    <w:rsid w:val="00765FD6"/>
    <w:rsid w:val="00766550"/>
    <w:rsid w:val="0076761E"/>
    <w:rsid w:val="00767813"/>
    <w:rsid w:val="00770E23"/>
    <w:rsid w:val="00771D6C"/>
    <w:rsid w:val="00772780"/>
    <w:rsid w:val="00772E21"/>
    <w:rsid w:val="00774636"/>
    <w:rsid w:val="00774A01"/>
    <w:rsid w:val="00775533"/>
    <w:rsid w:val="007755C1"/>
    <w:rsid w:val="00776EEB"/>
    <w:rsid w:val="0078063E"/>
    <w:rsid w:val="0078080C"/>
    <w:rsid w:val="0078140A"/>
    <w:rsid w:val="00781ADF"/>
    <w:rsid w:val="00783AE2"/>
    <w:rsid w:val="00784ED2"/>
    <w:rsid w:val="00785F76"/>
    <w:rsid w:val="0078744D"/>
    <w:rsid w:val="00787907"/>
    <w:rsid w:val="00787D08"/>
    <w:rsid w:val="007908E9"/>
    <w:rsid w:val="007910A5"/>
    <w:rsid w:val="0079186A"/>
    <w:rsid w:val="00793531"/>
    <w:rsid w:val="00793BEB"/>
    <w:rsid w:val="00794FB8"/>
    <w:rsid w:val="00795AAB"/>
    <w:rsid w:val="00795DD8"/>
    <w:rsid w:val="00796A0C"/>
    <w:rsid w:val="0079712B"/>
    <w:rsid w:val="00797312"/>
    <w:rsid w:val="007A1122"/>
    <w:rsid w:val="007A225A"/>
    <w:rsid w:val="007A2B29"/>
    <w:rsid w:val="007A2C96"/>
    <w:rsid w:val="007A2F98"/>
    <w:rsid w:val="007A33F4"/>
    <w:rsid w:val="007A3A8A"/>
    <w:rsid w:val="007A4A68"/>
    <w:rsid w:val="007A55ED"/>
    <w:rsid w:val="007A60C4"/>
    <w:rsid w:val="007B0B57"/>
    <w:rsid w:val="007B0DBD"/>
    <w:rsid w:val="007B2A0D"/>
    <w:rsid w:val="007B2AAB"/>
    <w:rsid w:val="007B31FB"/>
    <w:rsid w:val="007B3455"/>
    <w:rsid w:val="007B36B6"/>
    <w:rsid w:val="007B4351"/>
    <w:rsid w:val="007B4516"/>
    <w:rsid w:val="007B4B27"/>
    <w:rsid w:val="007B53C2"/>
    <w:rsid w:val="007B7A79"/>
    <w:rsid w:val="007B7B26"/>
    <w:rsid w:val="007C07AE"/>
    <w:rsid w:val="007C0A7D"/>
    <w:rsid w:val="007C0E13"/>
    <w:rsid w:val="007C11EF"/>
    <w:rsid w:val="007C2C8B"/>
    <w:rsid w:val="007C3B1C"/>
    <w:rsid w:val="007C4416"/>
    <w:rsid w:val="007C45D2"/>
    <w:rsid w:val="007C49EF"/>
    <w:rsid w:val="007C5606"/>
    <w:rsid w:val="007C5D1C"/>
    <w:rsid w:val="007C6F0A"/>
    <w:rsid w:val="007C75C1"/>
    <w:rsid w:val="007C7E42"/>
    <w:rsid w:val="007D1E8B"/>
    <w:rsid w:val="007D3DBB"/>
    <w:rsid w:val="007D4115"/>
    <w:rsid w:val="007D4F9F"/>
    <w:rsid w:val="007D50FC"/>
    <w:rsid w:val="007D636E"/>
    <w:rsid w:val="007D6E19"/>
    <w:rsid w:val="007D7241"/>
    <w:rsid w:val="007D746F"/>
    <w:rsid w:val="007D7768"/>
    <w:rsid w:val="007E08FE"/>
    <w:rsid w:val="007E5156"/>
    <w:rsid w:val="007E5371"/>
    <w:rsid w:val="007E555C"/>
    <w:rsid w:val="007E6039"/>
    <w:rsid w:val="007E6ED3"/>
    <w:rsid w:val="007E7D77"/>
    <w:rsid w:val="007F0220"/>
    <w:rsid w:val="007F0904"/>
    <w:rsid w:val="007F19BB"/>
    <w:rsid w:val="007F228D"/>
    <w:rsid w:val="007F2AD7"/>
    <w:rsid w:val="007F3569"/>
    <w:rsid w:val="007F4A3F"/>
    <w:rsid w:val="007F4C62"/>
    <w:rsid w:val="007F5366"/>
    <w:rsid w:val="007F577F"/>
    <w:rsid w:val="007F66F9"/>
    <w:rsid w:val="007F7D66"/>
    <w:rsid w:val="007F7D91"/>
    <w:rsid w:val="0080067F"/>
    <w:rsid w:val="00801454"/>
    <w:rsid w:val="008019A9"/>
    <w:rsid w:val="00802576"/>
    <w:rsid w:val="00802DCD"/>
    <w:rsid w:val="00805971"/>
    <w:rsid w:val="0080773F"/>
    <w:rsid w:val="00807763"/>
    <w:rsid w:val="0081088B"/>
    <w:rsid w:val="00810A1B"/>
    <w:rsid w:val="00810ADA"/>
    <w:rsid w:val="0081160A"/>
    <w:rsid w:val="008117C5"/>
    <w:rsid w:val="008123E5"/>
    <w:rsid w:val="008123F4"/>
    <w:rsid w:val="008128BE"/>
    <w:rsid w:val="00812C17"/>
    <w:rsid w:val="00814480"/>
    <w:rsid w:val="008144A8"/>
    <w:rsid w:val="008154BD"/>
    <w:rsid w:val="00816163"/>
    <w:rsid w:val="008169F5"/>
    <w:rsid w:val="0081720D"/>
    <w:rsid w:val="008174BF"/>
    <w:rsid w:val="00817638"/>
    <w:rsid w:val="0082056F"/>
    <w:rsid w:val="00820D09"/>
    <w:rsid w:val="00820E01"/>
    <w:rsid w:val="00821ADF"/>
    <w:rsid w:val="00821EEF"/>
    <w:rsid w:val="00821F2D"/>
    <w:rsid w:val="00824028"/>
    <w:rsid w:val="008246AA"/>
    <w:rsid w:val="00824ADD"/>
    <w:rsid w:val="00825CE1"/>
    <w:rsid w:val="00826BB8"/>
    <w:rsid w:val="00831DDD"/>
    <w:rsid w:val="00833243"/>
    <w:rsid w:val="00833C97"/>
    <w:rsid w:val="008341BB"/>
    <w:rsid w:val="008359D0"/>
    <w:rsid w:val="00836E19"/>
    <w:rsid w:val="0084168C"/>
    <w:rsid w:val="00843431"/>
    <w:rsid w:val="00845614"/>
    <w:rsid w:val="0084576F"/>
    <w:rsid w:val="00845EC0"/>
    <w:rsid w:val="008460A0"/>
    <w:rsid w:val="008466D7"/>
    <w:rsid w:val="0084717E"/>
    <w:rsid w:val="00847278"/>
    <w:rsid w:val="008479A2"/>
    <w:rsid w:val="00850C67"/>
    <w:rsid w:val="00853742"/>
    <w:rsid w:val="00855A6D"/>
    <w:rsid w:val="008564FC"/>
    <w:rsid w:val="0086056A"/>
    <w:rsid w:val="00860FD4"/>
    <w:rsid w:val="0086125C"/>
    <w:rsid w:val="00862881"/>
    <w:rsid w:val="00862C55"/>
    <w:rsid w:val="00863C26"/>
    <w:rsid w:val="00863EF2"/>
    <w:rsid w:val="00867274"/>
    <w:rsid w:val="00870723"/>
    <w:rsid w:val="00872519"/>
    <w:rsid w:val="00872941"/>
    <w:rsid w:val="00872D40"/>
    <w:rsid w:val="0087301B"/>
    <w:rsid w:val="00873509"/>
    <w:rsid w:val="0087441E"/>
    <w:rsid w:val="00874661"/>
    <w:rsid w:val="008759CE"/>
    <w:rsid w:val="00875DBB"/>
    <w:rsid w:val="00875DF3"/>
    <w:rsid w:val="00876D93"/>
    <w:rsid w:val="008770DC"/>
    <w:rsid w:val="00880205"/>
    <w:rsid w:val="0088025A"/>
    <w:rsid w:val="00880998"/>
    <w:rsid w:val="008809C7"/>
    <w:rsid w:val="00881420"/>
    <w:rsid w:val="00882840"/>
    <w:rsid w:val="00883014"/>
    <w:rsid w:val="00883017"/>
    <w:rsid w:val="0088337E"/>
    <w:rsid w:val="0088403B"/>
    <w:rsid w:val="00887EA9"/>
    <w:rsid w:val="0089042D"/>
    <w:rsid w:val="00890561"/>
    <w:rsid w:val="00891941"/>
    <w:rsid w:val="00892064"/>
    <w:rsid w:val="00893610"/>
    <w:rsid w:val="0089426D"/>
    <w:rsid w:val="008947E6"/>
    <w:rsid w:val="0089486E"/>
    <w:rsid w:val="0089634A"/>
    <w:rsid w:val="0089653E"/>
    <w:rsid w:val="0089731B"/>
    <w:rsid w:val="008975EB"/>
    <w:rsid w:val="0089760F"/>
    <w:rsid w:val="008A1187"/>
    <w:rsid w:val="008A16F0"/>
    <w:rsid w:val="008A206A"/>
    <w:rsid w:val="008A28A9"/>
    <w:rsid w:val="008A3606"/>
    <w:rsid w:val="008A4433"/>
    <w:rsid w:val="008A51C5"/>
    <w:rsid w:val="008A6966"/>
    <w:rsid w:val="008B0CB7"/>
    <w:rsid w:val="008B300F"/>
    <w:rsid w:val="008B3926"/>
    <w:rsid w:val="008B45A3"/>
    <w:rsid w:val="008C0320"/>
    <w:rsid w:val="008C0B54"/>
    <w:rsid w:val="008C1200"/>
    <w:rsid w:val="008C149E"/>
    <w:rsid w:val="008C371A"/>
    <w:rsid w:val="008C3A80"/>
    <w:rsid w:val="008C4710"/>
    <w:rsid w:val="008C4AD2"/>
    <w:rsid w:val="008C6357"/>
    <w:rsid w:val="008C7361"/>
    <w:rsid w:val="008C7B14"/>
    <w:rsid w:val="008C7F08"/>
    <w:rsid w:val="008D1820"/>
    <w:rsid w:val="008D2183"/>
    <w:rsid w:val="008D22C9"/>
    <w:rsid w:val="008D2772"/>
    <w:rsid w:val="008D45D6"/>
    <w:rsid w:val="008D4770"/>
    <w:rsid w:val="008D6471"/>
    <w:rsid w:val="008D6B7C"/>
    <w:rsid w:val="008D7972"/>
    <w:rsid w:val="008D7BE6"/>
    <w:rsid w:val="008D7ECA"/>
    <w:rsid w:val="008E0036"/>
    <w:rsid w:val="008E0F50"/>
    <w:rsid w:val="008E1B7A"/>
    <w:rsid w:val="008E2104"/>
    <w:rsid w:val="008E22BC"/>
    <w:rsid w:val="008E3105"/>
    <w:rsid w:val="008E3890"/>
    <w:rsid w:val="008E4007"/>
    <w:rsid w:val="008E4484"/>
    <w:rsid w:val="008E6108"/>
    <w:rsid w:val="008E72FA"/>
    <w:rsid w:val="008E744E"/>
    <w:rsid w:val="008F189F"/>
    <w:rsid w:val="008F1CFF"/>
    <w:rsid w:val="008F27E3"/>
    <w:rsid w:val="008F2FE4"/>
    <w:rsid w:val="008F35EC"/>
    <w:rsid w:val="008F638B"/>
    <w:rsid w:val="008F6779"/>
    <w:rsid w:val="008F7C5F"/>
    <w:rsid w:val="00900239"/>
    <w:rsid w:val="00900A8A"/>
    <w:rsid w:val="00900F28"/>
    <w:rsid w:val="00903912"/>
    <w:rsid w:val="00904A06"/>
    <w:rsid w:val="00905CE7"/>
    <w:rsid w:val="00906D9B"/>
    <w:rsid w:val="00906DA0"/>
    <w:rsid w:val="00910444"/>
    <w:rsid w:val="0091059A"/>
    <w:rsid w:val="00913551"/>
    <w:rsid w:val="00913BC0"/>
    <w:rsid w:val="00914619"/>
    <w:rsid w:val="00914F62"/>
    <w:rsid w:val="00916A24"/>
    <w:rsid w:val="00916AAB"/>
    <w:rsid w:val="00916E0E"/>
    <w:rsid w:val="00917219"/>
    <w:rsid w:val="0091736D"/>
    <w:rsid w:val="009178F9"/>
    <w:rsid w:val="00917B73"/>
    <w:rsid w:val="009206D5"/>
    <w:rsid w:val="009225A3"/>
    <w:rsid w:val="00923A70"/>
    <w:rsid w:val="009246CE"/>
    <w:rsid w:val="00926EA2"/>
    <w:rsid w:val="00927122"/>
    <w:rsid w:val="009274F1"/>
    <w:rsid w:val="00927621"/>
    <w:rsid w:val="00927844"/>
    <w:rsid w:val="00927967"/>
    <w:rsid w:val="00927E1D"/>
    <w:rsid w:val="009300F8"/>
    <w:rsid w:val="00930155"/>
    <w:rsid w:val="0093049B"/>
    <w:rsid w:val="00930552"/>
    <w:rsid w:val="00930EE3"/>
    <w:rsid w:val="00931F3C"/>
    <w:rsid w:val="00932F9C"/>
    <w:rsid w:val="00933A15"/>
    <w:rsid w:val="00934E0E"/>
    <w:rsid w:val="00935544"/>
    <w:rsid w:val="00936492"/>
    <w:rsid w:val="00936AFE"/>
    <w:rsid w:val="00943EFC"/>
    <w:rsid w:val="0094444A"/>
    <w:rsid w:val="00944C8E"/>
    <w:rsid w:val="0094529F"/>
    <w:rsid w:val="009457D3"/>
    <w:rsid w:val="00945E27"/>
    <w:rsid w:val="009466F6"/>
    <w:rsid w:val="00947301"/>
    <w:rsid w:val="00950A7E"/>
    <w:rsid w:val="00950F36"/>
    <w:rsid w:val="00952846"/>
    <w:rsid w:val="00953115"/>
    <w:rsid w:val="00954213"/>
    <w:rsid w:val="00954ABF"/>
    <w:rsid w:val="0095707E"/>
    <w:rsid w:val="009571CE"/>
    <w:rsid w:val="009574B6"/>
    <w:rsid w:val="009575C0"/>
    <w:rsid w:val="009576BB"/>
    <w:rsid w:val="00957FDB"/>
    <w:rsid w:val="009608D4"/>
    <w:rsid w:val="00960FF8"/>
    <w:rsid w:val="009615BC"/>
    <w:rsid w:val="009628F4"/>
    <w:rsid w:val="00962C63"/>
    <w:rsid w:val="00963E07"/>
    <w:rsid w:val="00964F79"/>
    <w:rsid w:val="0096511E"/>
    <w:rsid w:val="009651DB"/>
    <w:rsid w:val="009657B2"/>
    <w:rsid w:val="009660E5"/>
    <w:rsid w:val="00966330"/>
    <w:rsid w:val="00967090"/>
    <w:rsid w:val="009721D1"/>
    <w:rsid w:val="009728EF"/>
    <w:rsid w:val="00972973"/>
    <w:rsid w:val="009736EF"/>
    <w:rsid w:val="00973812"/>
    <w:rsid w:val="00973BF3"/>
    <w:rsid w:val="0097401F"/>
    <w:rsid w:val="009740E4"/>
    <w:rsid w:val="00974A42"/>
    <w:rsid w:val="00974C24"/>
    <w:rsid w:val="00974F53"/>
    <w:rsid w:val="00975734"/>
    <w:rsid w:val="00975864"/>
    <w:rsid w:val="00976BEF"/>
    <w:rsid w:val="00976C26"/>
    <w:rsid w:val="00976CAA"/>
    <w:rsid w:val="0097784C"/>
    <w:rsid w:val="00977EC0"/>
    <w:rsid w:val="00980388"/>
    <w:rsid w:val="00981BC8"/>
    <w:rsid w:val="00981D23"/>
    <w:rsid w:val="00983B9A"/>
    <w:rsid w:val="00983C36"/>
    <w:rsid w:val="00985C28"/>
    <w:rsid w:val="009862E5"/>
    <w:rsid w:val="00987BDC"/>
    <w:rsid w:val="009905DF"/>
    <w:rsid w:val="00990649"/>
    <w:rsid w:val="00990A80"/>
    <w:rsid w:val="00990D50"/>
    <w:rsid w:val="00990E1D"/>
    <w:rsid w:val="00992330"/>
    <w:rsid w:val="00993D39"/>
    <w:rsid w:val="00993E11"/>
    <w:rsid w:val="009947EA"/>
    <w:rsid w:val="00994A29"/>
    <w:rsid w:val="009969D3"/>
    <w:rsid w:val="00997055"/>
    <w:rsid w:val="0099766D"/>
    <w:rsid w:val="009A0890"/>
    <w:rsid w:val="009A0D34"/>
    <w:rsid w:val="009A14B5"/>
    <w:rsid w:val="009A18C5"/>
    <w:rsid w:val="009A2544"/>
    <w:rsid w:val="009A28B7"/>
    <w:rsid w:val="009A2EB9"/>
    <w:rsid w:val="009A4B89"/>
    <w:rsid w:val="009A4F1B"/>
    <w:rsid w:val="009A52D6"/>
    <w:rsid w:val="009A6515"/>
    <w:rsid w:val="009A7F12"/>
    <w:rsid w:val="009B1266"/>
    <w:rsid w:val="009B23ED"/>
    <w:rsid w:val="009B2450"/>
    <w:rsid w:val="009B2C98"/>
    <w:rsid w:val="009B3194"/>
    <w:rsid w:val="009B3B08"/>
    <w:rsid w:val="009B457F"/>
    <w:rsid w:val="009B4635"/>
    <w:rsid w:val="009B4AF7"/>
    <w:rsid w:val="009B4C1F"/>
    <w:rsid w:val="009B51C1"/>
    <w:rsid w:val="009B535D"/>
    <w:rsid w:val="009B5C05"/>
    <w:rsid w:val="009B6758"/>
    <w:rsid w:val="009B7355"/>
    <w:rsid w:val="009B7EEE"/>
    <w:rsid w:val="009C0CE0"/>
    <w:rsid w:val="009C1BA3"/>
    <w:rsid w:val="009C33AF"/>
    <w:rsid w:val="009C3AD4"/>
    <w:rsid w:val="009C4B6B"/>
    <w:rsid w:val="009C57A4"/>
    <w:rsid w:val="009C5FE3"/>
    <w:rsid w:val="009C618C"/>
    <w:rsid w:val="009C63D0"/>
    <w:rsid w:val="009D0685"/>
    <w:rsid w:val="009D07E8"/>
    <w:rsid w:val="009D1A9C"/>
    <w:rsid w:val="009D248B"/>
    <w:rsid w:val="009D3556"/>
    <w:rsid w:val="009D43AA"/>
    <w:rsid w:val="009D43D8"/>
    <w:rsid w:val="009D58AD"/>
    <w:rsid w:val="009D64F6"/>
    <w:rsid w:val="009D76EB"/>
    <w:rsid w:val="009E0837"/>
    <w:rsid w:val="009E1012"/>
    <w:rsid w:val="009E1853"/>
    <w:rsid w:val="009E2D97"/>
    <w:rsid w:val="009E4BD6"/>
    <w:rsid w:val="009E76A0"/>
    <w:rsid w:val="009E7A58"/>
    <w:rsid w:val="009F0A14"/>
    <w:rsid w:val="009F1419"/>
    <w:rsid w:val="009F1515"/>
    <w:rsid w:val="009F31B2"/>
    <w:rsid w:val="009F37FA"/>
    <w:rsid w:val="009F3968"/>
    <w:rsid w:val="009F3BA7"/>
    <w:rsid w:val="009F3E7C"/>
    <w:rsid w:val="009F4998"/>
    <w:rsid w:val="009F4BEF"/>
    <w:rsid w:val="009F582C"/>
    <w:rsid w:val="009F6356"/>
    <w:rsid w:val="009F71BC"/>
    <w:rsid w:val="009F727B"/>
    <w:rsid w:val="00A00080"/>
    <w:rsid w:val="00A0115C"/>
    <w:rsid w:val="00A01360"/>
    <w:rsid w:val="00A013F5"/>
    <w:rsid w:val="00A019E1"/>
    <w:rsid w:val="00A019FD"/>
    <w:rsid w:val="00A01F89"/>
    <w:rsid w:val="00A0203E"/>
    <w:rsid w:val="00A02EB4"/>
    <w:rsid w:val="00A03B9E"/>
    <w:rsid w:val="00A05255"/>
    <w:rsid w:val="00A05714"/>
    <w:rsid w:val="00A064A7"/>
    <w:rsid w:val="00A06ACC"/>
    <w:rsid w:val="00A072FB"/>
    <w:rsid w:val="00A10993"/>
    <w:rsid w:val="00A10F4E"/>
    <w:rsid w:val="00A1293F"/>
    <w:rsid w:val="00A133C7"/>
    <w:rsid w:val="00A1500A"/>
    <w:rsid w:val="00A1596C"/>
    <w:rsid w:val="00A208BE"/>
    <w:rsid w:val="00A214DD"/>
    <w:rsid w:val="00A23416"/>
    <w:rsid w:val="00A23DF5"/>
    <w:rsid w:val="00A2558A"/>
    <w:rsid w:val="00A259A5"/>
    <w:rsid w:val="00A2646F"/>
    <w:rsid w:val="00A26918"/>
    <w:rsid w:val="00A30A90"/>
    <w:rsid w:val="00A30E35"/>
    <w:rsid w:val="00A31313"/>
    <w:rsid w:val="00A31333"/>
    <w:rsid w:val="00A31659"/>
    <w:rsid w:val="00A32EF1"/>
    <w:rsid w:val="00A338B2"/>
    <w:rsid w:val="00A34014"/>
    <w:rsid w:val="00A34387"/>
    <w:rsid w:val="00A34AE4"/>
    <w:rsid w:val="00A3583E"/>
    <w:rsid w:val="00A358C2"/>
    <w:rsid w:val="00A371EB"/>
    <w:rsid w:val="00A37630"/>
    <w:rsid w:val="00A37667"/>
    <w:rsid w:val="00A40D89"/>
    <w:rsid w:val="00A4100E"/>
    <w:rsid w:val="00A423F7"/>
    <w:rsid w:val="00A431C0"/>
    <w:rsid w:val="00A449A2"/>
    <w:rsid w:val="00A45745"/>
    <w:rsid w:val="00A467AB"/>
    <w:rsid w:val="00A47D95"/>
    <w:rsid w:val="00A5011E"/>
    <w:rsid w:val="00A5197D"/>
    <w:rsid w:val="00A519DA"/>
    <w:rsid w:val="00A51B49"/>
    <w:rsid w:val="00A541EB"/>
    <w:rsid w:val="00A54881"/>
    <w:rsid w:val="00A54957"/>
    <w:rsid w:val="00A54F8D"/>
    <w:rsid w:val="00A561CE"/>
    <w:rsid w:val="00A578DB"/>
    <w:rsid w:val="00A60687"/>
    <w:rsid w:val="00A625C6"/>
    <w:rsid w:val="00A62E2F"/>
    <w:rsid w:val="00A635F4"/>
    <w:rsid w:val="00A65325"/>
    <w:rsid w:val="00A6579C"/>
    <w:rsid w:val="00A66E2A"/>
    <w:rsid w:val="00A67697"/>
    <w:rsid w:val="00A67ACC"/>
    <w:rsid w:val="00A70C27"/>
    <w:rsid w:val="00A71BAA"/>
    <w:rsid w:val="00A72359"/>
    <w:rsid w:val="00A7299C"/>
    <w:rsid w:val="00A75D94"/>
    <w:rsid w:val="00A7613E"/>
    <w:rsid w:val="00A7623F"/>
    <w:rsid w:val="00A76BEA"/>
    <w:rsid w:val="00A80FBA"/>
    <w:rsid w:val="00A815F1"/>
    <w:rsid w:val="00A84DE7"/>
    <w:rsid w:val="00A862D3"/>
    <w:rsid w:val="00A902E1"/>
    <w:rsid w:val="00A9275A"/>
    <w:rsid w:val="00A94D0C"/>
    <w:rsid w:val="00A94F3B"/>
    <w:rsid w:val="00A95CD2"/>
    <w:rsid w:val="00A9744C"/>
    <w:rsid w:val="00A97873"/>
    <w:rsid w:val="00A97D1D"/>
    <w:rsid w:val="00A97E6E"/>
    <w:rsid w:val="00AA0AA9"/>
    <w:rsid w:val="00AA1371"/>
    <w:rsid w:val="00AA13C6"/>
    <w:rsid w:val="00AA2FEE"/>
    <w:rsid w:val="00AA5980"/>
    <w:rsid w:val="00AA5F92"/>
    <w:rsid w:val="00AA6A50"/>
    <w:rsid w:val="00AA7059"/>
    <w:rsid w:val="00AA72FB"/>
    <w:rsid w:val="00AA7479"/>
    <w:rsid w:val="00AA786A"/>
    <w:rsid w:val="00AA7913"/>
    <w:rsid w:val="00AB0217"/>
    <w:rsid w:val="00AB2366"/>
    <w:rsid w:val="00AB29B7"/>
    <w:rsid w:val="00AB306B"/>
    <w:rsid w:val="00AB69B0"/>
    <w:rsid w:val="00AB6F93"/>
    <w:rsid w:val="00AB79C4"/>
    <w:rsid w:val="00AB7A52"/>
    <w:rsid w:val="00AC04C1"/>
    <w:rsid w:val="00AC1052"/>
    <w:rsid w:val="00AC1A63"/>
    <w:rsid w:val="00AC1EB2"/>
    <w:rsid w:val="00AC3A16"/>
    <w:rsid w:val="00AC4A3E"/>
    <w:rsid w:val="00AC4BC1"/>
    <w:rsid w:val="00AC4E97"/>
    <w:rsid w:val="00AC4FEE"/>
    <w:rsid w:val="00AC550A"/>
    <w:rsid w:val="00AC5F3B"/>
    <w:rsid w:val="00AC64B3"/>
    <w:rsid w:val="00AC6502"/>
    <w:rsid w:val="00AC6B18"/>
    <w:rsid w:val="00AC6BD1"/>
    <w:rsid w:val="00AC6CCB"/>
    <w:rsid w:val="00AD13C7"/>
    <w:rsid w:val="00AD1624"/>
    <w:rsid w:val="00AD1A16"/>
    <w:rsid w:val="00AD2363"/>
    <w:rsid w:val="00AD3783"/>
    <w:rsid w:val="00AD587F"/>
    <w:rsid w:val="00AD6441"/>
    <w:rsid w:val="00AD6A7D"/>
    <w:rsid w:val="00AD6F53"/>
    <w:rsid w:val="00AD7677"/>
    <w:rsid w:val="00AD7D83"/>
    <w:rsid w:val="00AE0D72"/>
    <w:rsid w:val="00AE0DE9"/>
    <w:rsid w:val="00AE2678"/>
    <w:rsid w:val="00AE2BFB"/>
    <w:rsid w:val="00AE30A7"/>
    <w:rsid w:val="00AE3949"/>
    <w:rsid w:val="00AE52E0"/>
    <w:rsid w:val="00AE610C"/>
    <w:rsid w:val="00AE6A10"/>
    <w:rsid w:val="00AE74AC"/>
    <w:rsid w:val="00AE77AC"/>
    <w:rsid w:val="00AE7B7F"/>
    <w:rsid w:val="00AF02ED"/>
    <w:rsid w:val="00AF1212"/>
    <w:rsid w:val="00AF12ED"/>
    <w:rsid w:val="00AF179E"/>
    <w:rsid w:val="00AF1C1E"/>
    <w:rsid w:val="00AF1F24"/>
    <w:rsid w:val="00AF2A78"/>
    <w:rsid w:val="00AF2A91"/>
    <w:rsid w:val="00AF3580"/>
    <w:rsid w:val="00AF39C7"/>
    <w:rsid w:val="00AF5256"/>
    <w:rsid w:val="00AF5FF7"/>
    <w:rsid w:val="00B001C0"/>
    <w:rsid w:val="00B03378"/>
    <w:rsid w:val="00B03CE4"/>
    <w:rsid w:val="00B0414F"/>
    <w:rsid w:val="00B041A9"/>
    <w:rsid w:val="00B04EEA"/>
    <w:rsid w:val="00B057F3"/>
    <w:rsid w:val="00B068AD"/>
    <w:rsid w:val="00B06AAD"/>
    <w:rsid w:val="00B06E4C"/>
    <w:rsid w:val="00B07E01"/>
    <w:rsid w:val="00B07E18"/>
    <w:rsid w:val="00B1118F"/>
    <w:rsid w:val="00B11C52"/>
    <w:rsid w:val="00B12FA6"/>
    <w:rsid w:val="00B13294"/>
    <w:rsid w:val="00B13A62"/>
    <w:rsid w:val="00B13E6F"/>
    <w:rsid w:val="00B14913"/>
    <w:rsid w:val="00B16A97"/>
    <w:rsid w:val="00B17565"/>
    <w:rsid w:val="00B17F9D"/>
    <w:rsid w:val="00B209CC"/>
    <w:rsid w:val="00B21007"/>
    <w:rsid w:val="00B21164"/>
    <w:rsid w:val="00B21ED2"/>
    <w:rsid w:val="00B22852"/>
    <w:rsid w:val="00B22E45"/>
    <w:rsid w:val="00B24468"/>
    <w:rsid w:val="00B2495A"/>
    <w:rsid w:val="00B257EC"/>
    <w:rsid w:val="00B2608C"/>
    <w:rsid w:val="00B26675"/>
    <w:rsid w:val="00B26966"/>
    <w:rsid w:val="00B26B7F"/>
    <w:rsid w:val="00B276D3"/>
    <w:rsid w:val="00B2782F"/>
    <w:rsid w:val="00B30672"/>
    <w:rsid w:val="00B317C8"/>
    <w:rsid w:val="00B31BBA"/>
    <w:rsid w:val="00B32BD3"/>
    <w:rsid w:val="00B35009"/>
    <w:rsid w:val="00B355AA"/>
    <w:rsid w:val="00B36264"/>
    <w:rsid w:val="00B36E8E"/>
    <w:rsid w:val="00B37622"/>
    <w:rsid w:val="00B4233B"/>
    <w:rsid w:val="00B44E44"/>
    <w:rsid w:val="00B4509B"/>
    <w:rsid w:val="00B45E9A"/>
    <w:rsid w:val="00B46225"/>
    <w:rsid w:val="00B46B23"/>
    <w:rsid w:val="00B46D3B"/>
    <w:rsid w:val="00B502BE"/>
    <w:rsid w:val="00B50471"/>
    <w:rsid w:val="00B516BB"/>
    <w:rsid w:val="00B51ECF"/>
    <w:rsid w:val="00B52645"/>
    <w:rsid w:val="00B5357B"/>
    <w:rsid w:val="00B53D7A"/>
    <w:rsid w:val="00B5441A"/>
    <w:rsid w:val="00B54CF6"/>
    <w:rsid w:val="00B555BD"/>
    <w:rsid w:val="00B55B9D"/>
    <w:rsid w:val="00B55E61"/>
    <w:rsid w:val="00B621CB"/>
    <w:rsid w:val="00B62A33"/>
    <w:rsid w:val="00B65438"/>
    <w:rsid w:val="00B6590B"/>
    <w:rsid w:val="00B65B53"/>
    <w:rsid w:val="00B65FB6"/>
    <w:rsid w:val="00B66492"/>
    <w:rsid w:val="00B664F9"/>
    <w:rsid w:val="00B66A1F"/>
    <w:rsid w:val="00B6735E"/>
    <w:rsid w:val="00B67DAD"/>
    <w:rsid w:val="00B67E62"/>
    <w:rsid w:val="00B67FDB"/>
    <w:rsid w:val="00B7226E"/>
    <w:rsid w:val="00B7248F"/>
    <w:rsid w:val="00B72812"/>
    <w:rsid w:val="00B72900"/>
    <w:rsid w:val="00B72C89"/>
    <w:rsid w:val="00B73F28"/>
    <w:rsid w:val="00B74A76"/>
    <w:rsid w:val="00B74BAB"/>
    <w:rsid w:val="00B74D0F"/>
    <w:rsid w:val="00B76096"/>
    <w:rsid w:val="00B76969"/>
    <w:rsid w:val="00B76F00"/>
    <w:rsid w:val="00B80739"/>
    <w:rsid w:val="00B80E1E"/>
    <w:rsid w:val="00B81308"/>
    <w:rsid w:val="00B81A0F"/>
    <w:rsid w:val="00B83136"/>
    <w:rsid w:val="00B834E7"/>
    <w:rsid w:val="00B84D73"/>
    <w:rsid w:val="00B84EC1"/>
    <w:rsid w:val="00B85EB9"/>
    <w:rsid w:val="00B868F9"/>
    <w:rsid w:val="00B87D1F"/>
    <w:rsid w:val="00B9007E"/>
    <w:rsid w:val="00B905DE"/>
    <w:rsid w:val="00B90AEA"/>
    <w:rsid w:val="00B9112D"/>
    <w:rsid w:val="00B91425"/>
    <w:rsid w:val="00B91AB5"/>
    <w:rsid w:val="00B938D3"/>
    <w:rsid w:val="00B94A31"/>
    <w:rsid w:val="00B95C4B"/>
    <w:rsid w:val="00B95D80"/>
    <w:rsid w:val="00BA128F"/>
    <w:rsid w:val="00BA1C8E"/>
    <w:rsid w:val="00BA3BE7"/>
    <w:rsid w:val="00BA405B"/>
    <w:rsid w:val="00BA4085"/>
    <w:rsid w:val="00BA5102"/>
    <w:rsid w:val="00BA54C8"/>
    <w:rsid w:val="00BA72E5"/>
    <w:rsid w:val="00BA7D1C"/>
    <w:rsid w:val="00BB0AE1"/>
    <w:rsid w:val="00BC0CA9"/>
    <w:rsid w:val="00BC1BCC"/>
    <w:rsid w:val="00BC38F6"/>
    <w:rsid w:val="00BC547C"/>
    <w:rsid w:val="00BC6337"/>
    <w:rsid w:val="00BC7464"/>
    <w:rsid w:val="00BD03C1"/>
    <w:rsid w:val="00BD1901"/>
    <w:rsid w:val="00BD1EE3"/>
    <w:rsid w:val="00BD2602"/>
    <w:rsid w:val="00BD3C06"/>
    <w:rsid w:val="00BD4E34"/>
    <w:rsid w:val="00BD5EF3"/>
    <w:rsid w:val="00BD71B4"/>
    <w:rsid w:val="00BD7675"/>
    <w:rsid w:val="00BE0D8D"/>
    <w:rsid w:val="00BE3EE0"/>
    <w:rsid w:val="00BE4D77"/>
    <w:rsid w:val="00BE4FE4"/>
    <w:rsid w:val="00BE5AFC"/>
    <w:rsid w:val="00BE6BE7"/>
    <w:rsid w:val="00BF263E"/>
    <w:rsid w:val="00BF3D46"/>
    <w:rsid w:val="00BF4F4A"/>
    <w:rsid w:val="00BF53F3"/>
    <w:rsid w:val="00BF56B4"/>
    <w:rsid w:val="00BF658E"/>
    <w:rsid w:val="00BF6AC5"/>
    <w:rsid w:val="00BF6FC4"/>
    <w:rsid w:val="00BF7037"/>
    <w:rsid w:val="00BF71D6"/>
    <w:rsid w:val="00C009B1"/>
    <w:rsid w:val="00C00E99"/>
    <w:rsid w:val="00C03329"/>
    <w:rsid w:val="00C037FB"/>
    <w:rsid w:val="00C03C76"/>
    <w:rsid w:val="00C03FB6"/>
    <w:rsid w:val="00C0453F"/>
    <w:rsid w:val="00C068D2"/>
    <w:rsid w:val="00C0771C"/>
    <w:rsid w:val="00C10A7D"/>
    <w:rsid w:val="00C11F28"/>
    <w:rsid w:val="00C12179"/>
    <w:rsid w:val="00C125E4"/>
    <w:rsid w:val="00C1566C"/>
    <w:rsid w:val="00C15D5C"/>
    <w:rsid w:val="00C17F60"/>
    <w:rsid w:val="00C20D27"/>
    <w:rsid w:val="00C20FCF"/>
    <w:rsid w:val="00C2104A"/>
    <w:rsid w:val="00C2167F"/>
    <w:rsid w:val="00C21D04"/>
    <w:rsid w:val="00C22F90"/>
    <w:rsid w:val="00C23254"/>
    <w:rsid w:val="00C238FD"/>
    <w:rsid w:val="00C23B30"/>
    <w:rsid w:val="00C253AD"/>
    <w:rsid w:val="00C26284"/>
    <w:rsid w:val="00C2680A"/>
    <w:rsid w:val="00C26937"/>
    <w:rsid w:val="00C30071"/>
    <w:rsid w:val="00C3072B"/>
    <w:rsid w:val="00C31B10"/>
    <w:rsid w:val="00C31B85"/>
    <w:rsid w:val="00C3201E"/>
    <w:rsid w:val="00C330C7"/>
    <w:rsid w:val="00C33366"/>
    <w:rsid w:val="00C337C5"/>
    <w:rsid w:val="00C33808"/>
    <w:rsid w:val="00C338E9"/>
    <w:rsid w:val="00C3529D"/>
    <w:rsid w:val="00C35D11"/>
    <w:rsid w:val="00C370EF"/>
    <w:rsid w:val="00C409EB"/>
    <w:rsid w:val="00C41676"/>
    <w:rsid w:val="00C4170A"/>
    <w:rsid w:val="00C41CDA"/>
    <w:rsid w:val="00C432A1"/>
    <w:rsid w:val="00C43684"/>
    <w:rsid w:val="00C441DE"/>
    <w:rsid w:val="00C452B4"/>
    <w:rsid w:val="00C45522"/>
    <w:rsid w:val="00C45583"/>
    <w:rsid w:val="00C473F6"/>
    <w:rsid w:val="00C47800"/>
    <w:rsid w:val="00C47A94"/>
    <w:rsid w:val="00C47ABE"/>
    <w:rsid w:val="00C47FA0"/>
    <w:rsid w:val="00C529CC"/>
    <w:rsid w:val="00C52A06"/>
    <w:rsid w:val="00C533F2"/>
    <w:rsid w:val="00C5349E"/>
    <w:rsid w:val="00C5400C"/>
    <w:rsid w:val="00C54EBC"/>
    <w:rsid w:val="00C5507A"/>
    <w:rsid w:val="00C5690C"/>
    <w:rsid w:val="00C56DF2"/>
    <w:rsid w:val="00C57FD0"/>
    <w:rsid w:val="00C60935"/>
    <w:rsid w:val="00C60E93"/>
    <w:rsid w:val="00C62362"/>
    <w:rsid w:val="00C645FB"/>
    <w:rsid w:val="00C66FA2"/>
    <w:rsid w:val="00C7043C"/>
    <w:rsid w:val="00C71852"/>
    <w:rsid w:val="00C71A63"/>
    <w:rsid w:val="00C735F8"/>
    <w:rsid w:val="00C74DE5"/>
    <w:rsid w:val="00C761C4"/>
    <w:rsid w:val="00C8049A"/>
    <w:rsid w:val="00C81626"/>
    <w:rsid w:val="00C81A41"/>
    <w:rsid w:val="00C81AC8"/>
    <w:rsid w:val="00C81C2B"/>
    <w:rsid w:val="00C83755"/>
    <w:rsid w:val="00C83D49"/>
    <w:rsid w:val="00C84A15"/>
    <w:rsid w:val="00C864DA"/>
    <w:rsid w:val="00C87E9B"/>
    <w:rsid w:val="00C90F5B"/>
    <w:rsid w:val="00C92956"/>
    <w:rsid w:val="00C93399"/>
    <w:rsid w:val="00C9410B"/>
    <w:rsid w:val="00C94290"/>
    <w:rsid w:val="00C943A6"/>
    <w:rsid w:val="00C95F05"/>
    <w:rsid w:val="00C96034"/>
    <w:rsid w:val="00C96369"/>
    <w:rsid w:val="00C96F4E"/>
    <w:rsid w:val="00C97385"/>
    <w:rsid w:val="00C97EDF"/>
    <w:rsid w:val="00C97F19"/>
    <w:rsid w:val="00CA1A0E"/>
    <w:rsid w:val="00CA1E5E"/>
    <w:rsid w:val="00CA21D2"/>
    <w:rsid w:val="00CB0255"/>
    <w:rsid w:val="00CB1123"/>
    <w:rsid w:val="00CB1829"/>
    <w:rsid w:val="00CB60AA"/>
    <w:rsid w:val="00CB758A"/>
    <w:rsid w:val="00CB75CD"/>
    <w:rsid w:val="00CB7798"/>
    <w:rsid w:val="00CB7A97"/>
    <w:rsid w:val="00CC03E8"/>
    <w:rsid w:val="00CC113B"/>
    <w:rsid w:val="00CC1327"/>
    <w:rsid w:val="00CC1BCE"/>
    <w:rsid w:val="00CC2994"/>
    <w:rsid w:val="00CC2C8F"/>
    <w:rsid w:val="00CC35F0"/>
    <w:rsid w:val="00CC3681"/>
    <w:rsid w:val="00CC3E48"/>
    <w:rsid w:val="00CC60B6"/>
    <w:rsid w:val="00CC60CA"/>
    <w:rsid w:val="00CC62E4"/>
    <w:rsid w:val="00CC65A0"/>
    <w:rsid w:val="00CD01BB"/>
    <w:rsid w:val="00CD1AAE"/>
    <w:rsid w:val="00CD1C76"/>
    <w:rsid w:val="00CD221A"/>
    <w:rsid w:val="00CD2528"/>
    <w:rsid w:val="00CD2EF8"/>
    <w:rsid w:val="00CD31A4"/>
    <w:rsid w:val="00CD34BE"/>
    <w:rsid w:val="00CD3545"/>
    <w:rsid w:val="00CD3C90"/>
    <w:rsid w:val="00CD3FBB"/>
    <w:rsid w:val="00CD418E"/>
    <w:rsid w:val="00CD41F4"/>
    <w:rsid w:val="00CD4580"/>
    <w:rsid w:val="00CD4B4C"/>
    <w:rsid w:val="00CD4BF9"/>
    <w:rsid w:val="00CD5044"/>
    <w:rsid w:val="00CD638E"/>
    <w:rsid w:val="00CD64AC"/>
    <w:rsid w:val="00CD65B6"/>
    <w:rsid w:val="00CD67FF"/>
    <w:rsid w:val="00CD726C"/>
    <w:rsid w:val="00CD7DB0"/>
    <w:rsid w:val="00CE09A0"/>
    <w:rsid w:val="00CE0E79"/>
    <w:rsid w:val="00CE1B78"/>
    <w:rsid w:val="00CE1C96"/>
    <w:rsid w:val="00CE30F1"/>
    <w:rsid w:val="00CE4A54"/>
    <w:rsid w:val="00CE4C88"/>
    <w:rsid w:val="00CE50FB"/>
    <w:rsid w:val="00CE58EE"/>
    <w:rsid w:val="00CE5B21"/>
    <w:rsid w:val="00CE6704"/>
    <w:rsid w:val="00CE7710"/>
    <w:rsid w:val="00CE7C83"/>
    <w:rsid w:val="00CF1501"/>
    <w:rsid w:val="00CF15A8"/>
    <w:rsid w:val="00CF1938"/>
    <w:rsid w:val="00CF2CA3"/>
    <w:rsid w:val="00CF2FED"/>
    <w:rsid w:val="00CF3AEA"/>
    <w:rsid w:val="00CF46B7"/>
    <w:rsid w:val="00CF5FA2"/>
    <w:rsid w:val="00CF60BC"/>
    <w:rsid w:val="00CF6239"/>
    <w:rsid w:val="00CF7123"/>
    <w:rsid w:val="00CF7472"/>
    <w:rsid w:val="00D0090E"/>
    <w:rsid w:val="00D00D51"/>
    <w:rsid w:val="00D028EA"/>
    <w:rsid w:val="00D03817"/>
    <w:rsid w:val="00D03992"/>
    <w:rsid w:val="00D046D2"/>
    <w:rsid w:val="00D049A9"/>
    <w:rsid w:val="00D0523B"/>
    <w:rsid w:val="00D06B84"/>
    <w:rsid w:val="00D10347"/>
    <w:rsid w:val="00D1164B"/>
    <w:rsid w:val="00D117B4"/>
    <w:rsid w:val="00D1181E"/>
    <w:rsid w:val="00D11A90"/>
    <w:rsid w:val="00D1226C"/>
    <w:rsid w:val="00D123DD"/>
    <w:rsid w:val="00D123E8"/>
    <w:rsid w:val="00D1265D"/>
    <w:rsid w:val="00D12783"/>
    <w:rsid w:val="00D12CFE"/>
    <w:rsid w:val="00D12F4E"/>
    <w:rsid w:val="00D13391"/>
    <w:rsid w:val="00D1339C"/>
    <w:rsid w:val="00D14173"/>
    <w:rsid w:val="00D14F45"/>
    <w:rsid w:val="00D1512E"/>
    <w:rsid w:val="00D1568F"/>
    <w:rsid w:val="00D177BB"/>
    <w:rsid w:val="00D20B4F"/>
    <w:rsid w:val="00D22359"/>
    <w:rsid w:val="00D2270E"/>
    <w:rsid w:val="00D23F32"/>
    <w:rsid w:val="00D25759"/>
    <w:rsid w:val="00D25CD7"/>
    <w:rsid w:val="00D2644D"/>
    <w:rsid w:val="00D27D67"/>
    <w:rsid w:val="00D27EE8"/>
    <w:rsid w:val="00D3053C"/>
    <w:rsid w:val="00D315BB"/>
    <w:rsid w:val="00D32C72"/>
    <w:rsid w:val="00D32D0D"/>
    <w:rsid w:val="00D339A8"/>
    <w:rsid w:val="00D33E62"/>
    <w:rsid w:val="00D34DA5"/>
    <w:rsid w:val="00D36DD3"/>
    <w:rsid w:val="00D36F02"/>
    <w:rsid w:val="00D37ABE"/>
    <w:rsid w:val="00D37E1D"/>
    <w:rsid w:val="00D403A2"/>
    <w:rsid w:val="00D407BC"/>
    <w:rsid w:val="00D415A4"/>
    <w:rsid w:val="00D4209D"/>
    <w:rsid w:val="00D43A00"/>
    <w:rsid w:val="00D4430F"/>
    <w:rsid w:val="00D44892"/>
    <w:rsid w:val="00D44A49"/>
    <w:rsid w:val="00D465C8"/>
    <w:rsid w:val="00D47B65"/>
    <w:rsid w:val="00D50F33"/>
    <w:rsid w:val="00D50FDB"/>
    <w:rsid w:val="00D51166"/>
    <w:rsid w:val="00D528D3"/>
    <w:rsid w:val="00D54371"/>
    <w:rsid w:val="00D546CB"/>
    <w:rsid w:val="00D5643A"/>
    <w:rsid w:val="00D60569"/>
    <w:rsid w:val="00D60F27"/>
    <w:rsid w:val="00D61792"/>
    <w:rsid w:val="00D61F31"/>
    <w:rsid w:val="00D62A45"/>
    <w:rsid w:val="00D63F42"/>
    <w:rsid w:val="00D64033"/>
    <w:rsid w:val="00D641B4"/>
    <w:rsid w:val="00D66204"/>
    <w:rsid w:val="00D6630C"/>
    <w:rsid w:val="00D66A30"/>
    <w:rsid w:val="00D66EBB"/>
    <w:rsid w:val="00D7128D"/>
    <w:rsid w:val="00D71B8D"/>
    <w:rsid w:val="00D72218"/>
    <w:rsid w:val="00D725B5"/>
    <w:rsid w:val="00D727A6"/>
    <w:rsid w:val="00D72A43"/>
    <w:rsid w:val="00D7649C"/>
    <w:rsid w:val="00D77614"/>
    <w:rsid w:val="00D777C7"/>
    <w:rsid w:val="00D803E9"/>
    <w:rsid w:val="00D82862"/>
    <w:rsid w:val="00D82863"/>
    <w:rsid w:val="00D843CF"/>
    <w:rsid w:val="00D85125"/>
    <w:rsid w:val="00D86611"/>
    <w:rsid w:val="00D876AC"/>
    <w:rsid w:val="00D87BBB"/>
    <w:rsid w:val="00D87D81"/>
    <w:rsid w:val="00D9050F"/>
    <w:rsid w:val="00D90D42"/>
    <w:rsid w:val="00D92ADE"/>
    <w:rsid w:val="00D92F8F"/>
    <w:rsid w:val="00D931EA"/>
    <w:rsid w:val="00D9550B"/>
    <w:rsid w:val="00D955E1"/>
    <w:rsid w:val="00D95736"/>
    <w:rsid w:val="00D95D36"/>
    <w:rsid w:val="00D9727F"/>
    <w:rsid w:val="00DA0299"/>
    <w:rsid w:val="00DA02D0"/>
    <w:rsid w:val="00DA3E75"/>
    <w:rsid w:val="00DA4568"/>
    <w:rsid w:val="00DA5523"/>
    <w:rsid w:val="00DA710F"/>
    <w:rsid w:val="00DB5C40"/>
    <w:rsid w:val="00DB6C29"/>
    <w:rsid w:val="00DB6EFB"/>
    <w:rsid w:val="00DC131A"/>
    <w:rsid w:val="00DC2881"/>
    <w:rsid w:val="00DC2AC5"/>
    <w:rsid w:val="00DC2F3B"/>
    <w:rsid w:val="00DC5A02"/>
    <w:rsid w:val="00DC5F02"/>
    <w:rsid w:val="00DC60FC"/>
    <w:rsid w:val="00DC6C08"/>
    <w:rsid w:val="00DC765E"/>
    <w:rsid w:val="00DD0350"/>
    <w:rsid w:val="00DD0A52"/>
    <w:rsid w:val="00DD1247"/>
    <w:rsid w:val="00DD160B"/>
    <w:rsid w:val="00DD1F6C"/>
    <w:rsid w:val="00DD269C"/>
    <w:rsid w:val="00DD26CE"/>
    <w:rsid w:val="00DD2DD9"/>
    <w:rsid w:val="00DD496E"/>
    <w:rsid w:val="00DD4CD9"/>
    <w:rsid w:val="00DD665B"/>
    <w:rsid w:val="00DD6DFD"/>
    <w:rsid w:val="00DD7A9B"/>
    <w:rsid w:val="00DE2A44"/>
    <w:rsid w:val="00DE32E5"/>
    <w:rsid w:val="00DE7B81"/>
    <w:rsid w:val="00DF144C"/>
    <w:rsid w:val="00DF17A0"/>
    <w:rsid w:val="00DF1F29"/>
    <w:rsid w:val="00DF2654"/>
    <w:rsid w:val="00DF2CC9"/>
    <w:rsid w:val="00DF2E0B"/>
    <w:rsid w:val="00DF3640"/>
    <w:rsid w:val="00DF3E52"/>
    <w:rsid w:val="00DF4323"/>
    <w:rsid w:val="00DF44A5"/>
    <w:rsid w:val="00DF4AB7"/>
    <w:rsid w:val="00DF4FFA"/>
    <w:rsid w:val="00DF5282"/>
    <w:rsid w:val="00DF6B0F"/>
    <w:rsid w:val="00DF7ED1"/>
    <w:rsid w:val="00E03978"/>
    <w:rsid w:val="00E03AFB"/>
    <w:rsid w:val="00E03C3C"/>
    <w:rsid w:val="00E04B6E"/>
    <w:rsid w:val="00E056E3"/>
    <w:rsid w:val="00E06A7B"/>
    <w:rsid w:val="00E07200"/>
    <w:rsid w:val="00E07B35"/>
    <w:rsid w:val="00E07EE9"/>
    <w:rsid w:val="00E10752"/>
    <w:rsid w:val="00E10B0D"/>
    <w:rsid w:val="00E116DE"/>
    <w:rsid w:val="00E121B9"/>
    <w:rsid w:val="00E125FC"/>
    <w:rsid w:val="00E1566A"/>
    <w:rsid w:val="00E1567B"/>
    <w:rsid w:val="00E16016"/>
    <w:rsid w:val="00E16832"/>
    <w:rsid w:val="00E16BB0"/>
    <w:rsid w:val="00E16E02"/>
    <w:rsid w:val="00E21593"/>
    <w:rsid w:val="00E2301B"/>
    <w:rsid w:val="00E2645F"/>
    <w:rsid w:val="00E26B95"/>
    <w:rsid w:val="00E310E0"/>
    <w:rsid w:val="00E32B0E"/>
    <w:rsid w:val="00E32C9C"/>
    <w:rsid w:val="00E33522"/>
    <w:rsid w:val="00E33B6D"/>
    <w:rsid w:val="00E33C7D"/>
    <w:rsid w:val="00E36CC3"/>
    <w:rsid w:val="00E376F1"/>
    <w:rsid w:val="00E40E54"/>
    <w:rsid w:val="00E4114C"/>
    <w:rsid w:val="00E418E6"/>
    <w:rsid w:val="00E43D22"/>
    <w:rsid w:val="00E45809"/>
    <w:rsid w:val="00E46ACC"/>
    <w:rsid w:val="00E47432"/>
    <w:rsid w:val="00E5088A"/>
    <w:rsid w:val="00E50F9E"/>
    <w:rsid w:val="00E518AF"/>
    <w:rsid w:val="00E51FC2"/>
    <w:rsid w:val="00E5227F"/>
    <w:rsid w:val="00E5246D"/>
    <w:rsid w:val="00E54049"/>
    <w:rsid w:val="00E54BA6"/>
    <w:rsid w:val="00E550B4"/>
    <w:rsid w:val="00E55574"/>
    <w:rsid w:val="00E55D2E"/>
    <w:rsid w:val="00E56C3D"/>
    <w:rsid w:val="00E57717"/>
    <w:rsid w:val="00E602EB"/>
    <w:rsid w:val="00E604DE"/>
    <w:rsid w:val="00E60E86"/>
    <w:rsid w:val="00E61B1A"/>
    <w:rsid w:val="00E62307"/>
    <w:rsid w:val="00E635D4"/>
    <w:rsid w:val="00E6469C"/>
    <w:rsid w:val="00E66220"/>
    <w:rsid w:val="00E668D9"/>
    <w:rsid w:val="00E66B7C"/>
    <w:rsid w:val="00E66C46"/>
    <w:rsid w:val="00E6763C"/>
    <w:rsid w:val="00E679AA"/>
    <w:rsid w:val="00E70DB3"/>
    <w:rsid w:val="00E71DC1"/>
    <w:rsid w:val="00E72686"/>
    <w:rsid w:val="00E75099"/>
    <w:rsid w:val="00E76A14"/>
    <w:rsid w:val="00E76C5F"/>
    <w:rsid w:val="00E806CB"/>
    <w:rsid w:val="00E814A6"/>
    <w:rsid w:val="00E82952"/>
    <w:rsid w:val="00E82F66"/>
    <w:rsid w:val="00E8360A"/>
    <w:rsid w:val="00E8428F"/>
    <w:rsid w:val="00E84B6E"/>
    <w:rsid w:val="00E86362"/>
    <w:rsid w:val="00E867BC"/>
    <w:rsid w:val="00E86990"/>
    <w:rsid w:val="00E8725B"/>
    <w:rsid w:val="00E874BC"/>
    <w:rsid w:val="00E876B6"/>
    <w:rsid w:val="00E90948"/>
    <w:rsid w:val="00E90CC3"/>
    <w:rsid w:val="00E90F56"/>
    <w:rsid w:val="00E9225E"/>
    <w:rsid w:val="00E93A0B"/>
    <w:rsid w:val="00E93D8D"/>
    <w:rsid w:val="00E94263"/>
    <w:rsid w:val="00E95190"/>
    <w:rsid w:val="00E95E60"/>
    <w:rsid w:val="00E9701F"/>
    <w:rsid w:val="00E97772"/>
    <w:rsid w:val="00E979C6"/>
    <w:rsid w:val="00E97CBF"/>
    <w:rsid w:val="00EA02EB"/>
    <w:rsid w:val="00EA0A9E"/>
    <w:rsid w:val="00EA1012"/>
    <w:rsid w:val="00EA1491"/>
    <w:rsid w:val="00EA249B"/>
    <w:rsid w:val="00EA25D7"/>
    <w:rsid w:val="00EA3E83"/>
    <w:rsid w:val="00EA46D7"/>
    <w:rsid w:val="00EA5989"/>
    <w:rsid w:val="00EA6C81"/>
    <w:rsid w:val="00EA7056"/>
    <w:rsid w:val="00EB0056"/>
    <w:rsid w:val="00EB040B"/>
    <w:rsid w:val="00EB0FA5"/>
    <w:rsid w:val="00EB12AE"/>
    <w:rsid w:val="00EB1EA8"/>
    <w:rsid w:val="00EB2D56"/>
    <w:rsid w:val="00EB383F"/>
    <w:rsid w:val="00EB4214"/>
    <w:rsid w:val="00EB48C4"/>
    <w:rsid w:val="00EB5FBF"/>
    <w:rsid w:val="00EB6192"/>
    <w:rsid w:val="00EC1371"/>
    <w:rsid w:val="00EC1F64"/>
    <w:rsid w:val="00EC26BA"/>
    <w:rsid w:val="00EC2731"/>
    <w:rsid w:val="00EC4066"/>
    <w:rsid w:val="00EC4208"/>
    <w:rsid w:val="00EC4F06"/>
    <w:rsid w:val="00EC614D"/>
    <w:rsid w:val="00EC62BA"/>
    <w:rsid w:val="00EC6F45"/>
    <w:rsid w:val="00ED0A0B"/>
    <w:rsid w:val="00ED0B25"/>
    <w:rsid w:val="00ED151A"/>
    <w:rsid w:val="00ED1CA0"/>
    <w:rsid w:val="00ED22FF"/>
    <w:rsid w:val="00ED2F1A"/>
    <w:rsid w:val="00ED30D2"/>
    <w:rsid w:val="00ED4CD4"/>
    <w:rsid w:val="00ED59A5"/>
    <w:rsid w:val="00ED687E"/>
    <w:rsid w:val="00ED7CFC"/>
    <w:rsid w:val="00EE042F"/>
    <w:rsid w:val="00EE113C"/>
    <w:rsid w:val="00EE230C"/>
    <w:rsid w:val="00EE4C61"/>
    <w:rsid w:val="00EE4EF8"/>
    <w:rsid w:val="00EE5B5F"/>
    <w:rsid w:val="00EE6984"/>
    <w:rsid w:val="00EE7BEE"/>
    <w:rsid w:val="00EE7D59"/>
    <w:rsid w:val="00EF037F"/>
    <w:rsid w:val="00EF0BB7"/>
    <w:rsid w:val="00EF0BB8"/>
    <w:rsid w:val="00EF0C46"/>
    <w:rsid w:val="00EF0D0F"/>
    <w:rsid w:val="00EF0D5C"/>
    <w:rsid w:val="00EF149B"/>
    <w:rsid w:val="00EF2139"/>
    <w:rsid w:val="00EF2B0D"/>
    <w:rsid w:val="00EF2C4D"/>
    <w:rsid w:val="00EF2E5E"/>
    <w:rsid w:val="00EF3901"/>
    <w:rsid w:val="00EF3995"/>
    <w:rsid w:val="00EF3D3A"/>
    <w:rsid w:val="00EF5C62"/>
    <w:rsid w:val="00F00F83"/>
    <w:rsid w:val="00F0202B"/>
    <w:rsid w:val="00F02282"/>
    <w:rsid w:val="00F02F7F"/>
    <w:rsid w:val="00F03C76"/>
    <w:rsid w:val="00F0431B"/>
    <w:rsid w:val="00F054A2"/>
    <w:rsid w:val="00F0742A"/>
    <w:rsid w:val="00F10038"/>
    <w:rsid w:val="00F10CC0"/>
    <w:rsid w:val="00F10F88"/>
    <w:rsid w:val="00F11807"/>
    <w:rsid w:val="00F11D45"/>
    <w:rsid w:val="00F11DFC"/>
    <w:rsid w:val="00F12ED6"/>
    <w:rsid w:val="00F12F7B"/>
    <w:rsid w:val="00F13BDD"/>
    <w:rsid w:val="00F1409C"/>
    <w:rsid w:val="00F14574"/>
    <w:rsid w:val="00F16BD5"/>
    <w:rsid w:val="00F170C6"/>
    <w:rsid w:val="00F17F41"/>
    <w:rsid w:val="00F20F2B"/>
    <w:rsid w:val="00F222F8"/>
    <w:rsid w:val="00F22720"/>
    <w:rsid w:val="00F22A14"/>
    <w:rsid w:val="00F23D25"/>
    <w:rsid w:val="00F24420"/>
    <w:rsid w:val="00F2449D"/>
    <w:rsid w:val="00F25802"/>
    <w:rsid w:val="00F260E0"/>
    <w:rsid w:val="00F2650A"/>
    <w:rsid w:val="00F26EA3"/>
    <w:rsid w:val="00F26F1A"/>
    <w:rsid w:val="00F271BE"/>
    <w:rsid w:val="00F303BC"/>
    <w:rsid w:val="00F3115A"/>
    <w:rsid w:val="00F31680"/>
    <w:rsid w:val="00F34070"/>
    <w:rsid w:val="00F34F4D"/>
    <w:rsid w:val="00F35ACF"/>
    <w:rsid w:val="00F3644C"/>
    <w:rsid w:val="00F3704D"/>
    <w:rsid w:val="00F3792B"/>
    <w:rsid w:val="00F408C2"/>
    <w:rsid w:val="00F42FEE"/>
    <w:rsid w:val="00F4354C"/>
    <w:rsid w:val="00F43B36"/>
    <w:rsid w:val="00F4416A"/>
    <w:rsid w:val="00F45CD1"/>
    <w:rsid w:val="00F4627D"/>
    <w:rsid w:val="00F467F7"/>
    <w:rsid w:val="00F46804"/>
    <w:rsid w:val="00F4784A"/>
    <w:rsid w:val="00F51E34"/>
    <w:rsid w:val="00F53D07"/>
    <w:rsid w:val="00F53FDF"/>
    <w:rsid w:val="00F554F9"/>
    <w:rsid w:val="00F56137"/>
    <w:rsid w:val="00F605AF"/>
    <w:rsid w:val="00F6149C"/>
    <w:rsid w:val="00F61CE9"/>
    <w:rsid w:val="00F61F41"/>
    <w:rsid w:val="00F623CB"/>
    <w:rsid w:val="00F63052"/>
    <w:rsid w:val="00F631F0"/>
    <w:rsid w:val="00F64052"/>
    <w:rsid w:val="00F64769"/>
    <w:rsid w:val="00F64E97"/>
    <w:rsid w:val="00F65B38"/>
    <w:rsid w:val="00F66D33"/>
    <w:rsid w:val="00F66EDC"/>
    <w:rsid w:val="00F67639"/>
    <w:rsid w:val="00F6775A"/>
    <w:rsid w:val="00F702A2"/>
    <w:rsid w:val="00F74DD4"/>
    <w:rsid w:val="00F74E45"/>
    <w:rsid w:val="00F75736"/>
    <w:rsid w:val="00F75986"/>
    <w:rsid w:val="00F75BB4"/>
    <w:rsid w:val="00F769CA"/>
    <w:rsid w:val="00F76CC5"/>
    <w:rsid w:val="00F807C4"/>
    <w:rsid w:val="00F8125E"/>
    <w:rsid w:val="00F813D3"/>
    <w:rsid w:val="00F82FF9"/>
    <w:rsid w:val="00F83ACB"/>
    <w:rsid w:val="00F84808"/>
    <w:rsid w:val="00F84DC2"/>
    <w:rsid w:val="00F853B6"/>
    <w:rsid w:val="00F87167"/>
    <w:rsid w:val="00F8786E"/>
    <w:rsid w:val="00F9062C"/>
    <w:rsid w:val="00F910A6"/>
    <w:rsid w:val="00F91F24"/>
    <w:rsid w:val="00F93299"/>
    <w:rsid w:val="00F938D1"/>
    <w:rsid w:val="00F94F3F"/>
    <w:rsid w:val="00F950DE"/>
    <w:rsid w:val="00F9549F"/>
    <w:rsid w:val="00F96530"/>
    <w:rsid w:val="00FA06F1"/>
    <w:rsid w:val="00FA0A74"/>
    <w:rsid w:val="00FA2652"/>
    <w:rsid w:val="00FA2B2F"/>
    <w:rsid w:val="00FA2DD3"/>
    <w:rsid w:val="00FA345C"/>
    <w:rsid w:val="00FA374B"/>
    <w:rsid w:val="00FA4B9D"/>
    <w:rsid w:val="00FA5122"/>
    <w:rsid w:val="00FA65CF"/>
    <w:rsid w:val="00FA6BC3"/>
    <w:rsid w:val="00FA6E75"/>
    <w:rsid w:val="00FA738D"/>
    <w:rsid w:val="00FA7AD4"/>
    <w:rsid w:val="00FB05BC"/>
    <w:rsid w:val="00FB08E7"/>
    <w:rsid w:val="00FB0A45"/>
    <w:rsid w:val="00FB1788"/>
    <w:rsid w:val="00FB2122"/>
    <w:rsid w:val="00FB216C"/>
    <w:rsid w:val="00FB32CC"/>
    <w:rsid w:val="00FB379F"/>
    <w:rsid w:val="00FB4393"/>
    <w:rsid w:val="00FB4F42"/>
    <w:rsid w:val="00FB4FF7"/>
    <w:rsid w:val="00FB5D00"/>
    <w:rsid w:val="00FB7D86"/>
    <w:rsid w:val="00FB7E88"/>
    <w:rsid w:val="00FC0E4C"/>
    <w:rsid w:val="00FC161D"/>
    <w:rsid w:val="00FC1B60"/>
    <w:rsid w:val="00FC2A39"/>
    <w:rsid w:val="00FC369B"/>
    <w:rsid w:val="00FC470B"/>
    <w:rsid w:val="00FC56E0"/>
    <w:rsid w:val="00FC6C6A"/>
    <w:rsid w:val="00FC7468"/>
    <w:rsid w:val="00FD110A"/>
    <w:rsid w:val="00FD1933"/>
    <w:rsid w:val="00FD198A"/>
    <w:rsid w:val="00FD2033"/>
    <w:rsid w:val="00FD2519"/>
    <w:rsid w:val="00FD26AD"/>
    <w:rsid w:val="00FD2893"/>
    <w:rsid w:val="00FD3C23"/>
    <w:rsid w:val="00FD4C2F"/>
    <w:rsid w:val="00FD4C32"/>
    <w:rsid w:val="00FD5A0B"/>
    <w:rsid w:val="00FD6769"/>
    <w:rsid w:val="00FD749A"/>
    <w:rsid w:val="00FD7E28"/>
    <w:rsid w:val="00FE0563"/>
    <w:rsid w:val="00FE0570"/>
    <w:rsid w:val="00FE0B5A"/>
    <w:rsid w:val="00FE15BB"/>
    <w:rsid w:val="00FE1819"/>
    <w:rsid w:val="00FE236B"/>
    <w:rsid w:val="00FE47FB"/>
    <w:rsid w:val="00FE4C5D"/>
    <w:rsid w:val="00FE50DE"/>
    <w:rsid w:val="00FE5293"/>
    <w:rsid w:val="00FE6B97"/>
    <w:rsid w:val="00FF01F3"/>
    <w:rsid w:val="00FF0273"/>
    <w:rsid w:val="00FF0447"/>
    <w:rsid w:val="00FF061C"/>
    <w:rsid w:val="00FF0BF9"/>
    <w:rsid w:val="00FF1990"/>
    <w:rsid w:val="00FF1DE8"/>
    <w:rsid w:val="00FF266C"/>
    <w:rsid w:val="00FF2770"/>
    <w:rsid w:val="00FF2FCE"/>
    <w:rsid w:val="00FF2FE4"/>
    <w:rsid w:val="00FF308F"/>
    <w:rsid w:val="00FF409F"/>
    <w:rsid w:val="00FF41D9"/>
    <w:rsid w:val="00FF53BC"/>
    <w:rsid w:val="00FF6065"/>
    <w:rsid w:val="00FF7192"/>
    <w:rsid w:val="00FF7C27"/>
    <w:rsid w:val="0C25BAC1"/>
    <w:rsid w:val="1562D72B"/>
    <w:rsid w:val="2927F417"/>
    <w:rsid w:val="2E089A85"/>
    <w:rsid w:val="3EF5B7F1"/>
    <w:rsid w:val="41DD1406"/>
    <w:rsid w:val="52B3FBF3"/>
    <w:rsid w:val="61387FC2"/>
    <w:rsid w:val="6644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216E7F2"/>
  <w15:docId w15:val="{B876C26C-A904-44A2-A1D2-642B2579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4B6"/>
    <w:rPr>
      <w:rFonts w:ascii="Times New Roman" w:eastAsia="Times New Roman" w:hAnsi="Times New Roman"/>
      <w:sz w:val="20"/>
      <w:szCs w:val="20"/>
      <w:lang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74B6"/>
    <w:pPr>
      <w:keepNext/>
      <w:jc w:val="both"/>
      <w:outlineLvl w:val="4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574B6"/>
    <w:rPr>
      <w:rFonts w:ascii="Times New Roman" w:hAnsi="Times New Roman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57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74B6"/>
  </w:style>
  <w:style w:type="paragraph" w:styleId="Footer">
    <w:name w:val="footer"/>
    <w:basedOn w:val="Normal"/>
    <w:link w:val="FooterChar"/>
    <w:uiPriority w:val="99"/>
    <w:rsid w:val="00957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4B6"/>
  </w:style>
  <w:style w:type="paragraph" w:styleId="BodyText">
    <w:name w:val="Body Text"/>
    <w:basedOn w:val="Normal"/>
    <w:link w:val="BodyTextChar"/>
    <w:uiPriority w:val="99"/>
    <w:semiHidden/>
    <w:rsid w:val="009574B6"/>
    <w:pPr>
      <w:widowControl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74B6"/>
    <w:rPr>
      <w:rFonts w:ascii="Times New Roman" w:hAnsi="Times New Roman" w:cs="Times New Roman"/>
      <w:snapToGrid w:val="0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9574B6"/>
  </w:style>
  <w:style w:type="paragraph" w:styleId="BodyText2">
    <w:name w:val="Body Text 2"/>
    <w:basedOn w:val="Normal"/>
    <w:link w:val="BodyText2Char"/>
    <w:uiPriority w:val="99"/>
    <w:semiHidden/>
    <w:rsid w:val="009574B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74B6"/>
  </w:style>
  <w:style w:type="paragraph" w:customStyle="1" w:styleId="ErsteZeile">
    <w:name w:val="Erste Zeile"/>
    <w:basedOn w:val="Normal"/>
    <w:next w:val="Normal"/>
    <w:uiPriority w:val="99"/>
    <w:rsid w:val="009574B6"/>
    <w:pPr>
      <w:spacing w:before="480"/>
      <w:jc w:val="both"/>
    </w:pPr>
    <w:rPr>
      <w:rFonts w:ascii="Palatino" w:hAnsi="Palatino" w:cs="Palatino"/>
      <w:sz w:val="22"/>
      <w:szCs w:val="22"/>
      <w:lang w:val="de-DE" w:eastAsia="ja-JP"/>
    </w:rPr>
  </w:style>
  <w:style w:type="character" w:styleId="Hyperlink">
    <w:name w:val="Hyperlink"/>
    <w:basedOn w:val="DefaultParagraphFont"/>
    <w:uiPriority w:val="99"/>
    <w:rsid w:val="009574B6"/>
    <w:rPr>
      <w:color w:val="0000FF"/>
      <w:u w:val="single"/>
    </w:rPr>
  </w:style>
  <w:style w:type="paragraph" w:customStyle="1" w:styleId="Default">
    <w:name w:val="Default"/>
    <w:rsid w:val="009574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889"/>
    <w:rPr>
      <w:rFonts w:ascii="Tahoma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34"/>
    <w:qFormat/>
    <w:rsid w:val="00F271BE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496D43"/>
    <w:pPr>
      <w:pBdr>
        <w:bottom w:val="single" w:sz="8" w:space="4" w:color="4F81BD"/>
      </w:pBdr>
      <w:spacing w:after="300"/>
    </w:pPr>
    <w:rPr>
      <w:rFonts w:ascii="Cambria" w:eastAsia="SimSu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96D43"/>
    <w:rPr>
      <w:rFonts w:ascii="Cambria" w:eastAsia="SimSun" w:hAnsi="Cambria" w:cs="Cambria"/>
      <w:color w:val="17365D"/>
      <w:spacing w:val="5"/>
      <w:kern w:val="28"/>
      <w:sz w:val="52"/>
      <w:szCs w:val="52"/>
      <w:lang w:eastAsia="es-ES"/>
    </w:rPr>
  </w:style>
  <w:style w:type="character" w:styleId="CommentReference">
    <w:name w:val="annotation reference"/>
    <w:basedOn w:val="DefaultParagraphFont"/>
    <w:uiPriority w:val="99"/>
    <w:semiHidden/>
    <w:rsid w:val="002602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2B3"/>
  </w:style>
  <w:style w:type="character" w:customStyle="1" w:styleId="CommentTextChar">
    <w:name w:val="Comment Text Char"/>
    <w:basedOn w:val="DefaultParagraphFont"/>
    <w:link w:val="CommentText"/>
    <w:locked/>
    <w:rsid w:val="002602B3"/>
    <w:rPr>
      <w:rFonts w:ascii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0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02B3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Revision">
    <w:name w:val="Revision"/>
    <w:hidden/>
    <w:uiPriority w:val="99"/>
    <w:semiHidden/>
    <w:rsid w:val="0035734C"/>
    <w:rPr>
      <w:rFonts w:ascii="Times New Roman" w:eastAsia="Times New Roman" w:hAnsi="Times New Roman"/>
      <w:sz w:val="20"/>
      <w:szCs w:val="20"/>
      <w:lang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D87B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7BBB"/>
    <w:rPr>
      <w:rFonts w:ascii="Tahoma" w:hAnsi="Tahoma" w:cs="Tahoma"/>
      <w:sz w:val="16"/>
      <w:szCs w:val="16"/>
      <w:lang w:eastAsia="es-ES"/>
    </w:rPr>
  </w:style>
  <w:style w:type="table" w:styleId="TableGrid">
    <w:name w:val="Table Grid"/>
    <w:basedOn w:val="TableNormal"/>
    <w:uiPriority w:val="39"/>
    <w:locked/>
    <w:rsid w:val="0064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721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E2159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21593"/>
  </w:style>
  <w:style w:type="character" w:customStyle="1" w:styleId="findhit">
    <w:name w:val="findhit"/>
    <w:basedOn w:val="DefaultParagraphFont"/>
    <w:rsid w:val="00E21593"/>
  </w:style>
  <w:style w:type="character" w:customStyle="1" w:styleId="eop">
    <w:name w:val="eop"/>
    <w:basedOn w:val="DefaultParagraphFont"/>
    <w:rsid w:val="00E21593"/>
  </w:style>
  <w:style w:type="character" w:customStyle="1" w:styleId="listbullCar">
    <w:name w:val="list:bull Car"/>
    <w:basedOn w:val="DefaultParagraphFont"/>
    <w:link w:val="listbull"/>
    <w:locked/>
    <w:rsid w:val="00F10F88"/>
  </w:style>
  <w:style w:type="paragraph" w:customStyle="1" w:styleId="listbull">
    <w:name w:val="list:bull"/>
    <w:basedOn w:val="Normal"/>
    <w:link w:val="listbullCar"/>
    <w:rsid w:val="00F10F88"/>
    <w:pPr>
      <w:numPr>
        <w:numId w:val="25"/>
      </w:num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locked/>
    <w:rsid w:val="001E4C4F"/>
    <w:rPr>
      <w:rFonts w:ascii="Arial" w:hAnsi="Arial" w:cs="Arial" w:hint="default"/>
      <w:b w:val="0"/>
      <w:bCs w:val="0"/>
      <w:i/>
      <w:iCs w:val="0"/>
      <w:color w:val="3366FF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1E4C4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Arial" w:hAnsi="Arial" w:cs="Arial"/>
      <w:i/>
      <w:color w:val="3366FF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1E4C4F"/>
    <w:rPr>
      <w:rFonts w:ascii="Arial" w:eastAsia="Times New Roman" w:hAnsi="Arial" w:cs="Arial"/>
      <w:i/>
      <w:color w:val="3366FF"/>
      <w:sz w:val="24"/>
      <w:szCs w:val="24"/>
    </w:rPr>
  </w:style>
  <w:style w:type="character" w:customStyle="1" w:styleId="EPICFParagraphChar">
    <w:name w:val="EP ICF Paragraph Char"/>
    <w:link w:val="EPICFParagraph"/>
    <w:locked/>
    <w:rsid w:val="001E4C4F"/>
    <w:rPr>
      <w:rFonts w:ascii="Arial" w:eastAsia="Times New Roman" w:hAnsi="Arial"/>
      <w:sz w:val="24"/>
      <w:szCs w:val="24"/>
    </w:rPr>
  </w:style>
  <w:style w:type="paragraph" w:customStyle="1" w:styleId="EPICFParagraph">
    <w:name w:val="EP ICF Paragraph"/>
    <w:basedOn w:val="Normal"/>
    <w:link w:val="EPICFParagraphChar"/>
    <w:qFormat/>
    <w:rsid w:val="001E4C4F"/>
    <w:pPr>
      <w:widowControl w:val="0"/>
      <w:spacing w:line="240" w:lineRule="auto"/>
    </w:pPr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600205\Desktop\Core%20ICF%20template%2030-Jul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FB0681161F244A62335132A6C59C4" ma:contentTypeVersion="7" ma:contentTypeDescription="Create a new document." ma:contentTypeScope="" ma:versionID="1fe55330cc58dbe447336fbac86e9013">
  <xsd:schema xmlns:xsd="http://www.w3.org/2001/XMLSchema" xmlns:xs="http://www.w3.org/2001/XMLSchema" xmlns:p="http://schemas.microsoft.com/office/2006/metadata/properties" xmlns:ns3="cb7e7936-94f7-4a02-8525-a6c86cc9183b" xmlns:ns4="7975d413-8bec-4f69-b478-b0e6a62fb7fe" targetNamespace="http://schemas.microsoft.com/office/2006/metadata/properties" ma:root="true" ma:fieldsID="5bd06a3e47766042634288da64e63036" ns3:_="" ns4:_="">
    <xsd:import namespace="cb7e7936-94f7-4a02-8525-a6c86cc9183b"/>
    <xsd:import namespace="7975d413-8bec-4f69-b478-b0e6a62fb7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e7936-94f7-4a02-8525-a6c86cc9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d413-8bec-4f69-b478-b0e6a62fb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2839-C2D6-40A2-981A-D0034EF57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5C886-84C0-4DE7-B0B0-62E9D6376770}">
  <ds:schemaRefs>
    <ds:schemaRef ds:uri="7975d413-8bec-4f69-b478-b0e6a62fb7f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b7e7936-94f7-4a02-8525-a6c86cc9183b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9AB5AAF-9A59-4127-93B2-C12D888D7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e7936-94f7-4a02-8525-a6c86cc9183b"/>
    <ds:schemaRef ds:uri="7975d413-8bec-4f69-b478-b0e6a62fb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D8A982-55D2-42CA-8BD7-A3F8D299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Core ICF template 30-Jul-13</Template>
  <TotalTime>2</TotalTime>
  <Pages>10</Pages>
  <Words>4811</Words>
  <Characters>24545</Characters>
  <Application>Microsoft Office Word</Application>
  <DocSecurity>0</DocSecurity>
  <Lines>204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ICF Template</vt:lpstr>
    </vt:vector>
  </TitlesOfParts>
  <Company>Quintiles</Company>
  <LinksUpToDate>false</LinksUpToDate>
  <CharactersWithSpaces>29298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ICF Template</dc:title>
  <dc:creator>q600205</dc:creator>
  <cp:lastModifiedBy>Noerenberg, Janet</cp:lastModifiedBy>
  <cp:revision>3</cp:revision>
  <dcterms:created xsi:type="dcterms:W3CDTF">2020-06-29T14:55:00Z</dcterms:created>
  <dcterms:modified xsi:type="dcterms:W3CDTF">2020-06-29T14:56:00Z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0x010100F2DFB0681161F244A62335132A6C59C4</vt:lpwstr>
  </property>
</Properties>
</file>